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Ind w:w="15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</w:tblGrid>
      <w:tr w:rsidR="00FF57B2" w:rsidRPr="00443881" w14:paraId="1E8E04F3" w14:textId="77777777" w:rsidTr="008D487A">
        <w:tc>
          <w:tcPr>
            <w:tcW w:w="5381" w:type="dxa"/>
          </w:tcPr>
          <w:p w14:paraId="7D4D6E51" w14:textId="7652FBFE" w:rsidR="00FF57B2" w:rsidRPr="00443881" w:rsidRDefault="001B5F9D" w:rsidP="002F3ACC">
            <w:pPr>
              <w:jc w:val="center"/>
              <w:outlineLvl w:val="0"/>
            </w:pPr>
            <w:bookmarkStart w:id="0" w:name="_GoBack" w:colFirst="0" w:colLast="0"/>
            <w:r>
              <w:t xml:space="preserve">                     </w:t>
            </w:r>
            <w:r w:rsidR="00726015">
              <w:t xml:space="preserve">                         </w:t>
            </w:r>
            <w:r w:rsidR="00FF57B2" w:rsidRPr="00443881">
              <w:t>Приложение</w:t>
            </w:r>
            <w:r w:rsidR="007E4C7D">
              <w:t xml:space="preserve"> </w:t>
            </w:r>
            <w:r w:rsidR="00726015">
              <w:t>№ _</w:t>
            </w:r>
            <w:r w:rsidR="007E4C7D">
              <w:t>к исх.</w:t>
            </w:r>
          </w:p>
        </w:tc>
      </w:tr>
      <w:tr w:rsidR="00FF57B2" w:rsidRPr="00443881" w14:paraId="1C8A3F56" w14:textId="77777777" w:rsidTr="008D487A">
        <w:tc>
          <w:tcPr>
            <w:tcW w:w="5381" w:type="dxa"/>
          </w:tcPr>
          <w:p w14:paraId="4960AAEE" w14:textId="3B909D02" w:rsidR="00FF57B2" w:rsidRPr="00443881" w:rsidRDefault="007E4C7D" w:rsidP="007E4C7D">
            <w:pPr>
              <w:outlineLvl w:val="0"/>
            </w:pPr>
            <w:r>
              <w:t xml:space="preserve">                           </w:t>
            </w:r>
            <w:r w:rsidR="00726015">
              <w:t xml:space="preserve">                           </w:t>
            </w:r>
            <w:r>
              <w:t>АО «</w:t>
            </w:r>
            <w:proofErr w:type="spellStart"/>
            <w:proofErr w:type="gramStart"/>
            <w:r>
              <w:t>Крымэнерго</w:t>
            </w:r>
            <w:proofErr w:type="spellEnd"/>
            <w:r>
              <w:t xml:space="preserve">»   </w:t>
            </w:r>
            <w:proofErr w:type="gramEnd"/>
            <w:r>
              <w:t xml:space="preserve">  </w:t>
            </w:r>
          </w:p>
        </w:tc>
      </w:tr>
      <w:tr w:rsidR="00FF57B2" w:rsidRPr="00443881" w14:paraId="392B2080" w14:textId="77777777" w:rsidTr="00EC0F36">
        <w:trPr>
          <w:trHeight w:val="308"/>
        </w:trPr>
        <w:tc>
          <w:tcPr>
            <w:tcW w:w="5381" w:type="dxa"/>
          </w:tcPr>
          <w:p w14:paraId="7EAC75AB" w14:textId="51C9257D" w:rsidR="00FF57B2" w:rsidRPr="00443881" w:rsidRDefault="007E4C7D" w:rsidP="007E4C7D">
            <w:pPr>
              <w:outlineLvl w:val="0"/>
            </w:pPr>
            <w:r>
              <w:t xml:space="preserve">     </w:t>
            </w:r>
            <w:r w:rsidR="004E2086">
              <w:t xml:space="preserve">      </w:t>
            </w:r>
            <w:r w:rsidR="001B5F9D">
              <w:t xml:space="preserve">                           </w:t>
            </w:r>
            <w:r w:rsidR="00FF57B2" w:rsidRPr="00443881">
              <w:t xml:space="preserve">от </w:t>
            </w:r>
            <w:r w:rsidR="008367BD">
              <w:t>_____</w:t>
            </w:r>
            <w:r w:rsidR="004E2086">
              <w:t>______</w:t>
            </w:r>
            <w:r>
              <w:t xml:space="preserve"> №________</w:t>
            </w:r>
          </w:p>
        </w:tc>
      </w:tr>
      <w:bookmarkEnd w:id="0"/>
    </w:tbl>
    <w:p w14:paraId="468AA03F" w14:textId="77777777" w:rsidR="00FE3069" w:rsidRDefault="00FE3069" w:rsidP="00D3116F">
      <w:pPr>
        <w:ind w:left="11328" w:firstLine="708"/>
        <w:jc w:val="center"/>
        <w:outlineLvl w:val="0"/>
      </w:pPr>
    </w:p>
    <w:p w14:paraId="45706735" w14:textId="77777777" w:rsidR="00AD04C9" w:rsidRPr="00443881" w:rsidRDefault="00AD04C9" w:rsidP="00D3116F">
      <w:pPr>
        <w:ind w:left="11328" w:firstLine="708"/>
        <w:jc w:val="center"/>
        <w:outlineLvl w:val="0"/>
      </w:pPr>
    </w:p>
    <w:p w14:paraId="1620672A" w14:textId="32B1731D" w:rsidR="004E2086" w:rsidRDefault="00F801E6" w:rsidP="004E2086">
      <w:pPr>
        <w:tabs>
          <w:tab w:val="left" w:pos="9356"/>
          <w:tab w:val="center" w:pos="10631"/>
        </w:tabs>
        <w:rPr>
          <w:b/>
          <w:sz w:val="28"/>
          <w:szCs w:val="28"/>
        </w:rPr>
      </w:pPr>
      <w:r w:rsidRPr="00443881">
        <w:rPr>
          <w:b/>
          <w:sz w:val="28"/>
          <w:szCs w:val="28"/>
        </w:rPr>
        <w:t xml:space="preserve">                      </w:t>
      </w:r>
      <w:r w:rsidR="00695A93">
        <w:rPr>
          <w:b/>
          <w:sz w:val="28"/>
          <w:szCs w:val="28"/>
        </w:rPr>
        <w:t xml:space="preserve">                                                                           </w:t>
      </w:r>
      <w:r w:rsidR="004E2086">
        <w:rPr>
          <w:b/>
          <w:sz w:val="28"/>
          <w:szCs w:val="28"/>
        </w:rPr>
        <w:t xml:space="preserve">Ответы на </w:t>
      </w:r>
      <w:r w:rsidR="004E2086" w:rsidRPr="009B51EE">
        <w:rPr>
          <w:b/>
          <w:sz w:val="28"/>
          <w:szCs w:val="28"/>
        </w:rPr>
        <w:t xml:space="preserve">предложения Филиала «СО ЕЭС» ОДУ Юга </w:t>
      </w:r>
    </w:p>
    <w:p w14:paraId="74226DB4" w14:textId="67D77C1D" w:rsidR="004E2086" w:rsidRPr="009B51EE" w:rsidRDefault="004E2086" w:rsidP="004E2086">
      <w:pPr>
        <w:tabs>
          <w:tab w:val="left" w:pos="9356"/>
          <w:tab w:val="center" w:pos="1063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Pr="009B51EE">
        <w:rPr>
          <w:b/>
          <w:sz w:val="28"/>
          <w:szCs w:val="28"/>
        </w:rPr>
        <w:t xml:space="preserve">по доработке проекта корректировки инвестиционной программы на </w:t>
      </w:r>
      <w:r>
        <w:rPr>
          <w:b/>
          <w:sz w:val="28"/>
          <w:szCs w:val="28"/>
        </w:rPr>
        <w:t>2020</w:t>
      </w:r>
      <w:r w:rsidRPr="009B51EE">
        <w:rPr>
          <w:b/>
          <w:sz w:val="28"/>
          <w:szCs w:val="28"/>
        </w:rPr>
        <w:t xml:space="preserve">-2022 годы </w:t>
      </w:r>
    </w:p>
    <w:p w14:paraId="79E9A766" w14:textId="365280B5" w:rsidR="00F70EB5" w:rsidRPr="00443881" w:rsidRDefault="00F70EB5" w:rsidP="004E2086">
      <w:pPr>
        <w:tabs>
          <w:tab w:val="left" w:pos="9356"/>
          <w:tab w:val="center" w:pos="10631"/>
        </w:tabs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395"/>
        <w:gridCol w:w="3789"/>
        <w:gridCol w:w="767"/>
        <w:gridCol w:w="378"/>
        <w:gridCol w:w="2071"/>
        <w:gridCol w:w="341"/>
        <w:gridCol w:w="948"/>
        <w:gridCol w:w="237"/>
        <w:gridCol w:w="367"/>
      </w:tblGrid>
      <w:tr w:rsidR="00F70EB5" w:rsidRPr="00443881" w14:paraId="0172E0B8" w14:textId="77777777" w:rsidTr="001B5F9D">
        <w:trPr>
          <w:trHeight w:val="361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5777B9" w14:textId="76B6A932" w:rsidR="00D6603E" w:rsidRPr="00443881" w:rsidRDefault="00695A93" w:rsidP="00D42C5E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г. Симферополь</w:t>
            </w:r>
          </w:p>
        </w:tc>
        <w:tc>
          <w:tcPr>
            <w:tcW w:w="3789" w:type="dxa"/>
            <w:vAlign w:val="bottom"/>
            <w:hideMark/>
          </w:tcPr>
          <w:p w14:paraId="1498F7EF" w14:textId="5885CE3C" w:rsidR="00F70EB5" w:rsidRPr="00443881" w:rsidRDefault="00695A93" w:rsidP="00D3116F">
            <w:pPr>
              <w:suppressAutoHyphens/>
              <w:jc w:val="right"/>
            </w:pPr>
            <w:r>
              <w:t xml:space="preserve">    </w:t>
            </w:r>
            <w:r w:rsidR="00F70EB5" w:rsidRPr="00443881">
              <w:t>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6C4BE3" w14:textId="31BFE5A0" w:rsidR="00F70EB5" w:rsidRPr="00443881" w:rsidRDefault="00FD6BB5" w:rsidP="00D33A2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78" w:type="dxa"/>
            <w:vAlign w:val="bottom"/>
            <w:hideMark/>
          </w:tcPr>
          <w:p w14:paraId="14A828EC" w14:textId="77777777" w:rsidR="00F70EB5" w:rsidRPr="00443881" w:rsidRDefault="00F70EB5" w:rsidP="00D3116F">
            <w:pPr>
              <w:suppressAutoHyphens/>
            </w:pPr>
            <w:r w:rsidRPr="00443881">
              <w:t>»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3696F7" w14:textId="05B46880" w:rsidR="00F70EB5" w:rsidRPr="00443881" w:rsidRDefault="00FD6BB5" w:rsidP="00D3116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</w:t>
            </w:r>
            <w:r w:rsidR="00D42C5E">
              <w:rPr>
                <w:sz w:val="28"/>
                <w:szCs w:val="28"/>
              </w:rPr>
              <w:t>я</w:t>
            </w:r>
          </w:p>
        </w:tc>
        <w:tc>
          <w:tcPr>
            <w:tcW w:w="341" w:type="dxa"/>
            <w:vAlign w:val="bottom"/>
            <w:hideMark/>
          </w:tcPr>
          <w:p w14:paraId="534A422B" w14:textId="77777777" w:rsidR="00F70EB5" w:rsidRPr="00443881" w:rsidRDefault="00F70EB5" w:rsidP="00D3116F">
            <w:pPr>
              <w:suppressAutoHyphens/>
              <w:jc w:val="right"/>
              <w:rPr>
                <w:sz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D94D8D" w14:textId="3EC02732" w:rsidR="00F70EB5" w:rsidRPr="00443881" w:rsidRDefault="00821B60" w:rsidP="00DC7E92">
            <w:pPr>
              <w:suppressAutoHyphens/>
              <w:rPr>
                <w:sz w:val="28"/>
              </w:rPr>
            </w:pPr>
            <w:r w:rsidRPr="00443881">
              <w:rPr>
                <w:sz w:val="28"/>
              </w:rPr>
              <w:t>20</w:t>
            </w:r>
            <w:r w:rsidR="00880952" w:rsidRPr="00443881">
              <w:rPr>
                <w:sz w:val="28"/>
              </w:rPr>
              <w:t>2</w:t>
            </w:r>
            <w:r w:rsidR="00DC7E92">
              <w:rPr>
                <w:sz w:val="28"/>
              </w:rPr>
              <w:t>2</w:t>
            </w:r>
          </w:p>
        </w:tc>
        <w:tc>
          <w:tcPr>
            <w:tcW w:w="604" w:type="dxa"/>
            <w:gridSpan w:val="2"/>
            <w:vAlign w:val="bottom"/>
            <w:hideMark/>
          </w:tcPr>
          <w:p w14:paraId="45810392" w14:textId="77777777" w:rsidR="00F70EB5" w:rsidRPr="00443881" w:rsidRDefault="00F70EB5" w:rsidP="00D3116F">
            <w:pPr>
              <w:suppressAutoHyphens/>
              <w:ind w:left="57"/>
            </w:pPr>
            <w:r w:rsidRPr="00443881">
              <w:t>г.</w:t>
            </w:r>
          </w:p>
        </w:tc>
      </w:tr>
      <w:tr w:rsidR="00F70EB5" w:rsidRPr="00443881" w14:paraId="3A0F710F" w14:textId="77777777" w:rsidTr="001B5F9D">
        <w:trPr>
          <w:trHeight w:val="378"/>
        </w:trPr>
        <w:tc>
          <w:tcPr>
            <w:tcW w:w="4395" w:type="dxa"/>
            <w:vAlign w:val="bottom"/>
            <w:hideMark/>
          </w:tcPr>
          <w:p w14:paraId="2F239CCE" w14:textId="77777777" w:rsidR="00F70EB5" w:rsidRPr="00443881" w:rsidRDefault="00F70EB5" w:rsidP="00D3116F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443881">
              <w:rPr>
                <w:i/>
                <w:sz w:val="20"/>
                <w:szCs w:val="20"/>
              </w:rPr>
              <w:t>(место составления)</w:t>
            </w:r>
          </w:p>
        </w:tc>
        <w:tc>
          <w:tcPr>
            <w:tcW w:w="3789" w:type="dxa"/>
            <w:vAlign w:val="bottom"/>
          </w:tcPr>
          <w:p w14:paraId="044359E4" w14:textId="77777777" w:rsidR="00F70EB5" w:rsidRPr="00443881" w:rsidRDefault="00F70EB5" w:rsidP="00D3116F">
            <w:pPr>
              <w:suppressAutoHyphens/>
              <w:rPr>
                <w:i/>
              </w:rPr>
            </w:pPr>
          </w:p>
        </w:tc>
        <w:tc>
          <w:tcPr>
            <w:tcW w:w="767" w:type="dxa"/>
            <w:vAlign w:val="bottom"/>
          </w:tcPr>
          <w:p w14:paraId="26DC30A5" w14:textId="77777777" w:rsidR="00F70EB5" w:rsidRPr="00443881" w:rsidRDefault="00F70EB5" w:rsidP="00D3116F">
            <w:pPr>
              <w:suppressAutoHyphens/>
              <w:rPr>
                <w:i/>
              </w:rPr>
            </w:pPr>
          </w:p>
        </w:tc>
        <w:tc>
          <w:tcPr>
            <w:tcW w:w="378" w:type="dxa"/>
            <w:vAlign w:val="bottom"/>
          </w:tcPr>
          <w:p w14:paraId="6842FD99" w14:textId="77777777" w:rsidR="00F70EB5" w:rsidRPr="00443881" w:rsidRDefault="00F70EB5" w:rsidP="00D3116F">
            <w:pPr>
              <w:suppressAutoHyphens/>
              <w:rPr>
                <w:i/>
              </w:rPr>
            </w:pPr>
          </w:p>
        </w:tc>
        <w:tc>
          <w:tcPr>
            <w:tcW w:w="2071" w:type="dxa"/>
            <w:vAlign w:val="bottom"/>
          </w:tcPr>
          <w:p w14:paraId="6D07BBFF" w14:textId="77777777" w:rsidR="00F70EB5" w:rsidRPr="00443881" w:rsidRDefault="00F70EB5" w:rsidP="00D3116F">
            <w:pPr>
              <w:suppressAutoHyphens/>
              <w:rPr>
                <w:i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bottom"/>
          </w:tcPr>
          <w:p w14:paraId="5CC40CE3" w14:textId="77777777" w:rsidR="00F70EB5" w:rsidRPr="00443881" w:rsidRDefault="00F70EB5" w:rsidP="00D3116F">
            <w:pPr>
              <w:suppressAutoHyphens/>
              <w:rPr>
                <w:i/>
              </w:rPr>
            </w:pPr>
          </w:p>
        </w:tc>
        <w:tc>
          <w:tcPr>
            <w:tcW w:w="237" w:type="dxa"/>
            <w:vAlign w:val="bottom"/>
          </w:tcPr>
          <w:p w14:paraId="682F45FE" w14:textId="77777777" w:rsidR="00F70EB5" w:rsidRPr="00443881" w:rsidRDefault="00F70EB5" w:rsidP="00D3116F">
            <w:pPr>
              <w:suppressAutoHyphens/>
              <w:rPr>
                <w:i/>
              </w:rPr>
            </w:pPr>
          </w:p>
        </w:tc>
        <w:tc>
          <w:tcPr>
            <w:tcW w:w="366" w:type="dxa"/>
            <w:vAlign w:val="bottom"/>
          </w:tcPr>
          <w:p w14:paraId="789CFFD4" w14:textId="77777777" w:rsidR="00F70EB5" w:rsidRPr="00443881" w:rsidRDefault="00F70EB5" w:rsidP="00D3116F">
            <w:pPr>
              <w:suppressAutoHyphens/>
              <w:rPr>
                <w:i/>
              </w:rPr>
            </w:pPr>
          </w:p>
        </w:tc>
      </w:tr>
    </w:tbl>
    <w:p w14:paraId="04F15049" w14:textId="3517B442" w:rsidR="00F70EB5" w:rsidRDefault="008E03DF" w:rsidP="001B5F9D">
      <w:pPr>
        <w:suppressAutoHyphens/>
        <w:ind w:firstLine="709"/>
        <w:rPr>
          <w:sz w:val="28"/>
          <w:szCs w:val="28"/>
        </w:rPr>
      </w:pPr>
      <w:r w:rsidRPr="00443881">
        <w:rPr>
          <w:sz w:val="28"/>
          <w:szCs w:val="28"/>
        </w:rPr>
        <w:br w:type="textWrapping" w:clear="all"/>
      </w:r>
    </w:p>
    <w:p w14:paraId="696B054E" w14:textId="77777777" w:rsidR="001B5F9D" w:rsidRPr="00443881" w:rsidRDefault="001B5F9D" w:rsidP="001B5F9D">
      <w:pPr>
        <w:suppressAutoHyphens/>
        <w:ind w:firstLine="709"/>
        <w:rPr>
          <w:sz w:val="28"/>
          <w:szCs w:val="28"/>
        </w:rPr>
      </w:pPr>
    </w:p>
    <w:p w14:paraId="38A1B831" w14:textId="77777777" w:rsidR="00F70EB5" w:rsidRPr="00443881" w:rsidRDefault="00F70EB5" w:rsidP="00D3116F">
      <w:pPr>
        <w:pStyle w:val="af5"/>
        <w:numPr>
          <w:ilvl w:val="0"/>
          <w:numId w:val="20"/>
        </w:numPr>
        <w:suppressAutoHyphens/>
        <w:jc w:val="both"/>
        <w:rPr>
          <w:b/>
          <w:sz w:val="28"/>
          <w:szCs w:val="28"/>
        </w:rPr>
      </w:pPr>
      <w:r w:rsidRPr="00443881">
        <w:rPr>
          <w:b/>
          <w:sz w:val="28"/>
          <w:szCs w:val="28"/>
        </w:rPr>
        <w:t>Мероприятия по основному (первичному) электротехническому оборудованию</w:t>
      </w:r>
    </w:p>
    <w:p w14:paraId="2F240811" w14:textId="77777777" w:rsidR="00F70EB5" w:rsidRPr="00443881" w:rsidRDefault="00F70EB5" w:rsidP="00D3116F">
      <w:pPr>
        <w:suppressAutoHyphens/>
        <w:jc w:val="both"/>
      </w:pPr>
    </w:p>
    <w:tbl>
      <w:tblPr>
        <w:tblW w:w="2134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"/>
        <w:gridCol w:w="376"/>
        <w:gridCol w:w="830"/>
        <w:gridCol w:w="3706"/>
        <w:gridCol w:w="263"/>
        <w:gridCol w:w="7088"/>
        <w:gridCol w:w="9072"/>
      </w:tblGrid>
      <w:tr w:rsidR="00231A83" w:rsidRPr="00DE12BF" w14:paraId="265ACA78" w14:textId="08BCE167" w:rsidTr="00231A83">
        <w:trPr>
          <w:trHeight w:val="276"/>
          <w:tblHeader/>
        </w:trPr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C4B4" w14:textId="51038BCB" w:rsidR="00231A83" w:rsidRPr="00DE12BF" w:rsidRDefault="0080547C" w:rsidP="00D3116F">
            <w:pPr>
              <w:rPr>
                <w:b/>
                <w:sz w:val="26"/>
                <w:szCs w:val="26"/>
              </w:rPr>
            </w:pPr>
            <w:r w:rsidRPr="00DE12BF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F3F9" w14:textId="53DCA789" w:rsidR="00231A83" w:rsidRPr="00DE12BF" w:rsidRDefault="0080547C" w:rsidP="0080547C">
            <w:pPr>
              <w:jc w:val="center"/>
              <w:rPr>
                <w:b/>
                <w:sz w:val="26"/>
                <w:szCs w:val="26"/>
              </w:rPr>
            </w:pPr>
            <w:r w:rsidRPr="00DE12BF">
              <w:rPr>
                <w:b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7B4B" w14:textId="0FFD3635" w:rsidR="00231A83" w:rsidRPr="00DE12BF" w:rsidRDefault="0080547C" w:rsidP="0080547C">
            <w:pPr>
              <w:jc w:val="center"/>
              <w:rPr>
                <w:b/>
                <w:sz w:val="26"/>
                <w:szCs w:val="26"/>
              </w:rPr>
            </w:pPr>
            <w:r w:rsidRPr="00DE12BF">
              <w:rPr>
                <w:b/>
                <w:sz w:val="26"/>
                <w:szCs w:val="26"/>
              </w:rPr>
              <w:t>Предложения по доработке проекта ИП / документ-основание (при наличии)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DB7" w14:textId="0CCA47E6" w:rsidR="00231A83" w:rsidRPr="00DE12BF" w:rsidRDefault="005D0216" w:rsidP="005D0216">
            <w:pPr>
              <w:jc w:val="center"/>
              <w:rPr>
                <w:b/>
                <w:sz w:val="26"/>
                <w:szCs w:val="26"/>
              </w:rPr>
            </w:pPr>
            <w:r w:rsidRPr="00DE12BF">
              <w:rPr>
                <w:b/>
                <w:sz w:val="26"/>
                <w:szCs w:val="26"/>
              </w:rPr>
              <w:t>Ответ АО «</w:t>
            </w:r>
            <w:proofErr w:type="spellStart"/>
            <w:r w:rsidRPr="00DE12BF">
              <w:rPr>
                <w:b/>
                <w:sz w:val="26"/>
                <w:szCs w:val="26"/>
              </w:rPr>
              <w:t>Крымэнерго</w:t>
            </w:r>
            <w:proofErr w:type="spellEnd"/>
            <w:r w:rsidRPr="00DE12BF">
              <w:rPr>
                <w:b/>
                <w:sz w:val="26"/>
                <w:szCs w:val="26"/>
              </w:rPr>
              <w:t>» на предложения Филиала АО «СО ЕЭС» ОДУ Юга по доработке проекта ИП</w:t>
            </w:r>
          </w:p>
        </w:tc>
      </w:tr>
      <w:tr w:rsidR="00231A83" w:rsidRPr="00DE12BF" w14:paraId="16C48FDE" w14:textId="385677CA" w:rsidTr="00231A83">
        <w:trPr>
          <w:tblHeader/>
        </w:trPr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368A" w14:textId="77777777" w:rsidR="00231A83" w:rsidRPr="00DE12BF" w:rsidRDefault="00231A83" w:rsidP="00D3116F">
            <w:pPr>
              <w:jc w:val="center"/>
              <w:rPr>
                <w:b/>
                <w:sz w:val="26"/>
                <w:szCs w:val="26"/>
              </w:rPr>
            </w:pPr>
            <w:r w:rsidRPr="00DE12B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F08C" w14:textId="77777777" w:rsidR="00231A83" w:rsidRPr="00DE12BF" w:rsidRDefault="00231A83" w:rsidP="00D3116F">
            <w:pPr>
              <w:jc w:val="center"/>
              <w:rPr>
                <w:b/>
                <w:sz w:val="26"/>
                <w:szCs w:val="26"/>
              </w:rPr>
            </w:pPr>
            <w:r w:rsidRPr="00DE12B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4657" w14:textId="5C4F8F17" w:rsidR="00231A83" w:rsidRPr="00DE12BF" w:rsidRDefault="0080547C" w:rsidP="00D3116F">
            <w:pPr>
              <w:jc w:val="center"/>
              <w:rPr>
                <w:b/>
                <w:sz w:val="26"/>
                <w:szCs w:val="26"/>
              </w:rPr>
            </w:pPr>
            <w:r w:rsidRPr="00DE12B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3BE7" w14:textId="73314855" w:rsidR="00231A83" w:rsidRPr="00DE12BF" w:rsidRDefault="0080547C" w:rsidP="00D3116F">
            <w:pPr>
              <w:jc w:val="center"/>
              <w:rPr>
                <w:b/>
                <w:sz w:val="26"/>
                <w:szCs w:val="26"/>
              </w:rPr>
            </w:pPr>
            <w:r w:rsidRPr="00DE12BF">
              <w:rPr>
                <w:b/>
                <w:sz w:val="26"/>
                <w:szCs w:val="26"/>
              </w:rPr>
              <w:t>4</w:t>
            </w:r>
          </w:p>
        </w:tc>
      </w:tr>
      <w:tr w:rsidR="00231A83" w:rsidRPr="00DE12BF" w14:paraId="7B6A330B" w14:textId="041ADF1E" w:rsidTr="00231A83"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EFA0" w14:textId="77777777" w:rsidR="00231A83" w:rsidRPr="00DE12BF" w:rsidRDefault="00231A83" w:rsidP="00785FE3">
            <w:pPr>
              <w:pStyle w:val="af5"/>
              <w:numPr>
                <w:ilvl w:val="0"/>
                <w:numId w:val="23"/>
              </w:numPr>
              <w:tabs>
                <w:tab w:val="left" w:pos="307"/>
              </w:tabs>
              <w:suppressAutoHyphens/>
              <w:jc w:val="center"/>
              <w:rPr>
                <w:sz w:val="26"/>
                <w:szCs w:val="26"/>
              </w:rPr>
            </w:pPr>
            <w:bookmarkStart w:id="1" w:name="_Ref104982140"/>
          </w:p>
        </w:tc>
        <w:bookmarkEnd w:id="1"/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9A71" w14:textId="1FAF5511" w:rsidR="00231A83" w:rsidRPr="00DE12BF" w:rsidRDefault="00231A83" w:rsidP="00FE47E5">
            <w:pPr>
              <w:suppressAutoHyphens/>
              <w:jc w:val="both"/>
              <w:rPr>
                <w:sz w:val="26"/>
                <w:szCs w:val="26"/>
              </w:rPr>
            </w:pPr>
            <w:r w:rsidRPr="00DE12BF">
              <w:rPr>
                <w:sz w:val="26"/>
                <w:szCs w:val="26"/>
              </w:rPr>
              <w:t xml:space="preserve">Строительство транзита 110 </w:t>
            </w:r>
            <w:proofErr w:type="spellStart"/>
            <w:r w:rsidRPr="00DE12BF">
              <w:rPr>
                <w:sz w:val="26"/>
                <w:szCs w:val="26"/>
              </w:rPr>
              <w:t>кВ</w:t>
            </w:r>
            <w:proofErr w:type="spellEnd"/>
            <w:r w:rsidRPr="00DE12BF">
              <w:rPr>
                <w:sz w:val="26"/>
                <w:szCs w:val="26"/>
              </w:rPr>
              <w:t xml:space="preserve"> Севастопольская - Ялта - Лучистое в </w:t>
            </w:r>
            <w:proofErr w:type="spellStart"/>
            <w:r w:rsidRPr="00DE12BF">
              <w:rPr>
                <w:sz w:val="26"/>
                <w:szCs w:val="26"/>
              </w:rPr>
              <w:t>двухцепном</w:t>
            </w:r>
            <w:proofErr w:type="spellEnd"/>
            <w:r w:rsidRPr="00DE12BF">
              <w:rPr>
                <w:sz w:val="26"/>
                <w:szCs w:val="26"/>
              </w:rPr>
              <w:t xml:space="preserve"> исполнении (в том числе проектно-изыскательские работы). Пятый этап строительства: "Строительство ЛЭП 110 </w:t>
            </w:r>
            <w:proofErr w:type="spellStart"/>
            <w:r w:rsidRPr="00DE12BF">
              <w:rPr>
                <w:sz w:val="26"/>
                <w:szCs w:val="26"/>
              </w:rPr>
              <w:t>кВ</w:t>
            </w:r>
            <w:proofErr w:type="spellEnd"/>
            <w:r w:rsidRPr="00DE12BF">
              <w:rPr>
                <w:sz w:val="26"/>
                <w:szCs w:val="26"/>
              </w:rPr>
              <w:t xml:space="preserve"> Севастополь - Алупка с отпайкой на ПС ПС-10 с заходом на ПС 110 </w:t>
            </w:r>
            <w:proofErr w:type="spellStart"/>
            <w:r w:rsidRPr="00DE12BF">
              <w:rPr>
                <w:sz w:val="26"/>
                <w:szCs w:val="26"/>
              </w:rPr>
              <w:t>кВ</w:t>
            </w:r>
            <w:proofErr w:type="spellEnd"/>
            <w:r w:rsidRPr="00DE12BF">
              <w:rPr>
                <w:sz w:val="26"/>
                <w:szCs w:val="26"/>
              </w:rPr>
              <w:t xml:space="preserve"> Алупка и ЛЭП 110 </w:t>
            </w:r>
            <w:proofErr w:type="spellStart"/>
            <w:r w:rsidRPr="00DE12BF">
              <w:rPr>
                <w:sz w:val="26"/>
                <w:szCs w:val="26"/>
              </w:rPr>
              <w:t>кВ</w:t>
            </w:r>
            <w:proofErr w:type="spellEnd"/>
            <w:r w:rsidRPr="00DE12BF">
              <w:rPr>
                <w:sz w:val="26"/>
                <w:szCs w:val="26"/>
              </w:rPr>
              <w:t xml:space="preserve"> </w:t>
            </w:r>
            <w:proofErr w:type="spellStart"/>
            <w:r w:rsidRPr="00DE12BF">
              <w:rPr>
                <w:sz w:val="26"/>
                <w:szCs w:val="26"/>
              </w:rPr>
              <w:t>Гаспра</w:t>
            </w:r>
            <w:proofErr w:type="spellEnd"/>
            <w:r w:rsidRPr="00DE12BF">
              <w:rPr>
                <w:sz w:val="26"/>
                <w:szCs w:val="26"/>
              </w:rPr>
              <w:t xml:space="preserve"> - Заря на участке от ПС 110 </w:t>
            </w:r>
            <w:proofErr w:type="spellStart"/>
            <w:r w:rsidRPr="00DE12BF">
              <w:rPr>
                <w:sz w:val="26"/>
                <w:szCs w:val="26"/>
              </w:rPr>
              <w:t>кВ</w:t>
            </w:r>
            <w:proofErr w:type="spellEnd"/>
            <w:r w:rsidRPr="00DE12BF">
              <w:rPr>
                <w:sz w:val="26"/>
                <w:szCs w:val="26"/>
              </w:rPr>
              <w:t xml:space="preserve"> Заря до местоположения ПС 110 </w:t>
            </w:r>
            <w:proofErr w:type="spellStart"/>
            <w:r w:rsidRPr="00DE12BF">
              <w:rPr>
                <w:sz w:val="26"/>
                <w:szCs w:val="26"/>
              </w:rPr>
              <w:t>кВ</w:t>
            </w:r>
            <w:proofErr w:type="spellEnd"/>
            <w:r w:rsidRPr="00DE12BF">
              <w:rPr>
                <w:sz w:val="26"/>
                <w:szCs w:val="26"/>
              </w:rPr>
              <w:t xml:space="preserve"> Алупка с заходами на ПС 110 </w:t>
            </w:r>
            <w:proofErr w:type="spellStart"/>
            <w:r w:rsidRPr="00DE12BF">
              <w:rPr>
                <w:sz w:val="26"/>
                <w:szCs w:val="26"/>
              </w:rPr>
              <w:t>кВ</w:t>
            </w:r>
            <w:proofErr w:type="spellEnd"/>
            <w:r w:rsidRPr="00DE12BF">
              <w:rPr>
                <w:sz w:val="26"/>
                <w:szCs w:val="26"/>
              </w:rPr>
              <w:t xml:space="preserve"> Заря (включая ПИР) и переорганизацией электроснабжения ПС 110 </w:t>
            </w:r>
            <w:proofErr w:type="spellStart"/>
            <w:r w:rsidRPr="00DE12BF">
              <w:rPr>
                <w:sz w:val="26"/>
                <w:szCs w:val="26"/>
              </w:rPr>
              <w:t>кВ</w:t>
            </w:r>
            <w:proofErr w:type="spellEnd"/>
            <w:r w:rsidRPr="00DE12BF">
              <w:rPr>
                <w:sz w:val="26"/>
                <w:szCs w:val="26"/>
              </w:rPr>
              <w:t xml:space="preserve"> ПС-10 от ВЛ 110 </w:t>
            </w:r>
            <w:proofErr w:type="spellStart"/>
            <w:r w:rsidRPr="00DE12BF">
              <w:rPr>
                <w:sz w:val="26"/>
                <w:szCs w:val="26"/>
              </w:rPr>
              <w:t>кВ</w:t>
            </w:r>
            <w:proofErr w:type="spellEnd"/>
            <w:r w:rsidRPr="00DE12BF">
              <w:rPr>
                <w:sz w:val="26"/>
                <w:szCs w:val="26"/>
              </w:rPr>
              <w:t xml:space="preserve"> Севастополь-Алупка с отпайкой на ПС 110 </w:t>
            </w:r>
            <w:proofErr w:type="spellStart"/>
            <w:r w:rsidRPr="00DE12BF">
              <w:rPr>
                <w:sz w:val="26"/>
                <w:szCs w:val="26"/>
              </w:rPr>
              <w:t>кВ</w:t>
            </w:r>
            <w:proofErr w:type="spellEnd"/>
            <w:r w:rsidRPr="00DE12BF">
              <w:rPr>
                <w:sz w:val="26"/>
                <w:szCs w:val="26"/>
              </w:rPr>
              <w:t xml:space="preserve"> ПС-10, а также демонтажем существующей ВЛ 110 </w:t>
            </w:r>
            <w:proofErr w:type="spellStart"/>
            <w:r w:rsidRPr="00DE12BF">
              <w:rPr>
                <w:sz w:val="26"/>
                <w:szCs w:val="26"/>
              </w:rPr>
              <w:t>кВ</w:t>
            </w:r>
            <w:proofErr w:type="spellEnd"/>
            <w:r w:rsidRPr="00DE12BF">
              <w:rPr>
                <w:sz w:val="26"/>
                <w:szCs w:val="26"/>
              </w:rPr>
              <w:t xml:space="preserve"> Алупка-Заря и выводом из работы существующей ВЛ 110 </w:t>
            </w:r>
            <w:proofErr w:type="spellStart"/>
            <w:r w:rsidRPr="00DE12BF">
              <w:rPr>
                <w:sz w:val="26"/>
                <w:szCs w:val="26"/>
              </w:rPr>
              <w:t>кВ</w:t>
            </w:r>
            <w:proofErr w:type="spellEnd"/>
            <w:r w:rsidRPr="00DE12BF">
              <w:rPr>
                <w:sz w:val="26"/>
                <w:szCs w:val="26"/>
              </w:rPr>
              <w:t xml:space="preserve"> Севастополь - ПС-10" 9.9 км (J1102003-5)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3887" w14:textId="0DEE470F" w:rsidR="00231A83" w:rsidRPr="00DE12BF" w:rsidRDefault="00231A83" w:rsidP="00BF4986">
            <w:pPr>
              <w:suppressAutoHyphens/>
              <w:jc w:val="both"/>
              <w:rPr>
                <w:sz w:val="26"/>
                <w:szCs w:val="26"/>
              </w:rPr>
            </w:pPr>
            <w:r w:rsidRPr="00DE12BF">
              <w:rPr>
                <w:sz w:val="26"/>
                <w:szCs w:val="26"/>
              </w:rPr>
              <w:t>В проекте инвестиционной программы (далее – ИП) и паспорте инвестиционного проекта J1102003-5 срок реализации необходимо изменить с 2023 года (разделы 6.1 и 8 паспорта) на 2022 год в соответствии с приказом Минэнерго России от 20.07.2021 № 626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0C458" w14:textId="796AF0C9" w:rsidR="00231A83" w:rsidRPr="00DE12BF" w:rsidRDefault="00320041" w:rsidP="00577D9F">
            <w:pPr>
              <w:jc w:val="both"/>
              <w:rPr>
                <w:sz w:val="26"/>
                <w:szCs w:val="26"/>
              </w:rPr>
            </w:pPr>
            <w:r w:rsidRPr="00DE12BF">
              <w:rPr>
                <w:sz w:val="26"/>
                <w:szCs w:val="26"/>
              </w:rPr>
              <w:t xml:space="preserve">Предложение рассмотрено. </w:t>
            </w:r>
            <w:r w:rsidR="00A672C8" w:rsidRPr="00DE12BF">
              <w:rPr>
                <w:sz w:val="26"/>
                <w:szCs w:val="26"/>
              </w:rPr>
              <w:t>На основании</w:t>
            </w:r>
            <w:r w:rsidRPr="00DE12BF">
              <w:rPr>
                <w:sz w:val="26"/>
                <w:szCs w:val="26"/>
              </w:rPr>
              <w:t xml:space="preserve"> приказ</w:t>
            </w:r>
            <w:r w:rsidR="00A672C8" w:rsidRPr="00DE12BF">
              <w:rPr>
                <w:sz w:val="26"/>
                <w:szCs w:val="26"/>
              </w:rPr>
              <w:t>а</w:t>
            </w:r>
            <w:r w:rsidRPr="00DE12BF">
              <w:rPr>
                <w:sz w:val="26"/>
                <w:szCs w:val="26"/>
              </w:rPr>
              <w:t xml:space="preserve"> Минэнерго России от 08.06.2022 № 512 «Об осуществлении детализации укрупненных</w:t>
            </w:r>
            <w:r w:rsidR="00570925" w:rsidRPr="00DE12BF">
              <w:rPr>
                <w:sz w:val="26"/>
                <w:szCs w:val="26"/>
              </w:rPr>
              <w:t xml:space="preserve"> проектов, реализуемых в рамках государственной программы Российской Федерации «Социально-экономическое развитие Республики Крым и г.</w:t>
            </w:r>
            <w:r w:rsidR="00C858CF" w:rsidRPr="00DE12BF">
              <w:rPr>
                <w:sz w:val="26"/>
                <w:szCs w:val="26"/>
              </w:rPr>
              <w:t xml:space="preserve"> </w:t>
            </w:r>
            <w:r w:rsidR="00570925" w:rsidRPr="00DE12BF">
              <w:rPr>
                <w:sz w:val="26"/>
                <w:szCs w:val="26"/>
              </w:rPr>
              <w:t>Севастополя</w:t>
            </w:r>
            <w:r w:rsidR="00E42FA2" w:rsidRPr="00DE12BF">
              <w:rPr>
                <w:sz w:val="26"/>
                <w:szCs w:val="26"/>
              </w:rPr>
              <w:t>»</w:t>
            </w:r>
            <w:r w:rsidR="00C858CF" w:rsidRPr="00DE12BF">
              <w:rPr>
                <w:sz w:val="26"/>
                <w:szCs w:val="26"/>
              </w:rPr>
              <w:t xml:space="preserve"> по объектам капитального строительства акционерного общества «</w:t>
            </w:r>
            <w:proofErr w:type="spellStart"/>
            <w:r w:rsidR="00C858CF" w:rsidRPr="00DE12BF">
              <w:rPr>
                <w:sz w:val="26"/>
                <w:szCs w:val="26"/>
              </w:rPr>
              <w:t>Крымэнерго</w:t>
            </w:r>
            <w:proofErr w:type="spellEnd"/>
            <w:r w:rsidR="00C858CF" w:rsidRPr="00DE12BF">
              <w:rPr>
                <w:sz w:val="26"/>
                <w:szCs w:val="26"/>
              </w:rPr>
              <w:t>»</w:t>
            </w:r>
            <w:r w:rsidR="00A87854" w:rsidRPr="00DE12BF">
              <w:rPr>
                <w:sz w:val="26"/>
                <w:szCs w:val="26"/>
              </w:rPr>
              <w:t>, бюджетные инвестиции в которые осуществляются за счет средств федерального бюджета»</w:t>
            </w:r>
            <w:r w:rsidR="00A672C8" w:rsidRPr="00DE12BF">
              <w:rPr>
                <w:sz w:val="26"/>
                <w:szCs w:val="26"/>
              </w:rPr>
              <w:t xml:space="preserve"> (далее – Приказ)</w:t>
            </w:r>
            <w:r w:rsidR="004B7C6A" w:rsidRPr="00DE12BF">
              <w:rPr>
                <w:sz w:val="26"/>
                <w:szCs w:val="26"/>
              </w:rPr>
              <w:t xml:space="preserve"> </w:t>
            </w:r>
            <w:r w:rsidR="00D25C2A" w:rsidRPr="00DE12BF">
              <w:rPr>
                <w:sz w:val="26"/>
                <w:szCs w:val="26"/>
              </w:rPr>
              <w:t xml:space="preserve">реализацию данного мероприятия </w:t>
            </w:r>
            <w:r w:rsidR="002418F8" w:rsidRPr="00DE12BF">
              <w:rPr>
                <w:sz w:val="26"/>
                <w:szCs w:val="26"/>
              </w:rPr>
              <w:t>планируется произвести в</w:t>
            </w:r>
            <w:r w:rsidR="00553FCA" w:rsidRPr="00DE12BF">
              <w:rPr>
                <w:sz w:val="26"/>
                <w:szCs w:val="26"/>
              </w:rPr>
              <w:t xml:space="preserve"> сроки, </w:t>
            </w:r>
            <w:r w:rsidR="00D62023" w:rsidRPr="00DE12BF">
              <w:rPr>
                <w:sz w:val="26"/>
                <w:szCs w:val="26"/>
              </w:rPr>
              <w:t>соответс</w:t>
            </w:r>
            <w:r w:rsidR="00553FCA" w:rsidRPr="00DE12BF">
              <w:rPr>
                <w:sz w:val="26"/>
                <w:szCs w:val="26"/>
              </w:rPr>
              <w:t>твующие</w:t>
            </w:r>
            <w:r w:rsidR="00D62023" w:rsidRPr="00DE12BF">
              <w:rPr>
                <w:sz w:val="26"/>
                <w:szCs w:val="26"/>
              </w:rPr>
              <w:t xml:space="preserve"> </w:t>
            </w:r>
            <w:r w:rsidR="002418F8" w:rsidRPr="00DE12BF">
              <w:rPr>
                <w:sz w:val="26"/>
                <w:szCs w:val="26"/>
              </w:rPr>
              <w:t>срок</w:t>
            </w:r>
            <w:r w:rsidR="00553FCA" w:rsidRPr="00DE12BF">
              <w:rPr>
                <w:sz w:val="26"/>
                <w:szCs w:val="26"/>
              </w:rPr>
              <w:t>ам</w:t>
            </w:r>
            <w:r w:rsidR="00D62023" w:rsidRPr="00DE12BF">
              <w:rPr>
                <w:sz w:val="26"/>
                <w:szCs w:val="26"/>
              </w:rPr>
              <w:t xml:space="preserve"> финансирования мероприятия</w:t>
            </w:r>
            <w:r w:rsidR="004A5A26" w:rsidRPr="00DE12BF">
              <w:rPr>
                <w:sz w:val="26"/>
                <w:szCs w:val="26"/>
              </w:rPr>
              <w:t>, утвержденного Приказом.</w:t>
            </w:r>
            <w:r w:rsidR="00553FCA" w:rsidRPr="00DE12BF">
              <w:rPr>
                <w:sz w:val="26"/>
                <w:szCs w:val="26"/>
              </w:rPr>
              <w:t xml:space="preserve"> </w:t>
            </w:r>
            <w:r w:rsidR="004D6EF4" w:rsidRPr="00DE12BF">
              <w:rPr>
                <w:sz w:val="26"/>
                <w:szCs w:val="26"/>
              </w:rPr>
              <w:t xml:space="preserve">Согласно </w:t>
            </w:r>
            <w:proofErr w:type="gramStart"/>
            <w:r w:rsidR="00365B05" w:rsidRPr="00DE12BF">
              <w:rPr>
                <w:sz w:val="26"/>
                <w:szCs w:val="26"/>
              </w:rPr>
              <w:t>Приказу</w:t>
            </w:r>
            <w:proofErr w:type="gramEnd"/>
            <w:r w:rsidR="00365B05" w:rsidRPr="00DE12BF">
              <w:rPr>
                <w:sz w:val="26"/>
                <w:szCs w:val="26"/>
              </w:rPr>
              <w:t xml:space="preserve"> </w:t>
            </w:r>
            <w:r w:rsidR="00577D9F" w:rsidRPr="00DE12BF">
              <w:rPr>
                <w:sz w:val="26"/>
                <w:szCs w:val="26"/>
              </w:rPr>
              <w:t xml:space="preserve">финансирование </w:t>
            </w:r>
            <w:r w:rsidR="007656F6" w:rsidRPr="00DE12BF">
              <w:rPr>
                <w:sz w:val="26"/>
                <w:szCs w:val="26"/>
              </w:rPr>
              <w:t xml:space="preserve">строительства </w:t>
            </w:r>
            <w:r w:rsidR="00577D9F" w:rsidRPr="00DE12BF">
              <w:rPr>
                <w:sz w:val="26"/>
                <w:szCs w:val="26"/>
              </w:rPr>
              <w:t>мероприятия за сч</w:t>
            </w:r>
            <w:r w:rsidR="00365B05" w:rsidRPr="00DE12BF">
              <w:rPr>
                <w:sz w:val="26"/>
                <w:szCs w:val="26"/>
              </w:rPr>
              <w:t>ет предоставления бюджетных инвестиций планируется осуществить в пери</w:t>
            </w:r>
            <w:r w:rsidR="007656F6" w:rsidRPr="00DE12BF">
              <w:rPr>
                <w:sz w:val="26"/>
                <w:szCs w:val="26"/>
              </w:rPr>
              <w:t>од 2025, 2026, 2027 годов</w:t>
            </w:r>
            <w:r w:rsidR="002453EF" w:rsidRPr="00DE12BF">
              <w:rPr>
                <w:sz w:val="26"/>
                <w:szCs w:val="26"/>
              </w:rPr>
              <w:t xml:space="preserve">. Планируемый срок </w:t>
            </w:r>
            <w:r w:rsidR="00985F23" w:rsidRPr="00DE12BF">
              <w:rPr>
                <w:sz w:val="26"/>
                <w:szCs w:val="26"/>
              </w:rPr>
              <w:t xml:space="preserve">окончания </w:t>
            </w:r>
            <w:r w:rsidR="002453EF" w:rsidRPr="00DE12BF">
              <w:rPr>
                <w:sz w:val="26"/>
                <w:szCs w:val="26"/>
              </w:rPr>
              <w:t>реализации мероприятия</w:t>
            </w:r>
            <w:r w:rsidR="00985F23" w:rsidRPr="00DE12BF">
              <w:rPr>
                <w:sz w:val="26"/>
                <w:szCs w:val="26"/>
              </w:rPr>
              <w:t xml:space="preserve"> – 2027 год.</w:t>
            </w:r>
          </w:p>
        </w:tc>
      </w:tr>
      <w:tr w:rsidR="00231A83" w:rsidRPr="00DE12BF" w14:paraId="37E0029B" w14:textId="687958B4" w:rsidTr="00231A83"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7DA4" w14:textId="77777777" w:rsidR="00231A83" w:rsidRPr="00DE12BF" w:rsidRDefault="00231A83" w:rsidP="00C43D70">
            <w:pPr>
              <w:pStyle w:val="af5"/>
              <w:numPr>
                <w:ilvl w:val="0"/>
                <w:numId w:val="23"/>
              </w:numPr>
              <w:tabs>
                <w:tab w:val="left" w:pos="307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1B96" w14:textId="77777777" w:rsidR="00231A83" w:rsidRPr="00DE12BF" w:rsidRDefault="00231A83" w:rsidP="00C43D70">
            <w:pPr>
              <w:pStyle w:val="Default"/>
              <w:jc w:val="both"/>
              <w:rPr>
                <w:sz w:val="26"/>
                <w:szCs w:val="26"/>
              </w:rPr>
            </w:pPr>
            <w:r w:rsidRPr="00DE12BF">
              <w:rPr>
                <w:sz w:val="26"/>
                <w:szCs w:val="26"/>
              </w:rPr>
              <w:t xml:space="preserve">Реконструкция ПС 110 </w:t>
            </w:r>
            <w:proofErr w:type="spellStart"/>
            <w:r w:rsidRPr="00DE12BF">
              <w:rPr>
                <w:sz w:val="26"/>
                <w:szCs w:val="26"/>
              </w:rPr>
              <w:t>кВ</w:t>
            </w:r>
            <w:proofErr w:type="spellEnd"/>
            <w:r w:rsidRPr="00DE12BF">
              <w:rPr>
                <w:sz w:val="26"/>
                <w:szCs w:val="26"/>
              </w:rPr>
              <w:t xml:space="preserve"> Старый Крым в объёме, необходимом для подключения вновь </w:t>
            </w:r>
          </w:p>
          <w:p w14:paraId="1A8097DB" w14:textId="7A35FA67" w:rsidR="00231A83" w:rsidRPr="00DE12BF" w:rsidRDefault="00231A83" w:rsidP="00C43D70">
            <w:pPr>
              <w:pStyle w:val="Default"/>
              <w:jc w:val="both"/>
              <w:rPr>
                <w:sz w:val="26"/>
                <w:szCs w:val="26"/>
              </w:rPr>
            </w:pPr>
            <w:r w:rsidRPr="00DE12BF">
              <w:rPr>
                <w:sz w:val="26"/>
                <w:szCs w:val="26"/>
              </w:rPr>
              <w:t xml:space="preserve">сооружаемых ЛЭП 110 </w:t>
            </w:r>
            <w:proofErr w:type="spellStart"/>
            <w:r w:rsidRPr="00DE12BF">
              <w:rPr>
                <w:sz w:val="26"/>
                <w:szCs w:val="26"/>
              </w:rPr>
              <w:t>кВ</w:t>
            </w:r>
            <w:proofErr w:type="spellEnd"/>
            <w:r w:rsidRPr="00DE12BF">
              <w:rPr>
                <w:sz w:val="26"/>
                <w:szCs w:val="26"/>
              </w:rPr>
              <w:t xml:space="preserve"> Старый Крым - Весёлое с отпайками и ЛЭП 110 </w:t>
            </w:r>
            <w:proofErr w:type="spellStart"/>
            <w:r w:rsidRPr="00DE12BF">
              <w:rPr>
                <w:sz w:val="26"/>
                <w:szCs w:val="26"/>
              </w:rPr>
              <w:t>кВ</w:t>
            </w:r>
            <w:proofErr w:type="spellEnd"/>
            <w:r w:rsidRPr="00DE12BF">
              <w:rPr>
                <w:sz w:val="26"/>
                <w:szCs w:val="26"/>
              </w:rPr>
              <w:t xml:space="preserve"> Старый Крым - Морское с отпайками (включая ПИР) первый этап, в рамках реализации мероприятия по строительству транзита 110 </w:t>
            </w:r>
            <w:proofErr w:type="spellStart"/>
            <w:r w:rsidRPr="00DE12BF">
              <w:rPr>
                <w:sz w:val="26"/>
                <w:szCs w:val="26"/>
              </w:rPr>
              <w:t>кВ</w:t>
            </w:r>
            <w:proofErr w:type="spellEnd"/>
            <w:r w:rsidRPr="00DE12BF">
              <w:rPr>
                <w:sz w:val="26"/>
                <w:szCs w:val="26"/>
              </w:rPr>
              <w:t xml:space="preserve"> </w:t>
            </w:r>
            <w:r w:rsidRPr="00DE12BF">
              <w:rPr>
                <w:sz w:val="26"/>
                <w:szCs w:val="26"/>
              </w:rPr>
              <w:lastRenderedPageBreak/>
              <w:t>Старый Крым – Лучистое с заменой опор, подвеской двух цепей проводом АС-240 (АС</w:t>
            </w:r>
            <w:r w:rsidRPr="00DE12BF">
              <w:rPr>
                <w:sz w:val="26"/>
                <w:szCs w:val="26"/>
              </w:rPr>
              <w:noBreakHyphen/>
              <w:t xml:space="preserve">185), переорганизацией присоединения транзитных подстанций и организацией плавки гололеда на участке </w:t>
            </w:r>
          </w:p>
          <w:p w14:paraId="676BF8FB" w14:textId="77777777" w:rsidR="00231A83" w:rsidRPr="00DE12BF" w:rsidRDefault="00231A83" w:rsidP="00C43D70">
            <w:pPr>
              <w:pStyle w:val="Default"/>
              <w:jc w:val="both"/>
              <w:rPr>
                <w:sz w:val="26"/>
                <w:szCs w:val="26"/>
              </w:rPr>
            </w:pPr>
            <w:r w:rsidRPr="00DE12BF">
              <w:rPr>
                <w:sz w:val="26"/>
                <w:szCs w:val="26"/>
              </w:rPr>
              <w:t xml:space="preserve">ВЛ 110 </w:t>
            </w:r>
            <w:proofErr w:type="spellStart"/>
            <w:r w:rsidRPr="00DE12BF">
              <w:rPr>
                <w:sz w:val="26"/>
                <w:szCs w:val="26"/>
              </w:rPr>
              <w:t>кВ</w:t>
            </w:r>
            <w:proofErr w:type="spellEnd"/>
            <w:r w:rsidRPr="00DE12BF">
              <w:rPr>
                <w:sz w:val="26"/>
                <w:szCs w:val="26"/>
              </w:rPr>
              <w:t xml:space="preserve"> Старый Крым – Судак между ПС 110 </w:t>
            </w:r>
            <w:proofErr w:type="spellStart"/>
            <w:r w:rsidRPr="00DE12BF">
              <w:rPr>
                <w:sz w:val="26"/>
                <w:szCs w:val="26"/>
              </w:rPr>
              <w:t>кВ</w:t>
            </w:r>
            <w:proofErr w:type="spellEnd"/>
            <w:r w:rsidRPr="00DE12BF">
              <w:rPr>
                <w:sz w:val="26"/>
                <w:szCs w:val="26"/>
              </w:rPr>
              <w:t xml:space="preserve"> Старый Крым и ПС 110 </w:t>
            </w:r>
            <w:proofErr w:type="spellStart"/>
            <w:r w:rsidRPr="00DE12BF">
              <w:rPr>
                <w:sz w:val="26"/>
                <w:szCs w:val="26"/>
              </w:rPr>
              <w:t>кВ</w:t>
            </w:r>
            <w:proofErr w:type="spellEnd"/>
            <w:r w:rsidRPr="00DE12BF">
              <w:rPr>
                <w:sz w:val="26"/>
                <w:szCs w:val="26"/>
              </w:rPr>
              <w:t xml:space="preserve"> Судак (ПС 110 </w:t>
            </w:r>
            <w:proofErr w:type="spellStart"/>
            <w:r w:rsidRPr="00DE12BF">
              <w:rPr>
                <w:sz w:val="26"/>
                <w:szCs w:val="26"/>
              </w:rPr>
              <w:t>кВ</w:t>
            </w:r>
            <w:proofErr w:type="spellEnd"/>
            <w:r w:rsidRPr="00DE12BF">
              <w:rPr>
                <w:sz w:val="26"/>
                <w:szCs w:val="26"/>
              </w:rPr>
              <w:t xml:space="preserve"> Капсель) </w:t>
            </w:r>
          </w:p>
          <w:p w14:paraId="6853BFCA" w14:textId="524E5D90" w:rsidR="00231A83" w:rsidRPr="00DE12BF" w:rsidRDefault="00231A83" w:rsidP="00C43D70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FFD6" w14:textId="4682E61F" w:rsidR="00231A83" w:rsidRPr="00DE12BF" w:rsidRDefault="00231A83" w:rsidP="00C43D70">
            <w:pPr>
              <w:pStyle w:val="Default"/>
              <w:jc w:val="both"/>
              <w:rPr>
                <w:sz w:val="26"/>
                <w:szCs w:val="26"/>
              </w:rPr>
            </w:pPr>
            <w:r w:rsidRPr="00DE12BF">
              <w:rPr>
                <w:sz w:val="26"/>
                <w:szCs w:val="26"/>
              </w:rPr>
              <w:lastRenderedPageBreak/>
              <w:t xml:space="preserve">В проект ИП необходимо включить мероприятие по реконструкции ПС 110 </w:t>
            </w:r>
            <w:proofErr w:type="spellStart"/>
            <w:r w:rsidRPr="00DE12BF">
              <w:rPr>
                <w:sz w:val="26"/>
                <w:szCs w:val="26"/>
              </w:rPr>
              <w:t>кВ</w:t>
            </w:r>
            <w:proofErr w:type="spellEnd"/>
            <w:r w:rsidRPr="00DE12BF">
              <w:rPr>
                <w:sz w:val="26"/>
                <w:szCs w:val="26"/>
              </w:rPr>
              <w:t xml:space="preserve"> Старый Крым в объёме, необходимом для подключения вновь </w:t>
            </w:r>
          </w:p>
          <w:p w14:paraId="76AC3B74" w14:textId="0698F036" w:rsidR="00231A83" w:rsidRPr="00DE12BF" w:rsidRDefault="00231A83" w:rsidP="00C43D70">
            <w:pPr>
              <w:suppressAutoHyphens/>
              <w:jc w:val="both"/>
              <w:rPr>
                <w:sz w:val="26"/>
                <w:szCs w:val="26"/>
              </w:rPr>
            </w:pPr>
            <w:r w:rsidRPr="00DE12BF">
              <w:rPr>
                <w:sz w:val="26"/>
                <w:szCs w:val="26"/>
              </w:rPr>
              <w:t xml:space="preserve">сооружаемых ЛЭП 110 </w:t>
            </w:r>
            <w:proofErr w:type="spellStart"/>
            <w:r w:rsidRPr="00DE12BF">
              <w:rPr>
                <w:sz w:val="26"/>
                <w:szCs w:val="26"/>
              </w:rPr>
              <w:t>кВ</w:t>
            </w:r>
            <w:proofErr w:type="spellEnd"/>
            <w:r w:rsidRPr="00DE12BF">
              <w:rPr>
                <w:sz w:val="26"/>
                <w:szCs w:val="26"/>
              </w:rPr>
              <w:t xml:space="preserve"> Старый Крым - Весёлое с отпайками и ЛЭП 110 </w:t>
            </w:r>
            <w:proofErr w:type="spellStart"/>
            <w:r w:rsidRPr="00DE12BF">
              <w:rPr>
                <w:sz w:val="26"/>
                <w:szCs w:val="26"/>
              </w:rPr>
              <w:t>кВ</w:t>
            </w:r>
            <w:proofErr w:type="spellEnd"/>
            <w:r w:rsidRPr="00DE12BF">
              <w:rPr>
                <w:sz w:val="26"/>
                <w:szCs w:val="26"/>
              </w:rPr>
              <w:t xml:space="preserve"> Старый Крым - Морское с отпайками со сроком завершения СМР и ПНР в 2022 году</w:t>
            </w:r>
          </w:p>
          <w:p w14:paraId="2070C71F" w14:textId="49AFC1D7" w:rsidR="00231A83" w:rsidRPr="00DE12BF" w:rsidRDefault="00231A83" w:rsidP="00C43D70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14:paraId="2CDD25E4" w14:textId="14B56780" w:rsidR="00231A83" w:rsidRPr="00DE12BF" w:rsidRDefault="00A112BA" w:rsidP="007616F5">
            <w:pPr>
              <w:jc w:val="both"/>
              <w:rPr>
                <w:sz w:val="26"/>
                <w:szCs w:val="26"/>
              </w:rPr>
            </w:pPr>
            <w:r w:rsidRPr="00DE12BF">
              <w:rPr>
                <w:sz w:val="26"/>
                <w:szCs w:val="26"/>
              </w:rPr>
              <w:t>Предложение рассмотрено.</w:t>
            </w:r>
            <w:r w:rsidR="00781678" w:rsidRPr="00DE12BF">
              <w:rPr>
                <w:sz w:val="26"/>
                <w:szCs w:val="26"/>
              </w:rPr>
              <w:t xml:space="preserve"> </w:t>
            </w:r>
            <w:r w:rsidR="00CE0FD6" w:rsidRPr="00DE12BF">
              <w:rPr>
                <w:sz w:val="26"/>
                <w:szCs w:val="26"/>
              </w:rPr>
              <w:t xml:space="preserve">В соответствии с </w:t>
            </w:r>
            <w:r w:rsidR="00581FD1" w:rsidRPr="00DE12BF">
              <w:rPr>
                <w:sz w:val="26"/>
                <w:szCs w:val="26"/>
              </w:rPr>
              <w:t>приказом Минэнерго России от 08.06.2022 № 512 «Об осуществлении детализации укрупненных проектов, реализуемых в рамках государственной программы Российской Федерации «Социально-экономическое развитие Республики Крым и г. Севастополя» по объектам капитального строительства акционерного общества «</w:t>
            </w:r>
            <w:proofErr w:type="spellStart"/>
            <w:r w:rsidR="00581FD1" w:rsidRPr="00DE12BF">
              <w:rPr>
                <w:sz w:val="26"/>
                <w:szCs w:val="26"/>
              </w:rPr>
              <w:t>Крымэнерго</w:t>
            </w:r>
            <w:proofErr w:type="spellEnd"/>
            <w:r w:rsidR="00581FD1" w:rsidRPr="00DE12BF">
              <w:rPr>
                <w:sz w:val="26"/>
                <w:szCs w:val="26"/>
              </w:rPr>
              <w:t>», бюджетные инвестиции в которые осуществляются за счет средств федерального бюджета» (далее – Приказ) ф</w:t>
            </w:r>
            <w:r w:rsidR="00781678" w:rsidRPr="00DE12BF">
              <w:rPr>
                <w:sz w:val="26"/>
                <w:szCs w:val="26"/>
              </w:rPr>
              <w:t>инансирование мероприятия</w:t>
            </w:r>
            <w:r w:rsidR="00CE0FD6" w:rsidRPr="00DE12BF">
              <w:rPr>
                <w:sz w:val="26"/>
                <w:szCs w:val="26"/>
              </w:rPr>
              <w:t xml:space="preserve"> путем предоставления бюджетных инвестиций </w:t>
            </w:r>
            <w:r w:rsidR="00581FD1" w:rsidRPr="00DE12BF">
              <w:rPr>
                <w:sz w:val="26"/>
                <w:szCs w:val="26"/>
              </w:rPr>
              <w:t xml:space="preserve">в период до 2027 года не предусмотрено. </w:t>
            </w:r>
            <w:r w:rsidR="004800CB" w:rsidRPr="00DE12BF">
              <w:rPr>
                <w:sz w:val="26"/>
                <w:szCs w:val="26"/>
              </w:rPr>
              <w:t>Р</w:t>
            </w:r>
            <w:r w:rsidR="00EC21C6" w:rsidRPr="00DE12BF">
              <w:rPr>
                <w:sz w:val="26"/>
                <w:szCs w:val="26"/>
              </w:rPr>
              <w:t xml:space="preserve">еализация мероприятия </w:t>
            </w:r>
            <w:r w:rsidR="004800CB" w:rsidRPr="00DE12BF">
              <w:rPr>
                <w:sz w:val="26"/>
                <w:szCs w:val="26"/>
              </w:rPr>
              <w:t>АО «</w:t>
            </w:r>
            <w:proofErr w:type="spellStart"/>
            <w:r w:rsidR="004800CB" w:rsidRPr="00DE12BF">
              <w:rPr>
                <w:sz w:val="26"/>
                <w:szCs w:val="26"/>
              </w:rPr>
              <w:t>Крымэнерго</w:t>
            </w:r>
            <w:proofErr w:type="spellEnd"/>
            <w:r w:rsidR="004800CB" w:rsidRPr="00DE12BF">
              <w:rPr>
                <w:sz w:val="26"/>
                <w:szCs w:val="26"/>
              </w:rPr>
              <w:t>»</w:t>
            </w:r>
            <w:r w:rsidR="00744CBC" w:rsidRPr="00DE12BF">
              <w:rPr>
                <w:sz w:val="26"/>
                <w:szCs w:val="26"/>
              </w:rPr>
              <w:t xml:space="preserve"> (далее-Общество)</w:t>
            </w:r>
            <w:r w:rsidR="00EC21C6" w:rsidRPr="00DE12BF">
              <w:rPr>
                <w:sz w:val="26"/>
                <w:szCs w:val="26"/>
              </w:rPr>
              <w:t xml:space="preserve"> в 2022 году</w:t>
            </w:r>
            <w:r w:rsidR="00D34669" w:rsidRPr="00DE12BF">
              <w:rPr>
                <w:sz w:val="26"/>
                <w:szCs w:val="26"/>
              </w:rPr>
              <w:t xml:space="preserve"> за счет других источников финансирования</w:t>
            </w:r>
            <w:r w:rsidR="00EC21C6" w:rsidRPr="00DE12BF">
              <w:rPr>
                <w:sz w:val="26"/>
                <w:szCs w:val="26"/>
              </w:rPr>
              <w:t xml:space="preserve"> не может быть осуществлена по причине </w:t>
            </w:r>
            <w:r w:rsidR="00EC21C6" w:rsidRPr="00DE12BF">
              <w:rPr>
                <w:sz w:val="26"/>
                <w:szCs w:val="26"/>
              </w:rPr>
              <w:lastRenderedPageBreak/>
              <w:t xml:space="preserve">отсутствия </w:t>
            </w:r>
            <w:r w:rsidR="00744CBC" w:rsidRPr="00DE12BF">
              <w:rPr>
                <w:sz w:val="26"/>
                <w:szCs w:val="26"/>
              </w:rPr>
              <w:t>собственных средств</w:t>
            </w:r>
            <w:r w:rsidR="00BA4C15" w:rsidRPr="00DE12BF">
              <w:rPr>
                <w:sz w:val="26"/>
                <w:szCs w:val="26"/>
              </w:rPr>
              <w:t xml:space="preserve"> у Общества и отсутствия возможности </w:t>
            </w:r>
            <w:r w:rsidR="00587204" w:rsidRPr="00DE12BF">
              <w:rPr>
                <w:sz w:val="26"/>
                <w:szCs w:val="26"/>
              </w:rPr>
              <w:t xml:space="preserve">у Общества </w:t>
            </w:r>
            <w:r w:rsidR="00BA4C15" w:rsidRPr="00DE12BF">
              <w:rPr>
                <w:sz w:val="26"/>
                <w:szCs w:val="26"/>
              </w:rPr>
              <w:t xml:space="preserve">использовать иные источники финансирования. </w:t>
            </w:r>
            <w:r w:rsidR="00EE1ED7" w:rsidRPr="00DE12BF">
              <w:rPr>
                <w:sz w:val="26"/>
                <w:szCs w:val="26"/>
              </w:rPr>
              <w:t>В</w:t>
            </w:r>
            <w:r w:rsidR="00182844" w:rsidRPr="00DE12BF">
              <w:rPr>
                <w:sz w:val="26"/>
                <w:szCs w:val="26"/>
              </w:rPr>
              <w:t>виду включения мероприятия</w:t>
            </w:r>
            <w:r w:rsidR="003E0D72" w:rsidRPr="00DE12BF">
              <w:rPr>
                <w:sz w:val="26"/>
                <w:szCs w:val="26"/>
              </w:rPr>
              <w:t xml:space="preserve"> в </w:t>
            </w:r>
            <w:r w:rsidR="001A0CB0" w:rsidRPr="00DE12BF">
              <w:rPr>
                <w:sz w:val="26"/>
                <w:szCs w:val="26"/>
              </w:rPr>
              <w:t>перечень</w:t>
            </w:r>
            <w:r w:rsidR="003E0D72" w:rsidRPr="00DE12BF">
              <w:rPr>
                <w:sz w:val="26"/>
                <w:szCs w:val="26"/>
              </w:rPr>
              <w:t xml:space="preserve"> объектов электроэнергетики</w:t>
            </w:r>
            <w:r w:rsidR="0044380F" w:rsidRPr="00DE12BF">
              <w:rPr>
                <w:sz w:val="26"/>
                <w:szCs w:val="26"/>
              </w:rPr>
              <w:t xml:space="preserve"> </w:t>
            </w:r>
            <w:r w:rsidR="00A72128" w:rsidRPr="00DE12BF">
              <w:rPr>
                <w:sz w:val="26"/>
                <w:szCs w:val="26"/>
              </w:rPr>
              <w:t>«</w:t>
            </w:r>
            <w:r w:rsidR="001A0CB0" w:rsidRPr="00DE12BF">
              <w:rPr>
                <w:sz w:val="26"/>
                <w:szCs w:val="26"/>
              </w:rPr>
              <w:t>С</w:t>
            </w:r>
            <w:r w:rsidR="00EE1ED7" w:rsidRPr="00DE12BF">
              <w:rPr>
                <w:sz w:val="26"/>
                <w:szCs w:val="26"/>
              </w:rPr>
              <w:t>хем</w:t>
            </w:r>
            <w:r w:rsidR="001A0CB0" w:rsidRPr="00DE12BF">
              <w:rPr>
                <w:sz w:val="26"/>
                <w:szCs w:val="26"/>
              </w:rPr>
              <w:t>ы</w:t>
            </w:r>
            <w:r w:rsidR="00A72128" w:rsidRPr="00DE12BF">
              <w:rPr>
                <w:sz w:val="26"/>
                <w:szCs w:val="26"/>
              </w:rPr>
              <w:t xml:space="preserve"> и программы</w:t>
            </w:r>
            <w:r w:rsidR="00EE1ED7" w:rsidRPr="00DE12BF">
              <w:rPr>
                <w:sz w:val="26"/>
                <w:szCs w:val="26"/>
              </w:rPr>
              <w:t xml:space="preserve"> перспективного развития электроэнергетики Республики Крым на 2022-2026</w:t>
            </w:r>
            <w:r w:rsidR="00A72128" w:rsidRPr="00DE12BF">
              <w:rPr>
                <w:sz w:val="26"/>
                <w:szCs w:val="26"/>
              </w:rPr>
              <w:t xml:space="preserve"> годы»,</w:t>
            </w:r>
            <w:r w:rsidR="00EE1ED7" w:rsidRPr="00DE12BF">
              <w:rPr>
                <w:sz w:val="26"/>
                <w:szCs w:val="26"/>
              </w:rPr>
              <w:t xml:space="preserve"> утвержденн</w:t>
            </w:r>
            <w:r w:rsidR="00C65926" w:rsidRPr="00DE12BF">
              <w:rPr>
                <w:sz w:val="26"/>
                <w:szCs w:val="26"/>
              </w:rPr>
              <w:t>ой</w:t>
            </w:r>
            <w:r w:rsidR="00EE1ED7" w:rsidRPr="00DE12BF">
              <w:rPr>
                <w:sz w:val="26"/>
                <w:szCs w:val="26"/>
              </w:rPr>
              <w:t xml:space="preserve"> распоряжением Главы Республики Крым от 26.04.2022 № 481-рг (согласована Филиало</w:t>
            </w:r>
            <w:r w:rsidR="00A72128" w:rsidRPr="00DE12BF">
              <w:rPr>
                <w:sz w:val="26"/>
                <w:szCs w:val="26"/>
              </w:rPr>
              <w:t>м АО «СО ЕЭС» Черноморское РДУ),</w:t>
            </w:r>
            <w:r w:rsidR="00B446CE" w:rsidRPr="00DE12BF">
              <w:rPr>
                <w:sz w:val="26"/>
                <w:szCs w:val="26"/>
              </w:rPr>
              <w:t xml:space="preserve"> </w:t>
            </w:r>
            <w:r w:rsidR="008C3E02" w:rsidRPr="00DE12BF">
              <w:rPr>
                <w:sz w:val="26"/>
                <w:szCs w:val="26"/>
              </w:rPr>
              <w:t xml:space="preserve">Обществом предполагается </w:t>
            </w:r>
            <w:r w:rsidR="00B446CE" w:rsidRPr="00DE12BF">
              <w:rPr>
                <w:sz w:val="26"/>
                <w:szCs w:val="26"/>
              </w:rPr>
              <w:t xml:space="preserve">реализовать данное мероприятие в период 2023-2026 годов за счет </w:t>
            </w:r>
            <w:r w:rsidR="002105CA" w:rsidRPr="00DE12BF">
              <w:rPr>
                <w:sz w:val="26"/>
                <w:szCs w:val="26"/>
              </w:rPr>
              <w:t>собственных или иных источников финансирования.</w:t>
            </w:r>
          </w:p>
        </w:tc>
      </w:tr>
      <w:tr w:rsidR="00231A83" w:rsidRPr="00DE12BF" w14:paraId="02DE40DD" w14:textId="3B037538" w:rsidTr="00B313F1">
        <w:trPr>
          <w:trHeight w:val="6224"/>
        </w:trPr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6362" w14:textId="77777777" w:rsidR="00231A83" w:rsidRPr="00DE12BF" w:rsidRDefault="00231A83" w:rsidP="007B4FB6">
            <w:pPr>
              <w:pStyle w:val="af5"/>
              <w:numPr>
                <w:ilvl w:val="0"/>
                <w:numId w:val="23"/>
              </w:numPr>
              <w:tabs>
                <w:tab w:val="left" w:pos="307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6C82" w14:textId="5C002923" w:rsidR="00231A83" w:rsidRPr="00DE12BF" w:rsidRDefault="00231A83" w:rsidP="000E02C1">
            <w:pPr>
              <w:pStyle w:val="Default"/>
              <w:jc w:val="both"/>
              <w:rPr>
                <w:sz w:val="26"/>
                <w:szCs w:val="26"/>
              </w:rPr>
            </w:pPr>
            <w:r w:rsidRPr="00DE12BF">
              <w:rPr>
                <w:sz w:val="26"/>
                <w:szCs w:val="26"/>
              </w:rPr>
              <w:t xml:space="preserve">Реконструкция ПС 110 </w:t>
            </w:r>
            <w:proofErr w:type="spellStart"/>
            <w:r w:rsidRPr="00DE12BF">
              <w:rPr>
                <w:sz w:val="26"/>
                <w:szCs w:val="26"/>
              </w:rPr>
              <w:t>кВ</w:t>
            </w:r>
            <w:proofErr w:type="spellEnd"/>
            <w:r w:rsidRPr="00DE12BF">
              <w:rPr>
                <w:sz w:val="26"/>
                <w:szCs w:val="26"/>
              </w:rPr>
              <w:t xml:space="preserve"> Подгорная </w:t>
            </w:r>
            <w:proofErr w:type="gramStart"/>
            <w:r w:rsidRPr="00DE12BF">
              <w:rPr>
                <w:sz w:val="26"/>
                <w:szCs w:val="26"/>
              </w:rPr>
              <w:t>с заменой трансформатора</w:t>
            </w:r>
            <w:proofErr w:type="gramEnd"/>
            <w:r w:rsidRPr="00DE12BF">
              <w:rPr>
                <w:sz w:val="26"/>
                <w:szCs w:val="26"/>
              </w:rPr>
              <w:t xml:space="preserve"> 1Т мощностью 5,6 МВА на трансформатор мощностью 10 МВА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CBAD" w14:textId="02B65AA5" w:rsidR="00231A83" w:rsidRPr="00DE12BF" w:rsidRDefault="00231A83" w:rsidP="007B4FB6">
            <w:pPr>
              <w:suppressAutoHyphens/>
              <w:jc w:val="both"/>
              <w:rPr>
                <w:sz w:val="26"/>
                <w:szCs w:val="26"/>
              </w:rPr>
            </w:pPr>
            <w:r w:rsidRPr="00DE12BF">
              <w:rPr>
                <w:sz w:val="26"/>
                <w:szCs w:val="26"/>
              </w:rPr>
              <w:t>В проект ИП необходимо включить мероприятие по реконструкции ПС 110 </w:t>
            </w:r>
            <w:proofErr w:type="spellStart"/>
            <w:r w:rsidR="00A112BA" w:rsidRPr="00DE12BF">
              <w:rPr>
                <w:sz w:val="26"/>
                <w:szCs w:val="26"/>
              </w:rPr>
              <w:t>кВ</w:t>
            </w:r>
            <w:proofErr w:type="spellEnd"/>
            <w:r w:rsidR="00A112BA" w:rsidRPr="00DE12BF">
              <w:rPr>
                <w:sz w:val="26"/>
                <w:szCs w:val="26"/>
              </w:rPr>
              <w:t xml:space="preserve"> Подгорная </w:t>
            </w:r>
            <w:proofErr w:type="spellStart"/>
            <w:r w:rsidR="00A112BA" w:rsidRPr="00DE12BF">
              <w:rPr>
                <w:sz w:val="26"/>
                <w:szCs w:val="26"/>
              </w:rPr>
              <w:t>с</w:t>
            </w:r>
            <w:r w:rsidRPr="00DE12BF">
              <w:rPr>
                <w:sz w:val="26"/>
                <w:szCs w:val="26"/>
              </w:rPr>
              <w:t>заменой</w:t>
            </w:r>
            <w:proofErr w:type="spellEnd"/>
            <w:r w:rsidRPr="00DE12BF">
              <w:rPr>
                <w:sz w:val="26"/>
                <w:szCs w:val="26"/>
              </w:rPr>
              <w:t xml:space="preserve"> трансформатора 1Т мощностью 5,6 МВА на трансформатор мощностью 10 МВА со сроком завершения СМР и ПНР в 2022 году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9B3CB" w14:textId="77911F48" w:rsidR="00231A83" w:rsidRPr="00DE12BF" w:rsidRDefault="007616F5" w:rsidP="005D2CED">
            <w:pPr>
              <w:jc w:val="both"/>
              <w:rPr>
                <w:sz w:val="26"/>
                <w:szCs w:val="26"/>
              </w:rPr>
            </w:pPr>
            <w:r w:rsidRPr="00DE12BF">
              <w:rPr>
                <w:sz w:val="26"/>
                <w:szCs w:val="26"/>
              </w:rPr>
              <w:t>Предложение рассмотрено. В соответствии с приказом Минэнерго России от 08.06.2022 № 512 «Об осуществлении детализации укрупненных проектов, реализуемых в рамках государственной программы Российской Федерации «Социально-экономическое развитие Республики Крым и г. Севастополя» по объектам капитального строительства акционерного общества «</w:t>
            </w:r>
            <w:proofErr w:type="spellStart"/>
            <w:r w:rsidRPr="00DE12BF">
              <w:rPr>
                <w:sz w:val="26"/>
                <w:szCs w:val="26"/>
              </w:rPr>
              <w:t>Крымэнерго</w:t>
            </w:r>
            <w:proofErr w:type="spellEnd"/>
            <w:r w:rsidRPr="00DE12BF">
              <w:rPr>
                <w:sz w:val="26"/>
                <w:szCs w:val="26"/>
              </w:rPr>
              <w:t>», бюджетные инвестиции в которые осуществляются за счет средств федерального бюджета» (далее – Приказ) финансирование мероприятия путем предоставления бюджетных инвестиций в период до 2027 года не предусмотрено. Реализация мероприятия АО «</w:t>
            </w:r>
            <w:proofErr w:type="spellStart"/>
            <w:r w:rsidRPr="00DE12BF">
              <w:rPr>
                <w:sz w:val="26"/>
                <w:szCs w:val="26"/>
              </w:rPr>
              <w:t>Крымэнерго</w:t>
            </w:r>
            <w:proofErr w:type="spellEnd"/>
            <w:r w:rsidRPr="00DE12BF">
              <w:rPr>
                <w:sz w:val="26"/>
                <w:szCs w:val="26"/>
              </w:rPr>
              <w:t>» (далее-Общество) в 2022 году за счет других источников финансирования не может быть осуществлена по причине отсутствия собственных средств у Общества и отсутствия возможности у Общества использовать иные источники финансирования. Ввиду включения мероприятия в перечень объектов электроэнергетики «Схемы и программы перспективного развития электроэнергетики Республики Крым на 2022-2026 годы», утвержденной распоряжением Главы Республики Крым от 26.04.2022 № 481-рг (согласована Филиалом АО «СО ЕЭС» Черноморское РДУ), Обществом предполагается реализовать данное мероприятие в период 2023-2026 годов за счет собственных или иных источников финансирования.</w:t>
            </w:r>
          </w:p>
        </w:tc>
      </w:tr>
      <w:tr w:rsidR="00231A83" w:rsidRPr="00DE12BF" w14:paraId="15F740A3" w14:textId="1D533EBA" w:rsidTr="00231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8" w:type="dxa"/>
          <w:wAfter w:w="16423" w:type="dxa"/>
          <w:trHeight w:val="100"/>
        </w:trPr>
        <w:tc>
          <w:tcPr>
            <w:tcW w:w="376" w:type="dxa"/>
          </w:tcPr>
          <w:p w14:paraId="6D6E3912" w14:textId="4D15556E" w:rsidR="00231A83" w:rsidRPr="00DE12BF" w:rsidRDefault="00231A83" w:rsidP="007B4FB6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536" w:type="dxa"/>
            <w:gridSpan w:val="2"/>
          </w:tcPr>
          <w:p w14:paraId="3CCDE6E0" w14:textId="77777777" w:rsidR="00231A83" w:rsidRPr="00DE12BF" w:rsidRDefault="00231A83" w:rsidP="007B4FB6">
            <w:pPr>
              <w:rPr>
                <w:sz w:val="26"/>
                <w:szCs w:val="26"/>
                <w:vertAlign w:val="superscript"/>
              </w:rPr>
            </w:pPr>
          </w:p>
        </w:tc>
      </w:tr>
      <w:tr w:rsidR="00231A83" w:rsidRPr="00DE12BF" w14:paraId="5429C9BA" w14:textId="421EF505" w:rsidTr="00231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8" w:type="dxa"/>
          <w:wAfter w:w="16423" w:type="dxa"/>
          <w:trHeight w:val="464"/>
        </w:trPr>
        <w:tc>
          <w:tcPr>
            <w:tcW w:w="376" w:type="dxa"/>
          </w:tcPr>
          <w:p w14:paraId="380698D3" w14:textId="121A28B4" w:rsidR="00231A83" w:rsidRPr="00DE12BF" w:rsidRDefault="00231A83" w:rsidP="007B4FB6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536" w:type="dxa"/>
            <w:gridSpan w:val="2"/>
          </w:tcPr>
          <w:p w14:paraId="01C5AA2F" w14:textId="77777777" w:rsidR="00231A83" w:rsidRPr="00DE12BF" w:rsidRDefault="00231A83" w:rsidP="007B4FB6">
            <w:pPr>
              <w:rPr>
                <w:sz w:val="26"/>
                <w:szCs w:val="26"/>
                <w:vertAlign w:val="superscript"/>
              </w:rPr>
            </w:pPr>
          </w:p>
        </w:tc>
      </w:tr>
      <w:tr w:rsidR="00231A83" w:rsidRPr="00DE12BF" w14:paraId="0B2BE621" w14:textId="171E8652" w:rsidTr="00231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8" w:type="dxa"/>
          <w:wAfter w:w="16423" w:type="dxa"/>
          <w:trHeight w:val="1050"/>
        </w:trPr>
        <w:tc>
          <w:tcPr>
            <w:tcW w:w="376" w:type="dxa"/>
          </w:tcPr>
          <w:p w14:paraId="56D53578" w14:textId="0DAEE87F" w:rsidR="00231A83" w:rsidRPr="00DE12BF" w:rsidRDefault="00231A83" w:rsidP="007B4FB6">
            <w:pPr>
              <w:rPr>
                <w:sz w:val="26"/>
                <w:szCs w:val="26"/>
                <w:vertAlign w:val="superscript"/>
              </w:rPr>
            </w:pPr>
          </w:p>
          <w:p w14:paraId="622CB651" w14:textId="6BF9523F" w:rsidR="00231A83" w:rsidRPr="00DE12BF" w:rsidRDefault="00231A83" w:rsidP="007B4FB6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536" w:type="dxa"/>
            <w:gridSpan w:val="2"/>
          </w:tcPr>
          <w:p w14:paraId="5710852A" w14:textId="77777777" w:rsidR="00231A83" w:rsidRPr="00DE12BF" w:rsidRDefault="00231A83" w:rsidP="007B4FB6">
            <w:pPr>
              <w:rPr>
                <w:sz w:val="26"/>
                <w:szCs w:val="26"/>
                <w:vertAlign w:val="superscript"/>
              </w:rPr>
            </w:pPr>
          </w:p>
        </w:tc>
      </w:tr>
    </w:tbl>
    <w:p w14:paraId="03CCB8F0" w14:textId="77777777" w:rsidR="00740628" w:rsidRPr="00DE12BF" w:rsidRDefault="00740628" w:rsidP="00740628">
      <w:pPr>
        <w:rPr>
          <w:sz w:val="26"/>
          <w:szCs w:val="26"/>
        </w:rPr>
      </w:pPr>
      <w:r w:rsidRPr="00DE12BF">
        <w:rPr>
          <w:sz w:val="26"/>
          <w:szCs w:val="26"/>
        </w:rPr>
        <w:t>Начальник управления обеспечения</w:t>
      </w:r>
    </w:p>
    <w:p w14:paraId="5FDF72A1" w14:textId="77777777" w:rsidR="00740628" w:rsidRPr="00DE12BF" w:rsidRDefault="00740628" w:rsidP="00740628">
      <w:pPr>
        <w:rPr>
          <w:sz w:val="26"/>
          <w:szCs w:val="26"/>
        </w:rPr>
      </w:pPr>
      <w:r w:rsidRPr="00DE12BF">
        <w:rPr>
          <w:sz w:val="26"/>
          <w:szCs w:val="26"/>
        </w:rPr>
        <w:t xml:space="preserve"> инвестиционной деятельности                                                                                         Н.А. Рогова</w:t>
      </w:r>
    </w:p>
    <w:p w14:paraId="199EC07E" w14:textId="77777777" w:rsidR="00DE7242" w:rsidRPr="00DE12BF" w:rsidRDefault="00DE7242" w:rsidP="00E14489">
      <w:pPr>
        <w:rPr>
          <w:sz w:val="26"/>
          <w:szCs w:val="26"/>
        </w:rPr>
      </w:pPr>
    </w:p>
    <w:p w14:paraId="2C38397C" w14:textId="77777777" w:rsidR="00DE7242" w:rsidRPr="00DE12BF" w:rsidRDefault="00DE7242" w:rsidP="00DE7242">
      <w:pPr>
        <w:rPr>
          <w:sz w:val="26"/>
          <w:szCs w:val="26"/>
        </w:rPr>
      </w:pPr>
      <w:r w:rsidRPr="00DE12BF">
        <w:rPr>
          <w:sz w:val="26"/>
          <w:szCs w:val="26"/>
        </w:rPr>
        <w:t xml:space="preserve">Подготовил: </w:t>
      </w:r>
    </w:p>
    <w:p w14:paraId="7A4B68E1" w14:textId="7B779C31" w:rsidR="00DE7242" w:rsidRPr="00DE12BF" w:rsidRDefault="00DE7242" w:rsidP="00E14489">
      <w:pPr>
        <w:rPr>
          <w:sz w:val="26"/>
          <w:szCs w:val="26"/>
        </w:rPr>
      </w:pPr>
      <w:r w:rsidRPr="00DE12BF">
        <w:rPr>
          <w:sz w:val="26"/>
          <w:szCs w:val="26"/>
        </w:rPr>
        <w:t>Начальник отдела сопровождения инвестиционных проектов                                     М.В. Ляшенко</w:t>
      </w:r>
    </w:p>
    <w:p w14:paraId="4749D611" w14:textId="77777777" w:rsidR="00DE7242" w:rsidRPr="00DE12BF" w:rsidRDefault="00DE7242" w:rsidP="00DE7242">
      <w:pPr>
        <w:rPr>
          <w:sz w:val="26"/>
          <w:szCs w:val="26"/>
        </w:rPr>
      </w:pPr>
      <w:r w:rsidRPr="00DE12BF">
        <w:rPr>
          <w:sz w:val="26"/>
          <w:szCs w:val="26"/>
        </w:rPr>
        <w:t>«___» _______________ 2022 год</w:t>
      </w:r>
    </w:p>
    <w:p w14:paraId="23C89D9D" w14:textId="77777777" w:rsidR="00DE7242" w:rsidRPr="008A6137" w:rsidRDefault="00DE7242" w:rsidP="00E14489"/>
    <w:sectPr w:rsidR="00DE7242" w:rsidRPr="008A6137" w:rsidSect="008A6137">
      <w:headerReference w:type="default" r:id="rId11"/>
      <w:footerReference w:type="default" r:id="rId12"/>
      <w:headerReference w:type="first" r:id="rId13"/>
      <w:pgSz w:w="23814" w:h="16839" w:orient="landscape" w:code="8"/>
      <w:pgMar w:top="993" w:right="1418" w:bottom="56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26B08" w14:textId="77777777" w:rsidR="0077766A" w:rsidRDefault="0077766A" w:rsidP="003D6CBA">
      <w:r>
        <w:separator/>
      </w:r>
    </w:p>
  </w:endnote>
  <w:endnote w:type="continuationSeparator" w:id="0">
    <w:p w14:paraId="3F9CD03F" w14:textId="77777777" w:rsidR="0077766A" w:rsidRDefault="0077766A" w:rsidP="003D6CBA">
      <w:r>
        <w:continuationSeparator/>
      </w:r>
    </w:p>
  </w:endnote>
  <w:endnote w:type="continuationNotice" w:id="1">
    <w:p w14:paraId="29853C64" w14:textId="77777777" w:rsidR="0077766A" w:rsidRDefault="007776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3F287" w14:textId="77777777" w:rsidR="00486BF0" w:rsidRDefault="00486BF0" w:rsidP="00CF22D3">
    <w:pPr>
      <w:pStyle w:val="af7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532DD" w14:textId="77777777" w:rsidR="0077766A" w:rsidRDefault="0077766A" w:rsidP="003D6CBA">
      <w:r>
        <w:separator/>
      </w:r>
    </w:p>
  </w:footnote>
  <w:footnote w:type="continuationSeparator" w:id="0">
    <w:p w14:paraId="3C413771" w14:textId="77777777" w:rsidR="0077766A" w:rsidRDefault="0077766A" w:rsidP="003D6CBA">
      <w:r>
        <w:continuationSeparator/>
      </w:r>
    </w:p>
  </w:footnote>
  <w:footnote w:type="continuationNotice" w:id="1">
    <w:p w14:paraId="600C81A7" w14:textId="77777777" w:rsidR="0077766A" w:rsidRDefault="007776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0770070"/>
      <w:docPartObj>
        <w:docPartGallery w:val="Page Numbers (Top of Page)"/>
        <w:docPartUnique/>
      </w:docPartObj>
    </w:sdtPr>
    <w:sdtEndPr/>
    <w:sdtContent>
      <w:p w14:paraId="535095E7" w14:textId="347808BE" w:rsidR="00486BF0" w:rsidRDefault="00486BF0">
        <w:pPr>
          <w:pStyle w:val="af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690">
          <w:rPr>
            <w:noProof/>
          </w:rPr>
          <w:t>2</w:t>
        </w:r>
        <w:r>
          <w:fldChar w:fldCharType="end"/>
        </w:r>
      </w:p>
    </w:sdtContent>
  </w:sdt>
  <w:p w14:paraId="55939D54" w14:textId="77777777" w:rsidR="00486BF0" w:rsidRDefault="00486BF0">
    <w:pPr>
      <w:pStyle w:val="a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D6497" w14:textId="77777777" w:rsidR="00486BF0" w:rsidRDefault="00486BF0">
    <w:pPr>
      <w:pStyle w:val="afe"/>
    </w:pPr>
  </w:p>
  <w:p w14:paraId="5168C9E6" w14:textId="77777777" w:rsidR="00486BF0" w:rsidRDefault="00486BF0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C588F96"/>
    <w:lvl w:ilvl="0">
      <w:start w:val="1"/>
      <w:numFmt w:val="decimal"/>
      <w:pStyle w:val="5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 w15:restartNumberingAfterBreak="0">
    <w:nsid w:val="FFFFFF7D"/>
    <w:multiLevelType w:val="singleLevel"/>
    <w:tmpl w:val="5224AED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6C069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84174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A90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98B1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CE7F6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FB"/>
    <w:multiLevelType w:val="multilevel"/>
    <w:tmpl w:val="9990C446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9"/>
        </w:tabs>
        <w:ind w:left="0" w:firstLine="709"/>
      </w:pPr>
      <w:rPr>
        <w:rFonts w:hint="default"/>
      </w:rPr>
    </w:lvl>
    <w:lvl w:ilvl="3">
      <w:start w:val="1"/>
      <w:numFmt w:val="russianLower"/>
      <w:pStyle w:val="41"/>
      <w:lvlText w:val="%4)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860" w:hanging="1440"/>
      </w:pPr>
      <w:rPr>
        <w:rFonts w:hint="default"/>
      </w:rPr>
    </w:lvl>
  </w:abstractNum>
  <w:abstractNum w:abstractNumId="8" w15:restartNumberingAfterBreak="0">
    <w:nsid w:val="0159605E"/>
    <w:multiLevelType w:val="hybridMultilevel"/>
    <w:tmpl w:val="7D28FA00"/>
    <w:lvl w:ilvl="0" w:tplc="3F3EA196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CA5E49"/>
    <w:multiLevelType w:val="hybridMultilevel"/>
    <w:tmpl w:val="E43A1AF8"/>
    <w:lvl w:ilvl="0" w:tplc="31EA33E4">
      <w:start w:val="1"/>
      <w:numFmt w:val="bullet"/>
      <w:pStyle w:val="a0"/>
      <w:lvlText w:val=""/>
      <w:lvlJc w:val="left"/>
      <w:pPr>
        <w:tabs>
          <w:tab w:val="num" w:pos="1559"/>
        </w:tabs>
        <w:ind w:left="1559" w:hanging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352F9F"/>
    <w:multiLevelType w:val="hybridMultilevel"/>
    <w:tmpl w:val="4A9EFACE"/>
    <w:lvl w:ilvl="0" w:tplc="3DFE936C">
      <w:start w:val="1"/>
      <w:numFmt w:val="bullet"/>
      <w:pStyle w:val="214325"/>
      <w:lvlText w:val="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0B9F0A1A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02F1B4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7823E0"/>
    <w:multiLevelType w:val="multilevel"/>
    <w:tmpl w:val="26D290C2"/>
    <w:lvl w:ilvl="0">
      <w:start w:val="3"/>
      <w:numFmt w:val="none"/>
      <w:lvlText w:val=""/>
      <w:lvlJc w:val="left"/>
      <w:pPr>
        <w:tabs>
          <w:tab w:val="num" w:pos="8373"/>
        </w:tabs>
        <w:ind w:left="8373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373"/>
        </w:tabs>
        <w:ind w:left="8373" w:hanging="435"/>
      </w:pPr>
      <w:rPr>
        <w:rFonts w:hint="default"/>
        <w:b/>
      </w:rPr>
    </w:lvl>
    <w:lvl w:ilvl="2">
      <w:start w:val="1"/>
      <w:numFmt w:val="decimal"/>
      <w:pStyle w:val="a2"/>
      <w:lvlText w:val="%1.1.%3"/>
      <w:lvlJc w:val="left"/>
      <w:pPr>
        <w:tabs>
          <w:tab w:val="num" w:pos="8658"/>
        </w:tabs>
        <w:ind w:left="865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58"/>
        </w:tabs>
        <w:ind w:left="86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018"/>
        </w:tabs>
        <w:ind w:left="901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018"/>
        </w:tabs>
        <w:ind w:left="9018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378"/>
        </w:tabs>
        <w:ind w:left="937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9378"/>
        </w:tabs>
        <w:ind w:left="9378" w:hanging="1440"/>
      </w:pPr>
      <w:rPr>
        <w:rFonts w:hint="default"/>
        <w:b/>
      </w:rPr>
    </w:lvl>
  </w:abstractNum>
  <w:abstractNum w:abstractNumId="14" w15:restartNumberingAfterBreak="0">
    <w:nsid w:val="26BA61C6"/>
    <w:multiLevelType w:val="hybridMultilevel"/>
    <w:tmpl w:val="5466432C"/>
    <w:lvl w:ilvl="0" w:tplc="DF8480B0">
      <w:start w:val="1"/>
      <w:numFmt w:val="bullet"/>
      <w:pStyle w:val="a3"/>
      <w:lvlText w:val=""/>
      <w:lvlJc w:val="left"/>
      <w:pPr>
        <w:tabs>
          <w:tab w:val="num" w:pos="1418"/>
        </w:tabs>
        <w:ind w:left="992" w:firstLine="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528CC"/>
    <w:multiLevelType w:val="hybridMultilevel"/>
    <w:tmpl w:val="560C7166"/>
    <w:lvl w:ilvl="0" w:tplc="B45E0278">
      <w:start w:val="1"/>
      <w:numFmt w:val="upperRoman"/>
      <w:lvlText w:val="%1."/>
      <w:lvlJc w:val="left"/>
      <w:pPr>
        <w:ind w:left="1288" w:hanging="72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20890"/>
    <w:multiLevelType w:val="multilevel"/>
    <w:tmpl w:val="E57EC598"/>
    <w:styleLink w:val="31"/>
    <w:lvl w:ilvl="0">
      <w:start w:val="1"/>
      <w:numFmt w:val="decimal"/>
      <w:pStyle w:val="1"/>
      <w:lvlText w:val="%1.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pStyle w:val="20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2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a4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pStyle w:val="a5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pStyle w:val="a6"/>
      <w:lvlText w:val="−"/>
      <w:lvlJc w:val="left"/>
      <w:pPr>
        <w:ind w:left="0" w:firstLine="709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860" w:hanging="1440"/>
      </w:pPr>
      <w:rPr>
        <w:rFonts w:hint="default"/>
      </w:rPr>
    </w:lvl>
  </w:abstractNum>
  <w:abstractNum w:abstractNumId="17" w15:restartNumberingAfterBreak="0">
    <w:nsid w:val="3CED1B46"/>
    <w:multiLevelType w:val="hybridMultilevel"/>
    <w:tmpl w:val="DE88881A"/>
    <w:lvl w:ilvl="0" w:tplc="E5C0B142">
      <w:start w:val="9"/>
      <w:numFmt w:val="bullet"/>
      <w:pStyle w:val="a7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7E40D1D"/>
    <w:multiLevelType w:val="hybridMultilevel"/>
    <w:tmpl w:val="0246867E"/>
    <w:lvl w:ilvl="0" w:tplc="8BD60194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C0E586F"/>
    <w:multiLevelType w:val="hybridMultilevel"/>
    <w:tmpl w:val="E93AFD2E"/>
    <w:lvl w:ilvl="0" w:tplc="2F38FF46">
      <w:start w:val="1"/>
      <w:numFmt w:val="bullet"/>
      <w:pStyle w:val="21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A7A4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793E0D57"/>
    <w:multiLevelType w:val="hybridMultilevel"/>
    <w:tmpl w:val="E104F85A"/>
    <w:lvl w:ilvl="0" w:tplc="30D49992">
      <w:start w:val="1"/>
      <w:numFmt w:val="bullet"/>
      <w:pStyle w:val="51"/>
      <w:lvlText w:val=""/>
      <w:lvlJc w:val="left"/>
      <w:pPr>
        <w:tabs>
          <w:tab w:val="num" w:pos="1469"/>
        </w:tabs>
        <w:ind w:left="1185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C7BC8"/>
    <w:multiLevelType w:val="multilevel"/>
    <w:tmpl w:val="AC388FAA"/>
    <w:lvl w:ilvl="0">
      <w:start w:val="1"/>
      <w:numFmt w:val="decimal"/>
      <w:pStyle w:val="a8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none"/>
      <w:pStyle w:val="22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0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19"/>
  </w:num>
  <w:num w:numId="5">
    <w:abstractNumId w:val="21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2"/>
  </w:num>
  <w:num w:numId="15">
    <w:abstractNumId w:val="11"/>
  </w:num>
  <w:num w:numId="16">
    <w:abstractNumId w:val="14"/>
  </w:num>
  <w:num w:numId="17">
    <w:abstractNumId w:val="10"/>
  </w:num>
  <w:num w:numId="18">
    <w:abstractNumId w:val="9"/>
  </w:num>
  <w:num w:numId="19">
    <w:abstractNumId w:val="7"/>
  </w:num>
  <w:num w:numId="20">
    <w:abstractNumId w:val="15"/>
  </w:num>
  <w:num w:numId="21">
    <w:abstractNumId w:val="13"/>
  </w:num>
  <w:num w:numId="22">
    <w:abstractNumId w:val="16"/>
  </w:num>
  <w:num w:numId="2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oNotTrackFormatting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59"/>
    <w:rsid w:val="0000041C"/>
    <w:rsid w:val="00001E66"/>
    <w:rsid w:val="0000291F"/>
    <w:rsid w:val="00002E14"/>
    <w:rsid w:val="0000329E"/>
    <w:rsid w:val="0000374C"/>
    <w:rsid w:val="00003BF6"/>
    <w:rsid w:val="000049CE"/>
    <w:rsid w:val="00004ECA"/>
    <w:rsid w:val="000055BF"/>
    <w:rsid w:val="00006DFE"/>
    <w:rsid w:val="00007B02"/>
    <w:rsid w:val="00007BC4"/>
    <w:rsid w:val="00007E3C"/>
    <w:rsid w:val="00010F80"/>
    <w:rsid w:val="000126A0"/>
    <w:rsid w:val="00012E70"/>
    <w:rsid w:val="0001364C"/>
    <w:rsid w:val="00014BDD"/>
    <w:rsid w:val="00014DDC"/>
    <w:rsid w:val="00015A75"/>
    <w:rsid w:val="00015F1B"/>
    <w:rsid w:val="00017512"/>
    <w:rsid w:val="000175DA"/>
    <w:rsid w:val="00017824"/>
    <w:rsid w:val="00020660"/>
    <w:rsid w:val="00020D7E"/>
    <w:rsid w:val="000213F5"/>
    <w:rsid w:val="00021CEB"/>
    <w:rsid w:val="00022ACB"/>
    <w:rsid w:val="00022FAD"/>
    <w:rsid w:val="00023FF9"/>
    <w:rsid w:val="0002472F"/>
    <w:rsid w:val="00025496"/>
    <w:rsid w:val="000254D2"/>
    <w:rsid w:val="0002598F"/>
    <w:rsid w:val="00026799"/>
    <w:rsid w:val="00026C1A"/>
    <w:rsid w:val="00026D88"/>
    <w:rsid w:val="00031B7A"/>
    <w:rsid w:val="00033126"/>
    <w:rsid w:val="0003320D"/>
    <w:rsid w:val="0003443A"/>
    <w:rsid w:val="000353BF"/>
    <w:rsid w:val="00037265"/>
    <w:rsid w:val="000372C7"/>
    <w:rsid w:val="00037366"/>
    <w:rsid w:val="000373D0"/>
    <w:rsid w:val="00037904"/>
    <w:rsid w:val="00037A3F"/>
    <w:rsid w:val="0004006B"/>
    <w:rsid w:val="0004093A"/>
    <w:rsid w:val="00040AF8"/>
    <w:rsid w:val="00040D86"/>
    <w:rsid w:val="00043431"/>
    <w:rsid w:val="00044222"/>
    <w:rsid w:val="00045604"/>
    <w:rsid w:val="00045861"/>
    <w:rsid w:val="00045EDC"/>
    <w:rsid w:val="00045F0B"/>
    <w:rsid w:val="00046BAF"/>
    <w:rsid w:val="00052B1F"/>
    <w:rsid w:val="000533F7"/>
    <w:rsid w:val="0005398A"/>
    <w:rsid w:val="000543DD"/>
    <w:rsid w:val="000547DA"/>
    <w:rsid w:val="00054D44"/>
    <w:rsid w:val="000578C6"/>
    <w:rsid w:val="00057DEC"/>
    <w:rsid w:val="000601ED"/>
    <w:rsid w:val="00060E1F"/>
    <w:rsid w:val="000615C6"/>
    <w:rsid w:val="000618B0"/>
    <w:rsid w:val="00062DFE"/>
    <w:rsid w:val="000638ED"/>
    <w:rsid w:val="00063AD0"/>
    <w:rsid w:val="000646E5"/>
    <w:rsid w:val="00065F96"/>
    <w:rsid w:val="00066138"/>
    <w:rsid w:val="000665C6"/>
    <w:rsid w:val="00067647"/>
    <w:rsid w:val="000712C6"/>
    <w:rsid w:val="00072C32"/>
    <w:rsid w:val="00073AD1"/>
    <w:rsid w:val="00074043"/>
    <w:rsid w:val="000758B9"/>
    <w:rsid w:val="00075DEB"/>
    <w:rsid w:val="00076477"/>
    <w:rsid w:val="00077ADF"/>
    <w:rsid w:val="00077F16"/>
    <w:rsid w:val="00080058"/>
    <w:rsid w:val="000809F9"/>
    <w:rsid w:val="000816A5"/>
    <w:rsid w:val="0008223F"/>
    <w:rsid w:val="0008305E"/>
    <w:rsid w:val="000840F3"/>
    <w:rsid w:val="000849AF"/>
    <w:rsid w:val="000856D0"/>
    <w:rsid w:val="00087291"/>
    <w:rsid w:val="0008768C"/>
    <w:rsid w:val="00087754"/>
    <w:rsid w:val="00090CD7"/>
    <w:rsid w:val="0009221C"/>
    <w:rsid w:val="000943F5"/>
    <w:rsid w:val="00094DE6"/>
    <w:rsid w:val="00096096"/>
    <w:rsid w:val="00097955"/>
    <w:rsid w:val="000A0F19"/>
    <w:rsid w:val="000A16EC"/>
    <w:rsid w:val="000A191C"/>
    <w:rsid w:val="000A21F0"/>
    <w:rsid w:val="000A24DA"/>
    <w:rsid w:val="000A2876"/>
    <w:rsid w:val="000A36E7"/>
    <w:rsid w:val="000A45CB"/>
    <w:rsid w:val="000A4BC4"/>
    <w:rsid w:val="000A4C31"/>
    <w:rsid w:val="000A5370"/>
    <w:rsid w:val="000A53DF"/>
    <w:rsid w:val="000A59BC"/>
    <w:rsid w:val="000A6F62"/>
    <w:rsid w:val="000A7069"/>
    <w:rsid w:val="000A7C4E"/>
    <w:rsid w:val="000B0073"/>
    <w:rsid w:val="000B058C"/>
    <w:rsid w:val="000B0E0D"/>
    <w:rsid w:val="000B1DCF"/>
    <w:rsid w:val="000B1F32"/>
    <w:rsid w:val="000B23F4"/>
    <w:rsid w:val="000B3F9F"/>
    <w:rsid w:val="000B4C2E"/>
    <w:rsid w:val="000B54A1"/>
    <w:rsid w:val="000B5F6B"/>
    <w:rsid w:val="000C0E61"/>
    <w:rsid w:val="000C1E90"/>
    <w:rsid w:val="000C56E4"/>
    <w:rsid w:val="000C6F53"/>
    <w:rsid w:val="000C6F56"/>
    <w:rsid w:val="000C761B"/>
    <w:rsid w:val="000C7B13"/>
    <w:rsid w:val="000D1056"/>
    <w:rsid w:val="000D2436"/>
    <w:rsid w:val="000D2D90"/>
    <w:rsid w:val="000D3B8B"/>
    <w:rsid w:val="000D4726"/>
    <w:rsid w:val="000D5125"/>
    <w:rsid w:val="000D5588"/>
    <w:rsid w:val="000D5759"/>
    <w:rsid w:val="000D5E61"/>
    <w:rsid w:val="000D64E6"/>
    <w:rsid w:val="000D6AF3"/>
    <w:rsid w:val="000D6FDE"/>
    <w:rsid w:val="000D789C"/>
    <w:rsid w:val="000E00BD"/>
    <w:rsid w:val="000E02C1"/>
    <w:rsid w:val="000E09CF"/>
    <w:rsid w:val="000E0E63"/>
    <w:rsid w:val="000E1015"/>
    <w:rsid w:val="000E1390"/>
    <w:rsid w:val="000E23D0"/>
    <w:rsid w:val="000E28BF"/>
    <w:rsid w:val="000E29B8"/>
    <w:rsid w:val="000E34D4"/>
    <w:rsid w:val="000E4928"/>
    <w:rsid w:val="000E4F61"/>
    <w:rsid w:val="000E52F8"/>
    <w:rsid w:val="000E534A"/>
    <w:rsid w:val="000E6DDA"/>
    <w:rsid w:val="000E74EC"/>
    <w:rsid w:val="000F12D0"/>
    <w:rsid w:val="000F2778"/>
    <w:rsid w:val="000F3203"/>
    <w:rsid w:val="000F35A7"/>
    <w:rsid w:val="000F557B"/>
    <w:rsid w:val="000F5FFE"/>
    <w:rsid w:val="000F6543"/>
    <w:rsid w:val="000F6CE3"/>
    <w:rsid w:val="000F6CEA"/>
    <w:rsid w:val="000F793A"/>
    <w:rsid w:val="00100D6F"/>
    <w:rsid w:val="00101CF4"/>
    <w:rsid w:val="00101CF8"/>
    <w:rsid w:val="00103240"/>
    <w:rsid w:val="00103546"/>
    <w:rsid w:val="0010509C"/>
    <w:rsid w:val="00105240"/>
    <w:rsid w:val="001053DF"/>
    <w:rsid w:val="00106465"/>
    <w:rsid w:val="0010728E"/>
    <w:rsid w:val="00107D86"/>
    <w:rsid w:val="001101DE"/>
    <w:rsid w:val="00110254"/>
    <w:rsid w:val="00113D9A"/>
    <w:rsid w:val="00114323"/>
    <w:rsid w:val="0011450D"/>
    <w:rsid w:val="001148B0"/>
    <w:rsid w:val="001166BB"/>
    <w:rsid w:val="00116D72"/>
    <w:rsid w:val="00116F66"/>
    <w:rsid w:val="0011769A"/>
    <w:rsid w:val="00120F2F"/>
    <w:rsid w:val="00122AEE"/>
    <w:rsid w:val="0012590B"/>
    <w:rsid w:val="001259AA"/>
    <w:rsid w:val="001261C3"/>
    <w:rsid w:val="00126280"/>
    <w:rsid w:val="00126A9C"/>
    <w:rsid w:val="00127853"/>
    <w:rsid w:val="00130027"/>
    <w:rsid w:val="00130E9C"/>
    <w:rsid w:val="00132D35"/>
    <w:rsid w:val="001333D3"/>
    <w:rsid w:val="00133639"/>
    <w:rsid w:val="0013608D"/>
    <w:rsid w:val="0013797A"/>
    <w:rsid w:val="00137E6E"/>
    <w:rsid w:val="00140A04"/>
    <w:rsid w:val="00144078"/>
    <w:rsid w:val="00147E55"/>
    <w:rsid w:val="0015035F"/>
    <w:rsid w:val="001506EB"/>
    <w:rsid w:val="00150E04"/>
    <w:rsid w:val="0015223B"/>
    <w:rsid w:val="00153282"/>
    <w:rsid w:val="001541C3"/>
    <w:rsid w:val="001550E1"/>
    <w:rsid w:val="00162239"/>
    <w:rsid w:val="001624E8"/>
    <w:rsid w:val="0016252A"/>
    <w:rsid w:val="00162ADF"/>
    <w:rsid w:val="00162D82"/>
    <w:rsid w:val="00163C9A"/>
    <w:rsid w:val="00163FB6"/>
    <w:rsid w:val="00164C0F"/>
    <w:rsid w:val="0016514E"/>
    <w:rsid w:val="00166FA3"/>
    <w:rsid w:val="0016747E"/>
    <w:rsid w:val="00167F56"/>
    <w:rsid w:val="0017078B"/>
    <w:rsid w:val="00170B19"/>
    <w:rsid w:val="00172051"/>
    <w:rsid w:val="0017219C"/>
    <w:rsid w:val="00173A24"/>
    <w:rsid w:val="001753D2"/>
    <w:rsid w:val="00175A4E"/>
    <w:rsid w:val="0017616C"/>
    <w:rsid w:val="00176CA3"/>
    <w:rsid w:val="00177078"/>
    <w:rsid w:val="00177689"/>
    <w:rsid w:val="00177A8B"/>
    <w:rsid w:val="001802F6"/>
    <w:rsid w:val="00180554"/>
    <w:rsid w:val="00180728"/>
    <w:rsid w:val="00180B25"/>
    <w:rsid w:val="00181AA2"/>
    <w:rsid w:val="00181E0A"/>
    <w:rsid w:val="00182844"/>
    <w:rsid w:val="00182B5C"/>
    <w:rsid w:val="00182F57"/>
    <w:rsid w:val="001838E2"/>
    <w:rsid w:val="001875EE"/>
    <w:rsid w:val="00187FA4"/>
    <w:rsid w:val="001901E2"/>
    <w:rsid w:val="0019045B"/>
    <w:rsid w:val="001905D8"/>
    <w:rsid w:val="0019109E"/>
    <w:rsid w:val="00191278"/>
    <w:rsid w:val="00191474"/>
    <w:rsid w:val="00192CD3"/>
    <w:rsid w:val="00192FEE"/>
    <w:rsid w:val="00194941"/>
    <w:rsid w:val="001967E0"/>
    <w:rsid w:val="00196EA1"/>
    <w:rsid w:val="001979F1"/>
    <w:rsid w:val="00197AEC"/>
    <w:rsid w:val="001A08D2"/>
    <w:rsid w:val="001A0CB0"/>
    <w:rsid w:val="001A0DBF"/>
    <w:rsid w:val="001A142D"/>
    <w:rsid w:val="001A23EE"/>
    <w:rsid w:val="001A31FD"/>
    <w:rsid w:val="001A3A4F"/>
    <w:rsid w:val="001A5DBC"/>
    <w:rsid w:val="001B04E4"/>
    <w:rsid w:val="001B351E"/>
    <w:rsid w:val="001B3571"/>
    <w:rsid w:val="001B3A0D"/>
    <w:rsid w:val="001B42E3"/>
    <w:rsid w:val="001B5004"/>
    <w:rsid w:val="001B5682"/>
    <w:rsid w:val="001B57FD"/>
    <w:rsid w:val="001B5F9D"/>
    <w:rsid w:val="001B67C9"/>
    <w:rsid w:val="001B7BFF"/>
    <w:rsid w:val="001C18FD"/>
    <w:rsid w:val="001C2D5D"/>
    <w:rsid w:val="001C327E"/>
    <w:rsid w:val="001C344E"/>
    <w:rsid w:val="001C3F13"/>
    <w:rsid w:val="001C5F1F"/>
    <w:rsid w:val="001D0E79"/>
    <w:rsid w:val="001D14B0"/>
    <w:rsid w:val="001D2A02"/>
    <w:rsid w:val="001D37AF"/>
    <w:rsid w:val="001D39A3"/>
    <w:rsid w:val="001D3A84"/>
    <w:rsid w:val="001D433A"/>
    <w:rsid w:val="001D47DA"/>
    <w:rsid w:val="001D53BB"/>
    <w:rsid w:val="001D5D08"/>
    <w:rsid w:val="001D653E"/>
    <w:rsid w:val="001D6796"/>
    <w:rsid w:val="001D696A"/>
    <w:rsid w:val="001D6E9A"/>
    <w:rsid w:val="001E2993"/>
    <w:rsid w:val="001E2EC2"/>
    <w:rsid w:val="001E3143"/>
    <w:rsid w:val="001E4409"/>
    <w:rsid w:val="001E4831"/>
    <w:rsid w:val="001E4AA3"/>
    <w:rsid w:val="001E4AF6"/>
    <w:rsid w:val="001E4FFE"/>
    <w:rsid w:val="001E5615"/>
    <w:rsid w:val="001E5D4D"/>
    <w:rsid w:val="001E6908"/>
    <w:rsid w:val="001E72F9"/>
    <w:rsid w:val="001E7EC9"/>
    <w:rsid w:val="001F004A"/>
    <w:rsid w:val="001F0103"/>
    <w:rsid w:val="001F0473"/>
    <w:rsid w:val="001F0968"/>
    <w:rsid w:val="001F0B09"/>
    <w:rsid w:val="001F100D"/>
    <w:rsid w:val="001F2A08"/>
    <w:rsid w:val="001F2C93"/>
    <w:rsid w:val="001F3E5F"/>
    <w:rsid w:val="001F4BA7"/>
    <w:rsid w:val="001F63B2"/>
    <w:rsid w:val="001F68D2"/>
    <w:rsid w:val="001F68F8"/>
    <w:rsid w:val="001F6BDB"/>
    <w:rsid w:val="001F6FFE"/>
    <w:rsid w:val="001F75F8"/>
    <w:rsid w:val="001F7A1B"/>
    <w:rsid w:val="002005BC"/>
    <w:rsid w:val="00202564"/>
    <w:rsid w:val="0020450E"/>
    <w:rsid w:val="002055D5"/>
    <w:rsid w:val="00205B5A"/>
    <w:rsid w:val="00205C7A"/>
    <w:rsid w:val="002064CB"/>
    <w:rsid w:val="00206B00"/>
    <w:rsid w:val="002100CF"/>
    <w:rsid w:val="002105CA"/>
    <w:rsid w:val="002106FA"/>
    <w:rsid w:val="0021070E"/>
    <w:rsid w:val="00210FF7"/>
    <w:rsid w:val="00211915"/>
    <w:rsid w:val="00211E64"/>
    <w:rsid w:val="00212BE6"/>
    <w:rsid w:val="00212DB9"/>
    <w:rsid w:val="002135A9"/>
    <w:rsid w:val="0021441F"/>
    <w:rsid w:val="002148C9"/>
    <w:rsid w:val="00214A55"/>
    <w:rsid w:val="00215376"/>
    <w:rsid w:val="002153FA"/>
    <w:rsid w:val="00215E34"/>
    <w:rsid w:val="00216B3F"/>
    <w:rsid w:val="0021724B"/>
    <w:rsid w:val="00220BA7"/>
    <w:rsid w:val="00221A3C"/>
    <w:rsid w:val="002221EF"/>
    <w:rsid w:val="002229D9"/>
    <w:rsid w:val="0022372B"/>
    <w:rsid w:val="00224301"/>
    <w:rsid w:val="002252AC"/>
    <w:rsid w:val="002254DE"/>
    <w:rsid w:val="00225B40"/>
    <w:rsid w:val="00225C04"/>
    <w:rsid w:val="0022665B"/>
    <w:rsid w:val="002268EC"/>
    <w:rsid w:val="00227CF4"/>
    <w:rsid w:val="002303EF"/>
    <w:rsid w:val="00231A83"/>
    <w:rsid w:val="00231B07"/>
    <w:rsid w:val="00231FAA"/>
    <w:rsid w:val="00232122"/>
    <w:rsid w:val="00233951"/>
    <w:rsid w:val="00233C53"/>
    <w:rsid w:val="0023463D"/>
    <w:rsid w:val="00234852"/>
    <w:rsid w:val="00235704"/>
    <w:rsid w:val="002404E3"/>
    <w:rsid w:val="002418F8"/>
    <w:rsid w:val="002425F0"/>
    <w:rsid w:val="00243D51"/>
    <w:rsid w:val="00243E2B"/>
    <w:rsid w:val="00244EFD"/>
    <w:rsid w:val="002453EF"/>
    <w:rsid w:val="00245484"/>
    <w:rsid w:val="00245B6A"/>
    <w:rsid w:val="00246111"/>
    <w:rsid w:val="002466AE"/>
    <w:rsid w:val="00246EF4"/>
    <w:rsid w:val="002472DC"/>
    <w:rsid w:val="002514F1"/>
    <w:rsid w:val="002526C9"/>
    <w:rsid w:val="00255875"/>
    <w:rsid w:val="00257ACD"/>
    <w:rsid w:val="002611A5"/>
    <w:rsid w:val="00261F2E"/>
    <w:rsid w:val="00262D50"/>
    <w:rsid w:val="002632CD"/>
    <w:rsid w:val="002634DF"/>
    <w:rsid w:val="002658E3"/>
    <w:rsid w:val="00265A96"/>
    <w:rsid w:val="00265B28"/>
    <w:rsid w:val="00265DD4"/>
    <w:rsid w:val="00266759"/>
    <w:rsid w:val="00267470"/>
    <w:rsid w:val="00267521"/>
    <w:rsid w:val="002719AB"/>
    <w:rsid w:val="00272582"/>
    <w:rsid w:val="0027268F"/>
    <w:rsid w:val="00273F8C"/>
    <w:rsid w:val="0027441D"/>
    <w:rsid w:val="002747AA"/>
    <w:rsid w:val="00276C69"/>
    <w:rsid w:val="00281CE9"/>
    <w:rsid w:val="00282466"/>
    <w:rsid w:val="00282D55"/>
    <w:rsid w:val="00283549"/>
    <w:rsid w:val="002835FE"/>
    <w:rsid w:val="0028440F"/>
    <w:rsid w:val="00284895"/>
    <w:rsid w:val="00285689"/>
    <w:rsid w:val="00286F51"/>
    <w:rsid w:val="002871DB"/>
    <w:rsid w:val="00287B9D"/>
    <w:rsid w:val="00291597"/>
    <w:rsid w:val="00291BA0"/>
    <w:rsid w:val="00291DC6"/>
    <w:rsid w:val="00293D42"/>
    <w:rsid w:val="00294848"/>
    <w:rsid w:val="002955E9"/>
    <w:rsid w:val="00295E1E"/>
    <w:rsid w:val="002962E4"/>
    <w:rsid w:val="002971DD"/>
    <w:rsid w:val="002A0140"/>
    <w:rsid w:val="002A40E3"/>
    <w:rsid w:val="002A5BE7"/>
    <w:rsid w:val="002A72A0"/>
    <w:rsid w:val="002A7F9B"/>
    <w:rsid w:val="002B03F8"/>
    <w:rsid w:val="002B13DF"/>
    <w:rsid w:val="002B2734"/>
    <w:rsid w:val="002B406E"/>
    <w:rsid w:val="002B4116"/>
    <w:rsid w:val="002B47D8"/>
    <w:rsid w:val="002B4B27"/>
    <w:rsid w:val="002B5A1B"/>
    <w:rsid w:val="002B5C62"/>
    <w:rsid w:val="002B67AA"/>
    <w:rsid w:val="002B6B1F"/>
    <w:rsid w:val="002B7D04"/>
    <w:rsid w:val="002C0C2A"/>
    <w:rsid w:val="002C1801"/>
    <w:rsid w:val="002C314E"/>
    <w:rsid w:val="002C3A77"/>
    <w:rsid w:val="002C3B66"/>
    <w:rsid w:val="002C3D96"/>
    <w:rsid w:val="002C429C"/>
    <w:rsid w:val="002C4A07"/>
    <w:rsid w:val="002C5B89"/>
    <w:rsid w:val="002C5CE8"/>
    <w:rsid w:val="002C681C"/>
    <w:rsid w:val="002D0538"/>
    <w:rsid w:val="002D09A2"/>
    <w:rsid w:val="002D1B37"/>
    <w:rsid w:val="002D3DCC"/>
    <w:rsid w:val="002D3EC0"/>
    <w:rsid w:val="002D4286"/>
    <w:rsid w:val="002D43DD"/>
    <w:rsid w:val="002D4410"/>
    <w:rsid w:val="002D57F5"/>
    <w:rsid w:val="002D7242"/>
    <w:rsid w:val="002D7C08"/>
    <w:rsid w:val="002D7F50"/>
    <w:rsid w:val="002E226B"/>
    <w:rsid w:val="002E26BE"/>
    <w:rsid w:val="002E2A20"/>
    <w:rsid w:val="002E6009"/>
    <w:rsid w:val="002E6857"/>
    <w:rsid w:val="002E6BD6"/>
    <w:rsid w:val="002E7539"/>
    <w:rsid w:val="002E77A7"/>
    <w:rsid w:val="002F03A2"/>
    <w:rsid w:val="002F3ACC"/>
    <w:rsid w:val="002F45A5"/>
    <w:rsid w:val="002F4E01"/>
    <w:rsid w:val="002F56FC"/>
    <w:rsid w:val="002F6580"/>
    <w:rsid w:val="002F7FDC"/>
    <w:rsid w:val="00300031"/>
    <w:rsid w:val="00300109"/>
    <w:rsid w:val="0030043A"/>
    <w:rsid w:val="00300CB6"/>
    <w:rsid w:val="00301B1C"/>
    <w:rsid w:val="00301FCD"/>
    <w:rsid w:val="003035C9"/>
    <w:rsid w:val="00303AD4"/>
    <w:rsid w:val="00304CFE"/>
    <w:rsid w:val="003055CC"/>
    <w:rsid w:val="0030568A"/>
    <w:rsid w:val="0030668C"/>
    <w:rsid w:val="003070D3"/>
    <w:rsid w:val="0030792D"/>
    <w:rsid w:val="00307957"/>
    <w:rsid w:val="00307FC7"/>
    <w:rsid w:val="003126DE"/>
    <w:rsid w:val="00313C84"/>
    <w:rsid w:val="003149A5"/>
    <w:rsid w:val="00314B4C"/>
    <w:rsid w:val="00314D45"/>
    <w:rsid w:val="00315F0F"/>
    <w:rsid w:val="00317882"/>
    <w:rsid w:val="00317F86"/>
    <w:rsid w:val="00320041"/>
    <w:rsid w:val="00320DDC"/>
    <w:rsid w:val="00321030"/>
    <w:rsid w:val="003213AF"/>
    <w:rsid w:val="003215F4"/>
    <w:rsid w:val="00321E59"/>
    <w:rsid w:val="00324269"/>
    <w:rsid w:val="00324431"/>
    <w:rsid w:val="00324813"/>
    <w:rsid w:val="00325BD7"/>
    <w:rsid w:val="00327DE6"/>
    <w:rsid w:val="003301A8"/>
    <w:rsid w:val="00331E31"/>
    <w:rsid w:val="003321C8"/>
    <w:rsid w:val="003326F2"/>
    <w:rsid w:val="003341FC"/>
    <w:rsid w:val="00336246"/>
    <w:rsid w:val="00336453"/>
    <w:rsid w:val="0033664E"/>
    <w:rsid w:val="00336809"/>
    <w:rsid w:val="00336D3E"/>
    <w:rsid w:val="00337044"/>
    <w:rsid w:val="00337E27"/>
    <w:rsid w:val="003402F9"/>
    <w:rsid w:val="003423DB"/>
    <w:rsid w:val="003427BF"/>
    <w:rsid w:val="00342FFB"/>
    <w:rsid w:val="00343F4E"/>
    <w:rsid w:val="00344027"/>
    <w:rsid w:val="00344806"/>
    <w:rsid w:val="00344D90"/>
    <w:rsid w:val="00345160"/>
    <w:rsid w:val="0034712C"/>
    <w:rsid w:val="0034747E"/>
    <w:rsid w:val="0035519F"/>
    <w:rsid w:val="00355B59"/>
    <w:rsid w:val="0035655C"/>
    <w:rsid w:val="00357794"/>
    <w:rsid w:val="00357BAA"/>
    <w:rsid w:val="00365B05"/>
    <w:rsid w:val="00366698"/>
    <w:rsid w:val="00367EC0"/>
    <w:rsid w:val="00367F83"/>
    <w:rsid w:val="003700BE"/>
    <w:rsid w:val="0037395B"/>
    <w:rsid w:val="0037481C"/>
    <w:rsid w:val="00374EA8"/>
    <w:rsid w:val="00375686"/>
    <w:rsid w:val="003769E2"/>
    <w:rsid w:val="00376FC1"/>
    <w:rsid w:val="0037759F"/>
    <w:rsid w:val="00377CAD"/>
    <w:rsid w:val="00377FC1"/>
    <w:rsid w:val="00381444"/>
    <w:rsid w:val="0038212F"/>
    <w:rsid w:val="0038446F"/>
    <w:rsid w:val="00384C37"/>
    <w:rsid w:val="003867A2"/>
    <w:rsid w:val="00386A87"/>
    <w:rsid w:val="00392547"/>
    <w:rsid w:val="003925CB"/>
    <w:rsid w:val="00392B5E"/>
    <w:rsid w:val="0039379C"/>
    <w:rsid w:val="00393A34"/>
    <w:rsid w:val="003946BF"/>
    <w:rsid w:val="00396C9F"/>
    <w:rsid w:val="00396E6A"/>
    <w:rsid w:val="003A08EA"/>
    <w:rsid w:val="003A1A17"/>
    <w:rsid w:val="003A1D46"/>
    <w:rsid w:val="003A2550"/>
    <w:rsid w:val="003A279A"/>
    <w:rsid w:val="003A399E"/>
    <w:rsid w:val="003A4D43"/>
    <w:rsid w:val="003A59CD"/>
    <w:rsid w:val="003A5A1E"/>
    <w:rsid w:val="003A5A6D"/>
    <w:rsid w:val="003A6B26"/>
    <w:rsid w:val="003B0CD9"/>
    <w:rsid w:val="003B0D81"/>
    <w:rsid w:val="003B22F4"/>
    <w:rsid w:val="003B36D4"/>
    <w:rsid w:val="003B4A8F"/>
    <w:rsid w:val="003B5879"/>
    <w:rsid w:val="003B5976"/>
    <w:rsid w:val="003B612C"/>
    <w:rsid w:val="003B6BB8"/>
    <w:rsid w:val="003B7BB4"/>
    <w:rsid w:val="003C2063"/>
    <w:rsid w:val="003C3436"/>
    <w:rsid w:val="003C3924"/>
    <w:rsid w:val="003C3CF3"/>
    <w:rsid w:val="003C478F"/>
    <w:rsid w:val="003C5502"/>
    <w:rsid w:val="003C63DB"/>
    <w:rsid w:val="003D116C"/>
    <w:rsid w:val="003D314C"/>
    <w:rsid w:val="003D3F2C"/>
    <w:rsid w:val="003D5C7A"/>
    <w:rsid w:val="003D6537"/>
    <w:rsid w:val="003D6CBA"/>
    <w:rsid w:val="003E01E4"/>
    <w:rsid w:val="003E0D72"/>
    <w:rsid w:val="003E0EA1"/>
    <w:rsid w:val="003E1CD6"/>
    <w:rsid w:val="003E2A86"/>
    <w:rsid w:val="003E3258"/>
    <w:rsid w:val="003E3711"/>
    <w:rsid w:val="003E3841"/>
    <w:rsid w:val="003E3CB1"/>
    <w:rsid w:val="003E408A"/>
    <w:rsid w:val="003E51B1"/>
    <w:rsid w:val="003E5A70"/>
    <w:rsid w:val="003E5DB6"/>
    <w:rsid w:val="003E5E42"/>
    <w:rsid w:val="003E623F"/>
    <w:rsid w:val="003E6599"/>
    <w:rsid w:val="003E6698"/>
    <w:rsid w:val="003E7CCA"/>
    <w:rsid w:val="003F00C5"/>
    <w:rsid w:val="003F1287"/>
    <w:rsid w:val="003F4F46"/>
    <w:rsid w:val="003F5BE6"/>
    <w:rsid w:val="003F681E"/>
    <w:rsid w:val="003F6986"/>
    <w:rsid w:val="003F6C42"/>
    <w:rsid w:val="003F6E60"/>
    <w:rsid w:val="003F7246"/>
    <w:rsid w:val="004004C5"/>
    <w:rsid w:val="00402684"/>
    <w:rsid w:val="00404844"/>
    <w:rsid w:val="00404EF5"/>
    <w:rsid w:val="0040519B"/>
    <w:rsid w:val="004052D1"/>
    <w:rsid w:val="0040536D"/>
    <w:rsid w:val="004056D6"/>
    <w:rsid w:val="0040606B"/>
    <w:rsid w:val="00406A0A"/>
    <w:rsid w:val="00410EF5"/>
    <w:rsid w:val="00412D48"/>
    <w:rsid w:val="0041307F"/>
    <w:rsid w:val="004133C8"/>
    <w:rsid w:val="00413E46"/>
    <w:rsid w:val="004143E2"/>
    <w:rsid w:val="00414688"/>
    <w:rsid w:val="00414C4C"/>
    <w:rsid w:val="00415043"/>
    <w:rsid w:val="00416774"/>
    <w:rsid w:val="0041679C"/>
    <w:rsid w:val="0041691C"/>
    <w:rsid w:val="00421431"/>
    <w:rsid w:val="0042213D"/>
    <w:rsid w:val="00422195"/>
    <w:rsid w:val="004229CB"/>
    <w:rsid w:val="00422A6B"/>
    <w:rsid w:val="00423109"/>
    <w:rsid w:val="00423136"/>
    <w:rsid w:val="00423A8D"/>
    <w:rsid w:val="00423A97"/>
    <w:rsid w:val="00423D3F"/>
    <w:rsid w:val="00424101"/>
    <w:rsid w:val="00424DDC"/>
    <w:rsid w:val="00425FBB"/>
    <w:rsid w:val="00426811"/>
    <w:rsid w:val="00427446"/>
    <w:rsid w:val="00427B96"/>
    <w:rsid w:val="004309F1"/>
    <w:rsid w:val="00430DB4"/>
    <w:rsid w:val="00430F9B"/>
    <w:rsid w:val="00433298"/>
    <w:rsid w:val="00433500"/>
    <w:rsid w:val="00433C22"/>
    <w:rsid w:val="00434245"/>
    <w:rsid w:val="00436C91"/>
    <w:rsid w:val="00437C15"/>
    <w:rsid w:val="00441961"/>
    <w:rsid w:val="0044203D"/>
    <w:rsid w:val="004433A9"/>
    <w:rsid w:val="0044380F"/>
    <w:rsid w:val="00443881"/>
    <w:rsid w:val="00443A85"/>
    <w:rsid w:val="00443C46"/>
    <w:rsid w:val="004445D5"/>
    <w:rsid w:val="0044479C"/>
    <w:rsid w:val="00444942"/>
    <w:rsid w:val="00444BCD"/>
    <w:rsid w:val="00444C8A"/>
    <w:rsid w:val="004454A7"/>
    <w:rsid w:val="00445896"/>
    <w:rsid w:val="00447D61"/>
    <w:rsid w:val="004518E7"/>
    <w:rsid w:val="004538E4"/>
    <w:rsid w:val="00454698"/>
    <w:rsid w:val="0045482A"/>
    <w:rsid w:val="00454936"/>
    <w:rsid w:val="0045542C"/>
    <w:rsid w:val="00455EF9"/>
    <w:rsid w:val="00456E89"/>
    <w:rsid w:val="0046157A"/>
    <w:rsid w:val="00461F36"/>
    <w:rsid w:val="00462C15"/>
    <w:rsid w:val="004643CF"/>
    <w:rsid w:val="00464541"/>
    <w:rsid w:val="00464D25"/>
    <w:rsid w:val="004656A7"/>
    <w:rsid w:val="004656C4"/>
    <w:rsid w:val="0046780E"/>
    <w:rsid w:val="0047195E"/>
    <w:rsid w:val="0047224C"/>
    <w:rsid w:val="00472473"/>
    <w:rsid w:val="004729D0"/>
    <w:rsid w:val="00472CB6"/>
    <w:rsid w:val="00473700"/>
    <w:rsid w:val="00474E9F"/>
    <w:rsid w:val="00475364"/>
    <w:rsid w:val="0047596D"/>
    <w:rsid w:val="00475ACC"/>
    <w:rsid w:val="00477551"/>
    <w:rsid w:val="004800CB"/>
    <w:rsid w:val="00480160"/>
    <w:rsid w:val="00480FB3"/>
    <w:rsid w:val="004820A0"/>
    <w:rsid w:val="00482151"/>
    <w:rsid w:val="0048275E"/>
    <w:rsid w:val="004837CE"/>
    <w:rsid w:val="00484A54"/>
    <w:rsid w:val="004852BC"/>
    <w:rsid w:val="00485E0E"/>
    <w:rsid w:val="004867B5"/>
    <w:rsid w:val="004869E5"/>
    <w:rsid w:val="00486B94"/>
    <w:rsid w:val="00486BF0"/>
    <w:rsid w:val="00486CD0"/>
    <w:rsid w:val="0048789D"/>
    <w:rsid w:val="0049038E"/>
    <w:rsid w:val="004908D3"/>
    <w:rsid w:val="00490A3C"/>
    <w:rsid w:val="00490DDE"/>
    <w:rsid w:val="0049168D"/>
    <w:rsid w:val="00491F1A"/>
    <w:rsid w:val="00491FB5"/>
    <w:rsid w:val="00493D87"/>
    <w:rsid w:val="00493E85"/>
    <w:rsid w:val="00494C2B"/>
    <w:rsid w:val="00495819"/>
    <w:rsid w:val="00495B48"/>
    <w:rsid w:val="0049649B"/>
    <w:rsid w:val="00496C8C"/>
    <w:rsid w:val="0049714E"/>
    <w:rsid w:val="00497493"/>
    <w:rsid w:val="00497507"/>
    <w:rsid w:val="0049761E"/>
    <w:rsid w:val="00497E2E"/>
    <w:rsid w:val="004A02F8"/>
    <w:rsid w:val="004A06F8"/>
    <w:rsid w:val="004A0940"/>
    <w:rsid w:val="004A18D5"/>
    <w:rsid w:val="004A1B30"/>
    <w:rsid w:val="004A1FD2"/>
    <w:rsid w:val="004A2120"/>
    <w:rsid w:val="004A2378"/>
    <w:rsid w:val="004A3B8E"/>
    <w:rsid w:val="004A41E6"/>
    <w:rsid w:val="004A4D9A"/>
    <w:rsid w:val="004A5A26"/>
    <w:rsid w:val="004A603C"/>
    <w:rsid w:val="004A75F5"/>
    <w:rsid w:val="004A78BE"/>
    <w:rsid w:val="004B115A"/>
    <w:rsid w:val="004B1E26"/>
    <w:rsid w:val="004B2824"/>
    <w:rsid w:val="004B2F1C"/>
    <w:rsid w:val="004B31C7"/>
    <w:rsid w:val="004B677C"/>
    <w:rsid w:val="004B6816"/>
    <w:rsid w:val="004B6B2A"/>
    <w:rsid w:val="004B70C9"/>
    <w:rsid w:val="004B79AA"/>
    <w:rsid w:val="004B7C6A"/>
    <w:rsid w:val="004B7D0F"/>
    <w:rsid w:val="004B7D48"/>
    <w:rsid w:val="004B7EA2"/>
    <w:rsid w:val="004B7FA8"/>
    <w:rsid w:val="004C1122"/>
    <w:rsid w:val="004C1AC4"/>
    <w:rsid w:val="004C5406"/>
    <w:rsid w:val="004C73B3"/>
    <w:rsid w:val="004C7808"/>
    <w:rsid w:val="004C7829"/>
    <w:rsid w:val="004D0367"/>
    <w:rsid w:val="004D1489"/>
    <w:rsid w:val="004D2E99"/>
    <w:rsid w:val="004D54F2"/>
    <w:rsid w:val="004D552B"/>
    <w:rsid w:val="004D617B"/>
    <w:rsid w:val="004D61EE"/>
    <w:rsid w:val="004D68B8"/>
    <w:rsid w:val="004D69D7"/>
    <w:rsid w:val="004D6E35"/>
    <w:rsid w:val="004D6EF4"/>
    <w:rsid w:val="004D78CF"/>
    <w:rsid w:val="004E04BD"/>
    <w:rsid w:val="004E0895"/>
    <w:rsid w:val="004E2086"/>
    <w:rsid w:val="004E20FD"/>
    <w:rsid w:val="004E2170"/>
    <w:rsid w:val="004E2F14"/>
    <w:rsid w:val="004E3AA2"/>
    <w:rsid w:val="004E3BF3"/>
    <w:rsid w:val="004E5A54"/>
    <w:rsid w:val="004E6891"/>
    <w:rsid w:val="004E6D86"/>
    <w:rsid w:val="004E73B3"/>
    <w:rsid w:val="004E7EA7"/>
    <w:rsid w:val="004F06FC"/>
    <w:rsid w:val="004F0D5E"/>
    <w:rsid w:val="004F15AD"/>
    <w:rsid w:val="004F1942"/>
    <w:rsid w:val="004F1F10"/>
    <w:rsid w:val="004F2E4E"/>
    <w:rsid w:val="004F2F17"/>
    <w:rsid w:val="004F3A32"/>
    <w:rsid w:val="004F5CF9"/>
    <w:rsid w:val="004F71B4"/>
    <w:rsid w:val="00500446"/>
    <w:rsid w:val="0050074F"/>
    <w:rsid w:val="00503808"/>
    <w:rsid w:val="00504047"/>
    <w:rsid w:val="00504C5F"/>
    <w:rsid w:val="005057A7"/>
    <w:rsid w:val="00506697"/>
    <w:rsid w:val="0050699E"/>
    <w:rsid w:val="00506A6B"/>
    <w:rsid w:val="00507C34"/>
    <w:rsid w:val="0051089B"/>
    <w:rsid w:val="0051168F"/>
    <w:rsid w:val="00512335"/>
    <w:rsid w:val="00512BA0"/>
    <w:rsid w:val="0051374E"/>
    <w:rsid w:val="00513883"/>
    <w:rsid w:val="0051457F"/>
    <w:rsid w:val="005145ED"/>
    <w:rsid w:val="005171C8"/>
    <w:rsid w:val="00517941"/>
    <w:rsid w:val="00517C2B"/>
    <w:rsid w:val="005202CD"/>
    <w:rsid w:val="00520DBF"/>
    <w:rsid w:val="005239AA"/>
    <w:rsid w:val="00524832"/>
    <w:rsid w:val="00524912"/>
    <w:rsid w:val="00524AD4"/>
    <w:rsid w:val="00525116"/>
    <w:rsid w:val="005262B6"/>
    <w:rsid w:val="005263DB"/>
    <w:rsid w:val="00527648"/>
    <w:rsid w:val="00530148"/>
    <w:rsid w:val="00534F5B"/>
    <w:rsid w:val="00540180"/>
    <w:rsid w:val="00540A71"/>
    <w:rsid w:val="00541403"/>
    <w:rsid w:val="00541CBD"/>
    <w:rsid w:val="005435A4"/>
    <w:rsid w:val="00543B29"/>
    <w:rsid w:val="00544D51"/>
    <w:rsid w:val="00545632"/>
    <w:rsid w:val="005515D1"/>
    <w:rsid w:val="005517E9"/>
    <w:rsid w:val="00552CB0"/>
    <w:rsid w:val="005539B8"/>
    <w:rsid w:val="00553FCA"/>
    <w:rsid w:val="00554BD1"/>
    <w:rsid w:val="00554F57"/>
    <w:rsid w:val="005551A5"/>
    <w:rsid w:val="005554EE"/>
    <w:rsid w:val="00555626"/>
    <w:rsid w:val="00556C27"/>
    <w:rsid w:val="005574BD"/>
    <w:rsid w:val="00557F41"/>
    <w:rsid w:val="005603C4"/>
    <w:rsid w:val="0056109F"/>
    <w:rsid w:val="00561B59"/>
    <w:rsid w:val="00562012"/>
    <w:rsid w:val="00562EDE"/>
    <w:rsid w:val="0056381C"/>
    <w:rsid w:val="00563B08"/>
    <w:rsid w:val="00564C7F"/>
    <w:rsid w:val="00567D31"/>
    <w:rsid w:val="00570773"/>
    <w:rsid w:val="00570925"/>
    <w:rsid w:val="00570C93"/>
    <w:rsid w:val="005726A4"/>
    <w:rsid w:val="0057331A"/>
    <w:rsid w:val="0057482E"/>
    <w:rsid w:val="00574920"/>
    <w:rsid w:val="005749AE"/>
    <w:rsid w:val="005752F0"/>
    <w:rsid w:val="005761BC"/>
    <w:rsid w:val="005768DD"/>
    <w:rsid w:val="00577D9F"/>
    <w:rsid w:val="00580125"/>
    <w:rsid w:val="0058161A"/>
    <w:rsid w:val="00581626"/>
    <w:rsid w:val="00581629"/>
    <w:rsid w:val="00581717"/>
    <w:rsid w:val="00581FD1"/>
    <w:rsid w:val="00583407"/>
    <w:rsid w:val="00583634"/>
    <w:rsid w:val="00583EF4"/>
    <w:rsid w:val="00584228"/>
    <w:rsid w:val="0058470C"/>
    <w:rsid w:val="00587204"/>
    <w:rsid w:val="00587894"/>
    <w:rsid w:val="005914CA"/>
    <w:rsid w:val="00592CE4"/>
    <w:rsid w:val="005938D0"/>
    <w:rsid w:val="00593B1F"/>
    <w:rsid w:val="00595175"/>
    <w:rsid w:val="00596D4F"/>
    <w:rsid w:val="00597C60"/>
    <w:rsid w:val="005A0127"/>
    <w:rsid w:val="005A091F"/>
    <w:rsid w:val="005A0B37"/>
    <w:rsid w:val="005A1E40"/>
    <w:rsid w:val="005A2865"/>
    <w:rsid w:val="005A2D7C"/>
    <w:rsid w:val="005A5664"/>
    <w:rsid w:val="005A5C09"/>
    <w:rsid w:val="005A5FCF"/>
    <w:rsid w:val="005A6A89"/>
    <w:rsid w:val="005A7B2C"/>
    <w:rsid w:val="005B0071"/>
    <w:rsid w:val="005B1927"/>
    <w:rsid w:val="005B1B5F"/>
    <w:rsid w:val="005B4517"/>
    <w:rsid w:val="005B4706"/>
    <w:rsid w:val="005B483D"/>
    <w:rsid w:val="005B6679"/>
    <w:rsid w:val="005B6CDB"/>
    <w:rsid w:val="005B7ABC"/>
    <w:rsid w:val="005C25F2"/>
    <w:rsid w:val="005C5DB1"/>
    <w:rsid w:val="005C6570"/>
    <w:rsid w:val="005C687E"/>
    <w:rsid w:val="005C6916"/>
    <w:rsid w:val="005C6A83"/>
    <w:rsid w:val="005D0216"/>
    <w:rsid w:val="005D1AB0"/>
    <w:rsid w:val="005D1C79"/>
    <w:rsid w:val="005D2CED"/>
    <w:rsid w:val="005D39E8"/>
    <w:rsid w:val="005D4A5C"/>
    <w:rsid w:val="005D53B7"/>
    <w:rsid w:val="005D7AA2"/>
    <w:rsid w:val="005E0941"/>
    <w:rsid w:val="005E0B4D"/>
    <w:rsid w:val="005E14EF"/>
    <w:rsid w:val="005E2A83"/>
    <w:rsid w:val="005E2B22"/>
    <w:rsid w:val="005E2DFC"/>
    <w:rsid w:val="005E30E8"/>
    <w:rsid w:val="005E4820"/>
    <w:rsid w:val="005E4E77"/>
    <w:rsid w:val="005E503C"/>
    <w:rsid w:val="005E57D5"/>
    <w:rsid w:val="005E5ED4"/>
    <w:rsid w:val="005E6201"/>
    <w:rsid w:val="005E6BE1"/>
    <w:rsid w:val="005F1324"/>
    <w:rsid w:val="005F3DEB"/>
    <w:rsid w:val="005F49F1"/>
    <w:rsid w:val="005F53E4"/>
    <w:rsid w:val="005F585F"/>
    <w:rsid w:val="005F62B5"/>
    <w:rsid w:val="005F68A9"/>
    <w:rsid w:val="005F703E"/>
    <w:rsid w:val="005F7462"/>
    <w:rsid w:val="005F7DCA"/>
    <w:rsid w:val="00600DC1"/>
    <w:rsid w:val="00601FDB"/>
    <w:rsid w:val="00602E8E"/>
    <w:rsid w:val="0060314C"/>
    <w:rsid w:val="00603E26"/>
    <w:rsid w:val="006059AF"/>
    <w:rsid w:val="00605B27"/>
    <w:rsid w:val="00605D48"/>
    <w:rsid w:val="0060768D"/>
    <w:rsid w:val="00611A80"/>
    <w:rsid w:val="00615A4D"/>
    <w:rsid w:val="0061652A"/>
    <w:rsid w:val="00616A57"/>
    <w:rsid w:val="00617032"/>
    <w:rsid w:val="00617086"/>
    <w:rsid w:val="00620D7F"/>
    <w:rsid w:val="00620E04"/>
    <w:rsid w:val="00622A1B"/>
    <w:rsid w:val="00622DEF"/>
    <w:rsid w:val="0062382C"/>
    <w:rsid w:val="006249CC"/>
    <w:rsid w:val="00625D2F"/>
    <w:rsid w:val="00626C40"/>
    <w:rsid w:val="00627BDF"/>
    <w:rsid w:val="0063022C"/>
    <w:rsid w:val="0063256C"/>
    <w:rsid w:val="00632956"/>
    <w:rsid w:val="006332BE"/>
    <w:rsid w:val="006344FC"/>
    <w:rsid w:val="006345F4"/>
    <w:rsid w:val="00634BAE"/>
    <w:rsid w:val="00635D34"/>
    <w:rsid w:val="00635F68"/>
    <w:rsid w:val="00637E8C"/>
    <w:rsid w:val="006401FC"/>
    <w:rsid w:val="00640EFF"/>
    <w:rsid w:val="006412ED"/>
    <w:rsid w:val="00641C72"/>
    <w:rsid w:val="00642D0B"/>
    <w:rsid w:val="006440E1"/>
    <w:rsid w:val="00644558"/>
    <w:rsid w:val="006476BD"/>
    <w:rsid w:val="00647ECD"/>
    <w:rsid w:val="006500D9"/>
    <w:rsid w:val="006506C3"/>
    <w:rsid w:val="00651F27"/>
    <w:rsid w:val="00652431"/>
    <w:rsid w:val="006533A7"/>
    <w:rsid w:val="00654279"/>
    <w:rsid w:val="00655383"/>
    <w:rsid w:val="006576BC"/>
    <w:rsid w:val="00660503"/>
    <w:rsid w:val="006605AD"/>
    <w:rsid w:val="00660C99"/>
    <w:rsid w:val="00661747"/>
    <w:rsid w:val="00661A16"/>
    <w:rsid w:val="00662149"/>
    <w:rsid w:val="006623CC"/>
    <w:rsid w:val="006637CD"/>
    <w:rsid w:val="00663CFF"/>
    <w:rsid w:val="00663D22"/>
    <w:rsid w:val="00664EC9"/>
    <w:rsid w:val="00666CDC"/>
    <w:rsid w:val="0067122B"/>
    <w:rsid w:val="00672942"/>
    <w:rsid w:val="00673144"/>
    <w:rsid w:val="006732C0"/>
    <w:rsid w:val="006741C4"/>
    <w:rsid w:val="0067464E"/>
    <w:rsid w:val="0068033B"/>
    <w:rsid w:val="0068261B"/>
    <w:rsid w:val="0068302F"/>
    <w:rsid w:val="00684DE0"/>
    <w:rsid w:val="0068733F"/>
    <w:rsid w:val="0068749F"/>
    <w:rsid w:val="00690104"/>
    <w:rsid w:val="0069012D"/>
    <w:rsid w:val="00690282"/>
    <w:rsid w:val="006910A9"/>
    <w:rsid w:val="00691DCA"/>
    <w:rsid w:val="00692E8C"/>
    <w:rsid w:val="0069596B"/>
    <w:rsid w:val="00695A93"/>
    <w:rsid w:val="00696489"/>
    <w:rsid w:val="00696B12"/>
    <w:rsid w:val="00696C82"/>
    <w:rsid w:val="006A03A3"/>
    <w:rsid w:val="006A0591"/>
    <w:rsid w:val="006A0626"/>
    <w:rsid w:val="006A193E"/>
    <w:rsid w:val="006A1C05"/>
    <w:rsid w:val="006A26D5"/>
    <w:rsid w:val="006A2768"/>
    <w:rsid w:val="006A2A67"/>
    <w:rsid w:val="006A41AF"/>
    <w:rsid w:val="006A439A"/>
    <w:rsid w:val="006A4FA7"/>
    <w:rsid w:val="006A5CE7"/>
    <w:rsid w:val="006A63D9"/>
    <w:rsid w:val="006A6907"/>
    <w:rsid w:val="006A75ED"/>
    <w:rsid w:val="006A7B61"/>
    <w:rsid w:val="006A7FD0"/>
    <w:rsid w:val="006B0653"/>
    <w:rsid w:val="006B0CA9"/>
    <w:rsid w:val="006B311A"/>
    <w:rsid w:val="006B3C58"/>
    <w:rsid w:val="006B53BD"/>
    <w:rsid w:val="006B61BB"/>
    <w:rsid w:val="006B6F56"/>
    <w:rsid w:val="006B72E8"/>
    <w:rsid w:val="006C0155"/>
    <w:rsid w:val="006C1037"/>
    <w:rsid w:val="006C1CB4"/>
    <w:rsid w:val="006C1E99"/>
    <w:rsid w:val="006C21CA"/>
    <w:rsid w:val="006C2C27"/>
    <w:rsid w:val="006C2D62"/>
    <w:rsid w:val="006C388B"/>
    <w:rsid w:val="006C474D"/>
    <w:rsid w:val="006C5750"/>
    <w:rsid w:val="006C5868"/>
    <w:rsid w:val="006C736B"/>
    <w:rsid w:val="006C78B6"/>
    <w:rsid w:val="006C79C0"/>
    <w:rsid w:val="006D1493"/>
    <w:rsid w:val="006D4278"/>
    <w:rsid w:val="006D43EC"/>
    <w:rsid w:val="006D5E41"/>
    <w:rsid w:val="006D6C6A"/>
    <w:rsid w:val="006D6C6D"/>
    <w:rsid w:val="006D6E48"/>
    <w:rsid w:val="006D7655"/>
    <w:rsid w:val="006E02FE"/>
    <w:rsid w:val="006E068B"/>
    <w:rsid w:val="006E072C"/>
    <w:rsid w:val="006E169E"/>
    <w:rsid w:val="006E29D0"/>
    <w:rsid w:val="006E4A2A"/>
    <w:rsid w:val="006E4CFA"/>
    <w:rsid w:val="006E526A"/>
    <w:rsid w:val="006E56A3"/>
    <w:rsid w:val="006E60B9"/>
    <w:rsid w:val="006E697F"/>
    <w:rsid w:val="006E6B20"/>
    <w:rsid w:val="006E6BAE"/>
    <w:rsid w:val="006E7409"/>
    <w:rsid w:val="006E7A70"/>
    <w:rsid w:val="006E7F0F"/>
    <w:rsid w:val="006F16A1"/>
    <w:rsid w:val="006F2367"/>
    <w:rsid w:val="006F29CC"/>
    <w:rsid w:val="006F2F72"/>
    <w:rsid w:val="006F4A65"/>
    <w:rsid w:val="006F4C97"/>
    <w:rsid w:val="006F6E87"/>
    <w:rsid w:val="00701EDC"/>
    <w:rsid w:val="00702558"/>
    <w:rsid w:val="0070257D"/>
    <w:rsid w:val="00702980"/>
    <w:rsid w:val="007033B3"/>
    <w:rsid w:val="00704BDB"/>
    <w:rsid w:val="00704C3D"/>
    <w:rsid w:val="007054F5"/>
    <w:rsid w:val="0070557E"/>
    <w:rsid w:val="00707667"/>
    <w:rsid w:val="00707797"/>
    <w:rsid w:val="00707BC1"/>
    <w:rsid w:val="00710C18"/>
    <w:rsid w:val="007110FB"/>
    <w:rsid w:val="0071137E"/>
    <w:rsid w:val="00711D1B"/>
    <w:rsid w:val="00712C13"/>
    <w:rsid w:val="00712CF9"/>
    <w:rsid w:val="0071399C"/>
    <w:rsid w:val="00714A93"/>
    <w:rsid w:val="00714B4E"/>
    <w:rsid w:val="007158FF"/>
    <w:rsid w:val="0071714C"/>
    <w:rsid w:val="007202F8"/>
    <w:rsid w:val="00720513"/>
    <w:rsid w:val="007211BD"/>
    <w:rsid w:val="0072176F"/>
    <w:rsid w:val="007222FF"/>
    <w:rsid w:val="00722A70"/>
    <w:rsid w:val="007246B6"/>
    <w:rsid w:val="00724B18"/>
    <w:rsid w:val="0072520A"/>
    <w:rsid w:val="00726015"/>
    <w:rsid w:val="00726201"/>
    <w:rsid w:val="00730016"/>
    <w:rsid w:val="00730085"/>
    <w:rsid w:val="007301C4"/>
    <w:rsid w:val="00730AA0"/>
    <w:rsid w:val="00732356"/>
    <w:rsid w:val="00732560"/>
    <w:rsid w:val="0073276D"/>
    <w:rsid w:val="007327F6"/>
    <w:rsid w:val="00732D7A"/>
    <w:rsid w:val="007332B9"/>
    <w:rsid w:val="007343E0"/>
    <w:rsid w:val="0073476D"/>
    <w:rsid w:val="007348CD"/>
    <w:rsid w:val="00734F84"/>
    <w:rsid w:val="00734F89"/>
    <w:rsid w:val="007358F0"/>
    <w:rsid w:val="007365A5"/>
    <w:rsid w:val="00740628"/>
    <w:rsid w:val="00740DE2"/>
    <w:rsid w:val="007417E2"/>
    <w:rsid w:val="00741D76"/>
    <w:rsid w:val="007445DC"/>
    <w:rsid w:val="007446A8"/>
    <w:rsid w:val="00744CBC"/>
    <w:rsid w:val="0074616B"/>
    <w:rsid w:val="0074672C"/>
    <w:rsid w:val="00747023"/>
    <w:rsid w:val="00747174"/>
    <w:rsid w:val="007477AE"/>
    <w:rsid w:val="00747E1B"/>
    <w:rsid w:val="00747E2D"/>
    <w:rsid w:val="00750F02"/>
    <w:rsid w:val="00751C78"/>
    <w:rsid w:val="00751FA1"/>
    <w:rsid w:val="007548CF"/>
    <w:rsid w:val="007552E2"/>
    <w:rsid w:val="00755331"/>
    <w:rsid w:val="00756AD1"/>
    <w:rsid w:val="00757492"/>
    <w:rsid w:val="00757D49"/>
    <w:rsid w:val="00757FCD"/>
    <w:rsid w:val="00760E04"/>
    <w:rsid w:val="007616F5"/>
    <w:rsid w:val="00762F74"/>
    <w:rsid w:val="00764286"/>
    <w:rsid w:val="00764A8A"/>
    <w:rsid w:val="007656F6"/>
    <w:rsid w:val="00765848"/>
    <w:rsid w:val="00765C6C"/>
    <w:rsid w:val="00765E45"/>
    <w:rsid w:val="007701B2"/>
    <w:rsid w:val="00770DD7"/>
    <w:rsid w:val="00772625"/>
    <w:rsid w:val="0077766A"/>
    <w:rsid w:val="00777FD5"/>
    <w:rsid w:val="00780C91"/>
    <w:rsid w:val="00781678"/>
    <w:rsid w:val="00782059"/>
    <w:rsid w:val="00782651"/>
    <w:rsid w:val="00782B28"/>
    <w:rsid w:val="00782C15"/>
    <w:rsid w:val="00782F43"/>
    <w:rsid w:val="007842E1"/>
    <w:rsid w:val="0078449B"/>
    <w:rsid w:val="007844D3"/>
    <w:rsid w:val="0078488A"/>
    <w:rsid w:val="00784E0E"/>
    <w:rsid w:val="00785FE3"/>
    <w:rsid w:val="00786AAB"/>
    <w:rsid w:val="00786FEA"/>
    <w:rsid w:val="00787788"/>
    <w:rsid w:val="00787FA5"/>
    <w:rsid w:val="0079086E"/>
    <w:rsid w:val="00790A7F"/>
    <w:rsid w:val="007919C5"/>
    <w:rsid w:val="00792F85"/>
    <w:rsid w:val="00794319"/>
    <w:rsid w:val="00794807"/>
    <w:rsid w:val="00795528"/>
    <w:rsid w:val="007955D0"/>
    <w:rsid w:val="00795ECC"/>
    <w:rsid w:val="0079659C"/>
    <w:rsid w:val="00796E64"/>
    <w:rsid w:val="007979AC"/>
    <w:rsid w:val="007A097B"/>
    <w:rsid w:val="007A0A2E"/>
    <w:rsid w:val="007A223D"/>
    <w:rsid w:val="007A23B4"/>
    <w:rsid w:val="007A271C"/>
    <w:rsid w:val="007A2960"/>
    <w:rsid w:val="007A2C8E"/>
    <w:rsid w:val="007A4013"/>
    <w:rsid w:val="007A59B2"/>
    <w:rsid w:val="007A5EAB"/>
    <w:rsid w:val="007A621F"/>
    <w:rsid w:val="007A657B"/>
    <w:rsid w:val="007A7A37"/>
    <w:rsid w:val="007B0351"/>
    <w:rsid w:val="007B077F"/>
    <w:rsid w:val="007B1B25"/>
    <w:rsid w:val="007B2885"/>
    <w:rsid w:val="007B28CF"/>
    <w:rsid w:val="007B2C08"/>
    <w:rsid w:val="007B2D50"/>
    <w:rsid w:val="007B3A95"/>
    <w:rsid w:val="007B4896"/>
    <w:rsid w:val="007B4D0C"/>
    <w:rsid w:val="007B4FB6"/>
    <w:rsid w:val="007B7BE0"/>
    <w:rsid w:val="007C0440"/>
    <w:rsid w:val="007C06A3"/>
    <w:rsid w:val="007C1920"/>
    <w:rsid w:val="007C1A47"/>
    <w:rsid w:val="007C2445"/>
    <w:rsid w:val="007C25DB"/>
    <w:rsid w:val="007C377B"/>
    <w:rsid w:val="007C3A8E"/>
    <w:rsid w:val="007C4486"/>
    <w:rsid w:val="007C6C25"/>
    <w:rsid w:val="007D1573"/>
    <w:rsid w:val="007D3169"/>
    <w:rsid w:val="007D3DA3"/>
    <w:rsid w:val="007D449B"/>
    <w:rsid w:val="007D46CC"/>
    <w:rsid w:val="007D50F1"/>
    <w:rsid w:val="007D5B9C"/>
    <w:rsid w:val="007D64F4"/>
    <w:rsid w:val="007D6701"/>
    <w:rsid w:val="007D6D33"/>
    <w:rsid w:val="007E0712"/>
    <w:rsid w:val="007E080B"/>
    <w:rsid w:val="007E0D4E"/>
    <w:rsid w:val="007E159C"/>
    <w:rsid w:val="007E34ED"/>
    <w:rsid w:val="007E3918"/>
    <w:rsid w:val="007E3F2B"/>
    <w:rsid w:val="007E4C7D"/>
    <w:rsid w:val="007E5677"/>
    <w:rsid w:val="007E6320"/>
    <w:rsid w:val="007E6393"/>
    <w:rsid w:val="007E696F"/>
    <w:rsid w:val="007E75A5"/>
    <w:rsid w:val="007F04C6"/>
    <w:rsid w:val="007F0746"/>
    <w:rsid w:val="007F1387"/>
    <w:rsid w:val="007F2012"/>
    <w:rsid w:val="007F29CE"/>
    <w:rsid w:val="007F4743"/>
    <w:rsid w:val="007F4A3C"/>
    <w:rsid w:val="007F4B02"/>
    <w:rsid w:val="007F5F96"/>
    <w:rsid w:val="007F5FE0"/>
    <w:rsid w:val="007F6287"/>
    <w:rsid w:val="007F63B2"/>
    <w:rsid w:val="007F649C"/>
    <w:rsid w:val="007F6BF6"/>
    <w:rsid w:val="007F6C77"/>
    <w:rsid w:val="007F7759"/>
    <w:rsid w:val="0080213F"/>
    <w:rsid w:val="0080217D"/>
    <w:rsid w:val="0080547C"/>
    <w:rsid w:val="008062B6"/>
    <w:rsid w:val="0080653C"/>
    <w:rsid w:val="008068BB"/>
    <w:rsid w:val="0080733A"/>
    <w:rsid w:val="00810649"/>
    <w:rsid w:val="00810F58"/>
    <w:rsid w:val="00811321"/>
    <w:rsid w:val="00811447"/>
    <w:rsid w:val="008118E9"/>
    <w:rsid w:val="00811EE3"/>
    <w:rsid w:val="00812A3C"/>
    <w:rsid w:val="008143BA"/>
    <w:rsid w:val="008144EC"/>
    <w:rsid w:val="00815610"/>
    <w:rsid w:val="00815B0C"/>
    <w:rsid w:val="00817D08"/>
    <w:rsid w:val="008201C8"/>
    <w:rsid w:val="008204D8"/>
    <w:rsid w:val="00820B1F"/>
    <w:rsid w:val="008212E4"/>
    <w:rsid w:val="00821776"/>
    <w:rsid w:val="00821B60"/>
    <w:rsid w:val="0082288F"/>
    <w:rsid w:val="008228D4"/>
    <w:rsid w:val="00823197"/>
    <w:rsid w:val="00824256"/>
    <w:rsid w:val="008242A7"/>
    <w:rsid w:val="008245A3"/>
    <w:rsid w:val="00825095"/>
    <w:rsid w:val="008250AE"/>
    <w:rsid w:val="008253FF"/>
    <w:rsid w:val="008261FF"/>
    <w:rsid w:val="008269C7"/>
    <w:rsid w:val="00826B49"/>
    <w:rsid w:val="00827674"/>
    <w:rsid w:val="00827F03"/>
    <w:rsid w:val="00830FB6"/>
    <w:rsid w:val="0083142B"/>
    <w:rsid w:val="008321F8"/>
    <w:rsid w:val="00834AB8"/>
    <w:rsid w:val="008356C0"/>
    <w:rsid w:val="0083631C"/>
    <w:rsid w:val="0083678B"/>
    <w:rsid w:val="008367BD"/>
    <w:rsid w:val="00836CA0"/>
    <w:rsid w:val="0083750F"/>
    <w:rsid w:val="0083796E"/>
    <w:rsid w:val="00840CA6"/>
    <w:rsid w:val="00843DBD"/>
    <w:rsid w:val="00843E9E"/>
    <w:rsid w:val="00846AFF"/>
    <w:rsid w:val="00846F43"/>
    <w:rsid w:val="00847239"/>
    <w:rsid w:val="0084733C"/>
    <w:rsid w:val="00847B06"/>
    <w:rsid w:val="00851368"/>
    <w:rsid w:val="00852D9B"/>
    <w:rsid w:val="00852E33"/>
    <w:rsid w:val="008536D5"/>
    <w:rsid w:val="008547FB"/>
    <w:rsid w:val="00854820"/>
    <w:rsid w:val="00854959"/>
    <w:rsid w:val="0085637F"/>
    <w:rsid w:val="0085728B"/>
    <w:rsid w:val="00857DB8"/>
    <w:rsid w:val="008602F8"/>
    <w:rsid w:val="00860AD4"/>
    <w:rsid w:val="00861DD7"/>
    <w:rsid w:val="00862223"/>
    <w:rsid w:val="008625A8"/>
    <w:rsid w:val="00863CB9"/>
    <w:rsid w:val="00863D4B"/>
    <w:rsid w:val="00865D6D"/>
    <w:rsid w:val="008661E5"/>
    <w:rsid w:val="008671D0"/>
    <w:rsid w:val="00867C3D"/>
    <w:rsid w:val="00870B57"/>
    <w:rsid w:val="008721F8"/>
    <w:rsid w:val="00872211"/>
    <w:rsid w:val="00872A3B"/>
    <w:rsid w:val="00872B10"/>
    <w:rsid w:val="00872C00"/>
    <w:rsid w:val="00874746"/>
    <w:rsid w:val="0087787A"/>
    <w:rsid w:val="00877960"/>
    <w:rsid w:val="00880952"/>
    <w:rsid w:val="008812F8"/>
    <w:rsid w:val="0088130B"/>
    <w:rsid w:val="00881957"/>
    <w:rsid w:val="00882070"/>
    <w:rsid w:val="0088263E"/>
    <w:rsid w:val="00884617"/>
    <w:rsid w:val="00885C53"/>
    <w:rsid w:val="008869BA"/>
    <w:rsid w:val="008878F6"/>
    <w:rsid w:val="00890773"/>
    <w:rsid w:val="00890A27"/>
    <w:rsid w:val="008927CE"/>
    <w:rsid w:val="00893A2D"/>
    <w:rsid w:val="00894431"/>
    <w:rsid w:val="00896220"/>
    <w:rsid w:val="00896E0D"/>
    <w:rsid w:val="008A1ADC"/>
    <w:rsid w:val="008A1ED5"/>
    <w:rsid w:val="008A22BB"/>
    <w:rsid w:val="008A45A1"/>
    <w:rsid w:val="008A4B8C"/>
    <w:rsid w:val="008A4CA1"/>
    <w:rsid w:val="008A58DB"/>
    <w:rsid w:val="008A5D52"/>
    <w:rsid w:val="008A6137"/>
    <w:rsid w:val="008A6C1E"/>
    <w:rsid w:val="008A7071"/>
    <w:rsid w:val="008A7942"/>
    <w:rsid w:val="008B152B"/>
    <w:rsid w:val="008B28BC"/>
    <w:rsid w:val="008B36DE"/>
    <w:rsid w:val="008B38CF"/>
    <w:rsid w:val="008B3EAD"/>
    <w:rsid w:val="008B4E77"/>
    <w:rsid w:val="008B582D"/>
    <w:rsid w:val="008B75F2"/>
    <w:rsid w:val="008C166F"/>
    <w:rsid w:val="008C184B"/>
    <w:rsid w:val="008C1C3C"/>
    <w:rsid w:val="008C1CAB"/>
    <w:rsid w:val="008C3E02"/>
    <w:rsid w:val="008C4624"/>
    <w:rsid w:val="008C5396"/>
    <w:rsid w:val="008C62A9"/>
    <w:rsid w:val="008C6E7C"/>
    <w:rsid w:val="008C7EE8"/>
    <w:rsid w:val="008D049A"/>
    <w:rsid w:val="008D093B"/>
    <w:rsid w:val="008D2A3F"/>
    <w:rsid w:val="008D3BF7"/>
    <w:rsid w:val="008D480C"/>
    <w:rsid w:val="008D487A"/>
    <w:rsid w:val="008D499E"/>
    <w:rsid w:val="008D49D0"/>
    <w:rsid w:val="008D4FE4"/>
    <w:rsid w:val="008D5205"/>
    <w:rsid w:val="008D6B9C"/>
    <w:rsid w:val="008D6E4D"/>
    <w:rsid w:val="008D7D7B"/>
    <w:rsid w:val="008E03DF"/>
    <w:rsid w:val="008E1A7C"/>
    <w:rsid w:val="008E26A4"/>
    <w:rsid w:val="008E2793"/>
    <w:rsid w:val="008E3003"/>
    <w:rsid w:val="008E3F44"/>
    <w:rsid w:val="008E5061"/>
    <w:rsid w:val="008E5822"/>
    <w:rsid w:val="008E5C50"/>
    <w:rsid w:val="008E7295"/>
    <w:rsid w:val="008E78BF"/>
    <w:rsid w:val="008E78C7"/>
    <w:rsid w:val="008E7EFF"/>
    <w:rsid w:val="008E7FEE"/>
    <w:rsid w:val="008F1041"/>
    <w:rsid w:val="008F1C1B"/>
    <w:rsid w:val="008F27E4"/>
    <w:rsid w:val="008F2A3E"/>
    <w:rsid w:val="008F2F12"/>
    <w:rsid w:val="008F2FD3"/>
    <w:rsid w:val="008F33E4"/>
    <w:rsid w:val="008F3856"/>
    <w:rsid w:val="008F549D"/>
    <w:rsid w:val="008F59E6"/>
    <w:rsid w:val="008F6914"/>
    <w:rsid w:val="00900A41"/>
    <w:rsid w:val="00900F0D"/>
    <w:rsid w:val="00901932"/>
    <w:rsid w:val="00901C7D"/>
    <w:rsid w:val="009025D4"/>
    <w:rsid w:val="00902E88"/>
    <w:rsid w:val="009037A3"/>
    <w:rsid w:val="009041F9"/>
    <w:rsid w:val="00906442"/>
    <w:rsid w:val="009064D1"/>
    <w:rsid w:val="00906A6E"/>
    <w:rsid w:val="00907CDE"/>
    <w:rsid w:val="00907DF0"/>
    <w:rsid w:val="00910480"/>
    <w:rsid w:val="00910814"/>
    <w:rsid w:val="00910B42"/>
    <w:rsid w:val="0091124E"/>
    <w:rsid w:val="00911BE5"/>
    <w:rsid w:val="00911C07"/>
    <w:rsid w:val="00912203"/>
    <w:rsid w:val="00912E3D"/>
    <w:rsid w:val="00913591"/>
    <w:rsid w:val="00914157"/>
    <w:rsid w:val="00914B00"/>
    <w:rsid w:val="00915B71"/>
    <w:rsid w:val="00915DF3"/>
    <w:rsid w:val="009161CF"/>
    <w:rsid w:val="009167D3"/>
    <w:rsid w:val="00916B40"/>
    <w:rsid w:val="00916DC6"/>
    <w:rsid w:val="009220C0"/>
    <w:rsid w:val="0092267C"/>
    <w:rsid w:val="00922B04"/>
    <w:rsid w:val="009230A2"/>
    <w:rsid w:val="009230C7"/>
    <w:rsid w:val="009243E5"/>
    <w:rsid w:val="00924548"/>
    <w:rsid w:val="00924B83"/>
    <w:rsid w:val="00925282"/>
    <w:rsid w:val="0092699B"/>
    <w:rsid w:val="00927A1D"/>
    <w:rsid w:val="0093004C"/>
    <w:rsid w:val="009307B8"/>
    <w:rsid w:val="009307F6"/>
    <w:rsid w:val="00930AF3"/>
    <w:rsid w:val="00932094"/>
    <w:rsid w:val="00933E3C"/>
    <w:rsid w:val="009344D7"/>
    <w:rsid w:val="0093476E"/>
    <w:rsid w:val="00934836"/>
    <w:rsid w:val="009354AC"/>
    <w:rsid w:val="00936461"/>
    <w:rsid w:val="009402B3"/>
    <w:rsid w:val="00940BF7"/>
    <w:rsid w:val="00942596"/>
    <w:rsid w:val="00942731"/>
    <w:rsid w:val="00942B87"/>
    <w:rsid w:val="0094314C"/>
    <w:rsid w:val="0094326B"/>
    <w:rsid w:val="009435DB"/>
    <w:rsid w:val="00944ECA"/>
    <w:rsid w:val="009454D0"/>
    <w:rsid w:val="009463DF"/>
    <w:rsid w:val="00946EAE"/>
    <w:rsid w:val="009477FA"/>
    <w:rsid w:val="00947980"/>
    <w:rsid w:val="00950E46"/>
    <w:rsid w:val="009510FC"/>
    <w:rsid w:val="00952624"/>
    <w:rsid w:val="00952A1B"/>
    <w:rsid w:val="00952D07"/>
    <w:rsid w:val="009548B4"/>
    <w:rsid w:val="00954FE1"/>
    <w:rsid w:val="00955E78"/>
    <w:rsid w:val="00956E33"/>
    <w:rsid w:val="009570D1"/>
    <w:rsid w:val="009609D3"/>
    <w:rsid w:val="00962B3D"/>
    <w:rsid w:val="00963124"/>
    <w:rsid w:val="0096436E"/>
    <w:rsid w:val="00964678"/>
    <w:rsid w:val="009648AD"/>
    <w:rsid w:val="00967E51"/>
    <w:rsid w:val="009707CE"/>
    <w:rsid w:val="00970DD9"/>
    <w:rsid w:val="00972CBC"/>
    <w:rsid w:val="00973C49"/>
    <w:rsid w:val="00974387"/>
    <w:rsid w:val="009747C0"/>
    <w:rsid w:val="00974DD8"/>
    <w:rsid w:val="00976FB0"/>
    <w:rsid w:val="00977FBD"/>
    <w:rsid w:val="0098036C"/>
    <w:rsid w:val="0098158B"/>
    <w:rsid w:val="00981726"/>
    <w:rsid w:val="00981FFA"/>
    <w:rsid w:val="00982238"/>
    <w:rsid w:val="00983B2E"/>
    <w:rsid w:val="00985A80"/>
    <w:rsid w:val="00985F23"/>
    <w:rsid w:val="009865BD"/>
    <w:rsid w:val="009867C9"/>
    <w:rsid w:val="009868E6"/>
    <w:rsid w:val="00987048"/>
    <w:rsid w:val="00990027"/>
    <w:rsid w:val="00990545"/>
    <w:rsid w:val="00990C1F"/>
    <w:rsid w:val="00990EC8"/>
    <w:rsid w:val="00991008"/>
    <w:rsid w:val="0099146B"/>
    <w:rsid w:val="00992309"/>
    <w:rsid w:val="0099293E"/>
    <w:rsid w:val="00992DDF"/>
    <w:rsid w:val="00993C20"/>
    <w:rsid w:val="00993D0D"/>
    <w:rsid w:val="009941BE"/>
    <w:rsid w:val="0099498C"/>
    <w:rsid w:val="00995039"/>
    <w:rsid w:val="00996977"/>
    <w:rsid w:val="00997E74"/>
    <w:rsid w:val="009A07BA"/>
    <w:rsid w:val="009A145C"/>
    <w:rsid w:val="009A2106"/>
    <w:rsid w:val="009A3619"/>
    <w:rsid w:val="009A496A"/>
    <w:rsid w:val="009A4F67"/>
    <w:rsid w:val="009A5987"/>
    <w:rsid w:val="009A744C"/>
    <w:rsid w:val="009A7475"/>
    <w:rsid w:val="009B006B"/>
    <w:rsid w:val="009B05DA"/>
    <w:rsid w:val="009B0909"/>
    <w:rsid w:val="009B124B"/>
    <w:rsid w:val="009B2168"/>
    <w:rsid w:val="009B2AEB"/>
    <w:rsid w:val="009B2CAD"/>
    <w:rsid w:val="009B3783"/>
    <w:rsid w:val="009B46FA"/>
    <w:rsid w:val="009C1239"/>
    <w:rsid w:val="009C1694"/>
    <w:rsid w:val="009C2DB3"/>
    <w:rsid w:val="009C2E0D"/>
    <w:rsid w:val="009C33DB"/>
    <w:rsid w:val="009C34A4"/>
    <w:rsid w:val="009C59BC"/>
    <w:rsid w:val="009C6DD1"/>
    <w:rsid w:val="009C7A55"/>
    <w:rsid w:val="009D1437"/>
    <w:rsid w:val="009D34C9"/>
    <w:rsid w:val="009D40C4"/>
    <w:rsid w:val="009D47A6"/>
    <w:rsid w:val="009D4B71"/>
    <w:rsid w:val="009D4E0F"/>
    <w:rsid w:val="009D5137"/>
    <w:rsid w:val="009D78E5"/>
    <w:rsid w:val="009E0D05"/>
    <w:rsid w:val="009E0E18"/>
    <w:rsid w:val="009E103D"/>
    <w:rsid w:val="009E1B97"/>
    <w:rsid w:val="009E271C"/>
    <w:rsid w:val="009E4456"/>
    <w:rsid w:val="009E45DE"/>
    <w:rsid w:val="009E4713"/>
    <w:rsid w:val="009E4B4C"/>
    <w:rsid w:val="009E58AD"/>
    <w:rsid w:val="009E6457"/>
    <w:rsid w:val="009E7574"/>
    <w:rsid w:val="009F11B5"/>
    <w:rsid w:val="009F1A61"/>
    <w:rsid w:val="009F1C20"/>
    <w:rsid w:val="009F2D04"/>
    <w:rsid w:val="009F37AD"/>
    <w:rsid w:val="009F419F"/>
    <w:rsid w:val="009F4594"/>
    <w:rsid w:val="009F5C41"/>
    <w:rsid w:val="009F7A92"/>
    <w:rsid w:val="00A00074"/>
    <w:rsid w:val="00A0066A"/>
    <w:rsid w:val="00A01FA4"/>
    <w:rsid w:val="00A0393E"/>
    <w:rsid w:val="00A04DEF"/>
    <w:rsid w:val="00A06E7D"/>
    <w:rsid w:val="00A1049A"/>
    <w:rsid w:val="00A108DC"/>
    <w:rsid w:val="00A112BA"/>
    <w:rsid w:val="00A1254C"/>
    <w:rsid w:val="00A12930"/>
    <w:rsid w:val="00A13B45"/>
    <w:rsid w:val="00A140C1"/>
    <w:rsid w:val="00A15607"/>
    <w:rsid w:val="00A1567B"/>
    <w:rsid w:val="00A15FE3"/>
    <w:rsid w:val="00A162D1"/>
    <w:rsid w:val="00A164DB"/>
    <w:rsid w:val="00A176E7"/>
    <w:rsid w:val="00A17AAF"/>
    <w:rsid w:val="00A2160F"/>
    <w:rsid w:val="00A2178C"/>
    <w:rsid w:val="00A2184A"/>
    <w:rsid w:val="00A222CC"/>
    <w:rsid w:val="00A22661"/>
    <w:rsid w:val="00A23421"/>
    <w:rsid w:val="00A2378E"/>
    <w:rsid w:val="00A23EAA"/>
    <w:rsid w:val="00A25E43"/>
    <w:rsid w:val="00A26C05"/>
    <w:rsid w:val="00A275B4"/>
    <w:rsid w:val="00A278EE"/>
    <w:rsid w:val="00A30BC2"/>
    <w:rsid w:val="00A310AB"/>
    <w:rsid w:val="00A322E2"/>
    <w:rsid w:val="00A32636"/>
    <w:rsid w:val="00A32826"/>
    <w:rsid w:val="00A328D6"/>
    <w:rsid w:val="00A332AE"/>
    <w:rsid w:val="00A3374A"/>
    <w:rsid w:val="00A34FA1"/>
    <w:rsid w:val="00A353F3"/>
    <w:rsid w:val="00A35B06"/>
    <w:rsid w:val="00A36146"/>
    <w:rsid w:val="00A37C37"/>
    <w:rsid w:val="00A37F7B"/>
    <w:rsid w:val="00A43473"/>
    <w:rsid w:val="00A44AA7"/>
    <w:rsid w:val="00A45594"/>
    <w:rsid w:val="00A4669F"/>
    <w:rsid w:val="00A47445"/>
    <w:rsid w:val="00A47811"/>
    <w:rsid w:val="00A47B47"/>
    <w:rsid w:val="00A50629"/>
    <w:rsid w:val="00A50816"/>
    <w:rsid w:val="00A51980"/>
    <w:rsid w:val="00A52196"/>
    <w:rsid w:val="00A52521"/>
    <w:rsid w:val="00A52568"/>
    <w:rsid w:val="00A539CB"/>
    <w:rsid w:val="00A55505"/>
    <w:rsid w:val="00A5568F"/>
    <w:rsid w:val="00A5665D"/>
    <w:rsid w:val="00A56C8F"/>
    <w:rsid w:val="00A56FDF"/>
    <w:rsid w:val="00A574CA"/>
    <w:rsid w:val="00A60477"/>
    <w:rsid w:val="00A60AD8"/>
    <w:rsid w:val="00A6282E"/>
    <w:rsid w:val="00A6288D"/>
    <w:rsid w:val="00A62C3F"/>
    <w:rsid w:val="00A63876"/>
    <w:rsid w:val="00A649A5"/>
    <w:rsid w:val="00A64C0C"/>
    <w:rsid w:val="00A65102"/>
    <w:rsid w:val="00A65FC8"/>
    <w:rsid w:val="00A66968"/>
    <w:rsid w:val="00A6706B"/>
    <w:rsid w:val="00A672C8"/>
    <w:rsid w:val="00A67DA9"/>
    <w:rsid w:val="00A7058B"/>
    <w:rsid w:val="00A72128"/>
    <w:rsid w:val="00A7280E"/>
    <w:rsid w:val="00A72FD1"/>
    <w:rsid w:val="00A73ED6"/>
    <w:rsid w:val="00A75D7A"/>
    <w:rsid w:val="00A76077"/>
    <w:rsid w:val="00A76585"/>
    <w:rsid w:val="00A76825"/>
    <w:rsid w:val="00A76AC5"/>
    <w:rsid w:val="00A770BB"/>
    <w:rsid w:val="00A80003"/>
    <w:rsid w:val="00A8060B"/>
    <w:rsid w:val="00A80882"/>
    <w:rsid w:val="00A80970"/>
    <w:rsid w:val="00A81BE6"/>
    <w:rsid w:val="00A827B4"/>
    <w:rsid w:val="00A84EFB"/>
    <w:rsid w:val="00A84F00"/>
    <w:rsid w:val="00A85596"/>
    <w:rsid w:val="00A85C86"/>
    <w:rsid w:val="00A8640B"/>
    <w:rsid w:val="00A86D97"/>
    <w:rsid w:val="00A8705B"/>
    <w:rsid w:val="00A8732F"/>
    <w:rsid w:val="00A87854"/>
    <w:rsid w:val="00A9175B"/>
    <w:rsid w:val="00A919C2"/>
    <w:rsid w:val="00A91F81"/>
    <w:rsid w:val="00A9231F"/>
    <w:rsid w:val="00A92F7D"/>
    <w:rsid w:val="00A93FA6"/>
    <w:rsid w:val="00A94653"/>
    <w:rsid w:val="00A95375"/>
    <w:rsid w:val="00A96326"/>
    <w:rsid w:val="00A96614"/>
    <w:rsid w:val="00A96E16"/>
    <w:rsid w:val="00A9794B"/>
    <w:rsid w:val="00A97ACA"/>
    <w:rsid w:val="00AA0EC2"/>
    <w:rsid w:val="00AA36F2"/>
    <w:rsid w:val="00AA4213"/>
    <w:rsid w:val="00AA464B"/>
    <w:rsid w:val="00AA55FA"/>
    <w:rsid w:val="00AA5916"/>
    <w:rsid w:val="00AA5B69"/>
    <w:rsid w:val="00AA5B85"/>
    <w:rsid w:val="00AA6683"/>
    <w:rsid w:val="00AA6B87"/>
    <w:rsid w:val="00AA6BA1"/>
    <w:rsid w:val="00AA6E6B"/>
    <w:rsid w:val="00AA7EBC"/>
    <w:rsid w:val="00AB0821"/>
    <w:rsid w:val="00AB088D"/>
    <w:rsid w:val="00AB0A83"/>
    <w:rsid w:val="00AB0F86"/>
    <w:rsid w:val="00AB3D11"/>
    <w:rsid w:val="00AB3F8A"/>
    <w:rsid w:val="00AB480C"/>
    <w:rsid w:val="00AB4A2B"/>
    <w:rsid w:val="00AB5052"/>
    <w:rsid w:val="00AB55D8"/>
    <w:rsid w:val="00AB5B88"/>
    <w:rsid w:val="00AB5DAB"/>
    <w:rsid w:val="00AB6005"/>
    <w:rsid w:val="00AB73B7"/>
    <w:rsid w:val="00AB77F7"/>
    <w:rsid w:val="00AC09E2"/>
    <w:rsid w:val="00AC1565"/>
    <w:rsid w:val="00AC2E7E"/>
    <w:rsid w:val="00AC405B"/>
    <w:rsid w:val="00AC4B95"/>
    <w:rsid w:val="00AC51A3"/>
    <w:rsid w:val="00AC5317"/>
    <w:rsid w:val="00AC5725"/>
    <w:rsid w:val="00AC5DC4"/>
    <w:rsid w:val="00AC602F"/>
    <w:rsid w:val="00AC78B8"/>
    <w:rsid w:val="00AD04C9"/>
    <w:rsid w:val="00AD1485"/>
    <w:rsid w:val="00AD2989"/>
    <w:rsid w:val="00AD3533"/>
    <w:rsid w:val="00AD4F08"/>
    <w:rsid w:val="00AD5333"/>
    <w:rsid w:val="00AD63F9"/>
    <w:rsid w:val="00AD6D0B"/>
    <w:rsid w:val="00AD705E"/>
    <w:rsid w:val="00AE1096"/>
    <w:rsid w:val="00AE256C"/>
    <w:rsid w:val="00AE4B8D"/>
    <w:rsid w:val="00AE500A"/>
    <w:rsid w:val="00AF066F"/>
    <w:rsid w:val="00AF08FE"/>
    <w:rsid w:val="00AF0E0E"/>
    <w:rsid w:val="00AF2723"/>
    <w:rsid w:val="00AF2994"/>
    <w:rsid w:val="00AF6765"/>
    <w:rsid w:val="00AF7E43"/>
    <w:rsid w:val="00B008B1"/>
    <w:rsid w:val="00B01339"/>
    <w:rsid w:val="00B01906"/>
    <w:rsid w:val="00B02370"/>
    <w:rsid w:val="00B027F2"/>
    <w:rsid w:val="00B02BAF"/>
    <w:rsid w:val="00B039BF"/>
    <w:rsid w:val="00B05158"/>
    <w:rsid w:val="00B055C1"/>
    <w:rsid w:val="00B0585A"/>
    <w:rsid w:val="00B06914"/>
    <w:rsid w:val="00B0719E"/>
    <w:rsid w:val="00B11896"/>
    <w:rsid w:val="00B11AEF"/>
    <w:rsid w:val="00B127C0"/>
    <w:rsid w:val="00B1286A"/>
    <w:rsid w:val="00B12F78"/>
    <w:rsid w:val="00B1334C"/>
    <w:rsid w:val="00B13BC0"/>
    <w:rsid w:val="00B13D35"/>
    <w:rsid w:val="00B13FCC"/>
    <w:rsid w:val="00B14626"/>
    <w:rsid w:val="00B14B6A"/>
    <w:rsid w:val="00B155D8"/>
    <w:rsid w:val="00B16012"/>
    <w:rsid w:val="00B170B2"/>
    <w:rsid w:val="00B174A7"/>
    <w:rsid w:val="00B17D1E"/>
    <w:rsid w:val="00B17DE1"/>
    <w:rsid w:val="00B17FE8"/>
    <w:rsid w:val="00B20537"/>
    <w:rsid w:val="00B206BC"/>
    <w:rsid w:val="00B20E96"/>
    <w:rsid w:val="00B21B71"/>
    <w:rsid w:val="00B23FEC"/>
    <w:rsid w:val="00B24E69"/>
    <w:rsid w:val="00B262B0"/>
    <w:rsid w:val="00B26475"/>
    <w:rsid w:val="00B271C0"/>
    <w:rsid w:val="00B313F1"/>
    <w:rsid w:val="00B32982"/>
    <w:rsid w:val="00B32A8F"/>
    <w:rsid w:val="00B3338E"/>
    <w:rsid w:val="00B3348C"/>
    <w:rsid w:val="00B3379C"/>
    <w:rsid w:val="00B35A11"/>
    <w:rsid w:val="00B36347"/>
    <w:rsid w:val="00B40A0D"/>
    <w:rsid w:val="00B40EBC"/>
    <w:rsid w:val="00B40F73"/>
    <w:rsid w:val="00B423E4"/>
    <w:rsid w:val="00B425DD"/>
    <w:rsid w:val="00B43BAA"/>
    <w:rsid w:val="00B446CE"/>
    <w:rsid w:val="00B4472C"/>
    <w:rsid w:val="00B44814"/>
    <w:rsid w:val="00B45D69"/>
    <w:rsid w:val="00B46887"/>
    <w:rsid w:val="00B47164"/>
    <w:rsid w:val="00B47686"/>
    <w:rsid w:val="00B501DC"/>
    <w:rsid w:val="00B50959"/>
    <w:rsid w:val="00B50B5B"/>
    <w:rsid w:val="00B520D8"/>
    <w:rsid w:val="00B52401"/>
    <w:rsid w:val="00B53BDB"/>
    <w:rsid w:val="00B551A0"/>
    <w:rsid w:val="00B55799"/>
    <w:rsid w:val="00B56CA0"/>
    <w:rsid w:val="00B57266"/>
    <w:rsid w:val="00B57309"/>
    <w:rsid w:val="00B578A9"/>
    <w:rsid w:val="00B60555"/>
    <w:rsid w:val="00B61369"/>
    <w:rsid w:val="00B62853"/>
    <w:rsid w:val="00B62E5F"/>
    <w:rsid w:val="00B635E5"/>
    <w:rsid w:val="00B63DD1"/>
    <w:rsid w:val="00B63FD3"/>
    <w:rsid w:val="00B64EED"/>
    <w:rsid w:val="00B674A0"/>
    <w:rsid w:val="00B675ED"/>
    <w:rsid w:val="00B67A23"/>
    <w:rsid w:val="00B70395"/>
    <w:rsid w:val="00B7059C"/>
    <w:rsid w:val="00B70E58"/>
    <w:rsid w:val="00B72157"/>
    <w:rsid w:val="00B72AA5"/>
    <w:rsid w:val="00B72F15"/>
    <w:rsid w:val="00B7478D"/>
    <w:rsid w:val="00B74FF3"/>
    <w:rsid w:val="00B75376"/>
    <w:rsid w:val="00B758CA"/>
    <w:rsid w:val="00B7625D"/>
    <w:rsid w:val="00B76C6A"/>
    <w:rsid w:val="00B7713B"/>
    <w:rsid w:val="00B819F1"/>
    <w:rsid w:val="00B82985"/>
    <w:rsid w:val="00B84011"/>
    <w:rsid w:val="00B843DE"/>
    <w:rsid w:val="00B84B42"/>
    <w:rsid w:val="00B856C4"/>
    <w:rsid w:val="00B85F37"/>
    <w:rsid w:val="00B85FED"/>
    <w:rsid w:val="00B91EC9"/>
    <w:rsid w:val="00B9213D"/>
    <w:rsid w:val="00B925B1"/>
    <w:rsid w:val="00B92D35"/>
    <w:rsid w:val="00B932D8"/>
    <w:rsid w:val="00B932F0"/>
    <w:rsid w:val="00B93739"/>
    <w:rsid w:val="00B94576"/>
    <w:rsid w:val="00B94D4E"/>
    <w:rsid w:val="00B961AB"/>
    <w:rsid w:val="00B97B38"/>
    <w:rsid w:val="00BA08E9"/>
    <w:rsid w:val="00BA0D41"/>
    <w:rsid w:val="00BA1095"/>
    <w:rsid w:val="00BA1D3C"/>
    <w:rsid w:val="00BA2C01"/>
    <w:rsid w:val="00BA3771"/>
    <w:rsid w:val="00BA476F"/>
    <w:rsid w:val="00BA49F1"/>
    <w:rsid w:val="00BA4C15"/>
    <w:rsid w:val="00BB0143"/>
    <w:rsid w:val="00BB1C33"/>
    <w:rsid w:val="00BB2222"/>
    <w:rsid w:val="00BB2481"/>
    <w:rsid w:val="00BB34B5"/>
    <w:rsid w:val="00BB5927"/>
    <w:rsid w:val="00BB5FB7"/>
    <w:rsid w:val="00BB607C"/>
    <w:rsid w:val="00BB6B55"/>
    <w:rsid w:val="00BB7D56"/>
    <w:rsid w:val="00BC0428"/>
    <w:rsid w:val="00BC0733"/>
    <w:rsid w:val="00BC0B76"/>
    <w:rsid w:val="00BC1A9E"/>
    <w:rsid w:val="00BC45B1"/>
    <w:rsid w:val="00BC4978"/>
    <w:rsid w:val="00BC4A5E"/>
    <w:rsid w:val="00BC5087"/>
    <w:rsid w:val="00BC55B1"/>
    <w:rsid w:val="00BC6144"/>
    <w:rsid w:val="00BC6EC2"/>
    <w:rsid w:val="00BC714D"/>
    <w:rsid w:val="00BC7BEF"/>
    <w:rsid w:val="00BD1CFF"/>
    <w:rsid w:val="00BD23E3"/>
    <w:rsid w:val="00BD27BD"/>
    <w:rsid w:val="00BD2C3B"/>
    <w:rsid w:val="00BD4164"/>
    <w:rsid w:val="00BD4859"/>
    <w:rsid w:val="00BD713E"/>
    <w:rsid w:val="00BD7A2A"/>
    <w:rsid w:val="00BD7D54"/>
    <w:rsid w:val="00BE0568"/>
    <w:rsid w:val="00BE2949"/>
    <w:rsid w:val="00BE4F02"/>
    <w:rsid w:val="00BE5A62"/>
    <w:rsid w:val="00BE5B64"/>
    <w:rsid w:val="00BE6DA4"/>
    <w:rsid w:val="00BE775C"/>
    <w:rsid w:val="00BE7A17"/>
    <w:rsid w:val="00BE7C56"/>
    <w:rsid w:val="00BE7EFE"/>
    <w:rsid w:val="00BF0871"/>
    <w:rsid w:val="00BF0F32"/>
    <w:rsid w:val="00BF0F3A"/>
    <w:rsid w:val="00BF1C0C"/>
    <w:rsid w:val="00BF2534"/>
    <w:rsid w:val="00BF2B2A"/>
    <w:rsid w:val="00BF2DB3"/>
    <w:rsid w:val="00BF47EC"/>
    <w:rsid w:val="00BF4986"/>
    <w:rsid w:val="00BF499D"/>
    <w:rsid w:val="00BF52E5"/>
    <w:rsid w:val="00BF539C"/>
    <w:rsid w:val="00BF561B"/>
    <w:rsid w:val="00BF5A81"/>
    <w:rsid w:val="00BF70CE"/>
    <w:rsid w:val="00C00A0C"/>
    <w:rsid w:val="00C00C9C"/>
    <w:rsid w:val="00C021A5"/>
    <w:rsid w:val="00C03445"/>
    <w:rsid w:val="00C03C60"/>
    <w:rsid w:val="00C046C6"/>
    <w:rsid w:val="00C070E1"/>
    <w:rsid w:val="00C071A7"/>
    <w:rsid w:val="00C10611"/>
    <w:rsid w:val="00C109F2"/>
    <w:rsid w:val="00C11488"/>
    <w:rsid w:val="00C121A4"/>
    <w:rsid w:val="00C129DB"/>
    <w:rsid w:val="00C151A9"/>
    <w:rsid w:val="00C152CB"/>
    <w:rsid w:val="00C16463"/>
    <w:rsid w:val="00C1698A"/>
    <w:rsid w:val="00C16C84"/>
    <w:rsid w:val="00C16E5B"/>
    <w:rsid w:val="00C17278"/>
    <w:rsid w:val="00C17A13"/>
    <w:rsid w:val="00C202CE"/>
    <w:rsid w:val="00C208D3"/>
    <w:rsid w:val="00C21E14"/>
    <w:rsid w:val="00C21E1E"/>
    <w:rsid w:val="00C2224B"/>
    <w:rsid w:val="00C23381"/>
    <w:rsid w:val="00C23403"/>
    <w:rsid w:val="00C269AD"/>
    <w:rsid w:val="00C26C36"/>
    <w:rsid w:val="00C278E2"/>
    <w:rsid w:val="00C30109"/>
    <w:rsid w:val="00C3054A"/>
    <w:rsid w:val="00C30C73"/>
    <w:rsid w:val="00C33B98"/>
    <w:rsid w:val="00C33E0B"/>
    <w:rsid w:val="00C3415F"/>
    <w:rsid w:val="00C346BF"/>
    <w:rsid w:val="00C34B3F"/>
    <w:rsid w:val="00C34EDF"/>
    <w:rsid w:val="00C4252F"/>
    <w:rsid w:val="00C42D07"/>
    <w:rsid w:val="00C42EAE"/>
    <w:rsid w:val="00C43A2C"/>
    <w:rsid w:val="00C43D70"/>
    <w:rsid w:val="00C440A8"/>
    <w:rsid w:val="00C440E1"/>
    <w:rsid w:val="00C44561"/>
    <w:rsid w:val="00C45172"/>
    <w:rsid w:val="00C4539B"/>
    <w:rsid w:val="00C453F1"/>
    <w:rsid w:val="00C47719"/>
    <w:rsid w:val="00C47E14"/>
    <w:rsid w:val="00C50F87"/>
    <w:rsid w:val="00C5243D"/>
    <w:rsid w:val="00C52797"/>
    <w:rsid w:val="00C52E68"/>
    <w:rsid w:val="00C5346F"/>
    <w:rsid w:val="00C538B2"/>
    <w:rsid w:val="00C55665"/>
    <w:rsid w:val="00C55CE7"/>
    <w:rsid w:val="00C616A6"/>
    <w:rsid w:val="00C64A71"/>
    <w:rsid w:val="00C65926"/>
    <w:rsid w:val="00C65E7D"/>
    <w:rsid w:val="00C67602"/>
    <w:rsid w:val="00C705BF"/>
    <w:rsid w:val="00C70CC0"/>
    <w:rsid w:val="00C70F39"/>
    <w:rsid w:val="00C71036"/>
    <w:rsid w:val="00C722FC"/>
    <w:rsid w:val="00C73032"/>
    <w:rsid w:val="00C733ED"/>
    <w:rsid w:val="00C758AE"/>
    <w:rsid w:val="00C76688"/>
    <w:rsid w:val="00C774E9"/>
    <w:rsid w:val="00C776BF"/>
    <w:rsid w:val="00C77E50"/>
    <w:rsid w:val="00C77EEF"/>
    <w:rsid w:val="00C80240"/>
    <w:rsid w:val="00C8041B"/>
    <w:rsid w:val="00C807EB"/>
    <w:rsid w:val="00C80D43"/>
    <w:rsid w:val="00C810E1"/>
    <w:rsid w:val="00C81738"/>
    <w:rsid w:val="00C835B9"/>
    <w:rsid w:val="00C84588"/>
    <w:rsid w:val="00C85555"/>
    <w:rsid w:val="00C8584D"/>
    <w:rsid w:val="00C858CF"/>
    <w:rsid w:val="00C85942"/>
    <w:rsid w:val="00C8620F"/>
    <w:rsid w:val="00C86C1F"/>
    <w:rsid w:val="00C874AB"/>
    <w:rsid w:val="00C87D60"/>
    <w:rsid w:val="00C906EC"/>
    <w:rsid w:val="00C90881"/>
    <w:rsid w:val="00C90B7A"/>
    <w:rsid w:val="00C91FFF"/>
    <w:rsid w:val="00C920B9"/>
    <w:rsid w:val="00C92771"/>
    <w:rsid w:val="00C93305"/>
    <w:rsid w:val="00C93BE9"/>
    <w:rsid w:val="00C940EC"/>
    <w:rsid w:val="00C9474D"/>
    <w:rsid w:val="00CA1F50"/>
    <w:rsid w:val="00CA28A1"/>
    <w:rsid w:val="00CA3F19"/>
    <w:rsid w:val="00CA44F0"/>
    <w:rsid w:val="00CA54C8"/>
    <w:rsid w:val="00CA625C"/>
    <w:rsid w:val="00CA65DE"/>
    <w:rsid w:val="00CA7DC2"/>
    <w:rsid w:val="00CB02FC"/>
    <w:rsid w:val="00CB0320"/>
    <w:rsid w:val="00CB12C5"/>
    <w:rsid w:val="00CB4103"/>
    <w:rsid w:val="00CB435E"/>
    <w:rsid w:val="00CB4C7A"/>
    <w:rsid w:val="00CB4EE9"/>
    <w:rsid w:val="00CB59F5"/>
    <w:rsid w:val="00CB6CA4"/>
    <w:rsid w:val="00CB6DC7"/>
    <w:rsid w:val="00CC0CC4"/>
    <w:rsid w:val="00CC2938"/>
    <w:rsid w:val="00CC2D46"/>
    <w:rsid w:val="00CC596F"/>
    <w:rsid w:val="00CC68CC"/>
    <w:rsid w:val="00CC6BDB"/>
    <w:rsid w:val="00CD1312"/>
    <w:rsid w:val="00CD1BC0"/>
    <w:rsid w:val="00CD2C55"/>
    <w:rsid w:val="00CD42A8"/>
    <w:rsid w:val="00CD491C"/>
    <w:rsid w:val="00CD4CF6"/>
    <w:rsid w:val="00CD5C22"/>
    <w:rsid w:val="00CD5D1E"/>
    <w:rsid w:val="00CD639F"/>
    <w:rsid w:val="00CD6BF8"/>
    <w:rsid w:val="00CE0FD6"/>
    <w:rsid w:val="00CE10F6"/>
    <w:rsid w:val="00CE1412"/>
    <w:rsid w:val="00CE2951"/>
    <w:rsid w:val="00CE46BE"/>
    <w:rsid w:val="00CE48F0"/>
    <w:rsid w:val="00CE4D48"/>
    <w:rsid w:val="00CE5B35"/>
    <w:rsid w:val="00CE5D98"/>
    <w:rsid w:val="00CE5E11"/>
    <w:rsid w:val="00CE61B6"/>
    <w:rsid w:val="00CE727C"/>
    <w:rsid w:val="00CE7481"/>
    <w:rsid w:val="00CE7598"/>
    <w:rsid w:val="00CF0416"/>
    <w:rsid w:val="00CF1C8A"/>
    <w:rsid w:val="00CF1DF4"/>
    <w:rsid w:val="00CF217F"/>
    <w:rsid w:val="00CF22D3"/>
    <w:rsid w:val="00CF2B88"/>
    <w:rsid w:val="00CF3606"/>
    <w:rsid w:val="00CF5F8E"/>
    <w:rsid w:val="00CF6152"/>
    <w:rsid w:val="00CF6370"/>
    <w:rsid w:val="00CF7C6A"/>
    <w:rsid w:val="00D00E30"/>
    <w:rsid w:val="00D016D5"/>
    <w:rsid w:val="00D017BF"/>
    <w:rsid w:val="00D0375B"/>
    <w:rsid w:val="00D04C09"/>
    <w:rsid w:val="00D053C9"/>
    <w:rsid w:val="00D06330"/>
    <w:rsid w:val="00D064E5"/>
    <w:rsid w:val="00D107C0"/>
    <w:rsid w:val="00D10862"/>
    <w:rsid w:val="00D111D8"/>
    <w:rsid w:val="00D11420"/>
    <w:rsid w:val="00D126C7"/>
    <w:rsid w:val="00D13259"/>
    <w:rsid w:val="00D13795"/>
    <w:rsid w:val="00D137C9"/>
    <w:rsid w:val="00D1458A"/>
    <w:rsid w:val="00D14815"/>
    <w:rsid w:val="00D14D87"/>
    <w:rsid w:val="00D15A86"/>
    <w:rsid w:val="00D15D2E"/>
    <w:rsid w:val="00D16108"/>
    <w:rsid w:val="00D20BF0"/>
    <w:rsid w:val="00D23125"/>
    <w:rsid w:val="00D238BA"/>
    <w:rsid w:val="00D2447F"/>
    <w:rsid w:val="00D24EEC"/>
    <w:rsid w:val="00D25BB8"/>
    <w:rsid w:val="00D25C2A"/>
    <w:rsid w:val="00D26ABB"/>
    <w:rsid w:val="00D2779B"/>
    <w:rsid w:val="00D27CCC"/>
    <w:rsid w:val="00D30FCE"/>
    <w:rsid w:val="00D3116F"/>
    <w:rsid w:val="00D32330"/>
    <w:rsid w:val="00D33237"/>
    <w:rsid w:val="00D33A2D"/>
    <w:rsid w:val="00D34669"/>
    <w:rsid w:val="00D3739A"/>
    <w:rsid w:val="00D400A5"/>
    <w:rsid w:val="00D4061E"/>
    <w:rsid w:val="00D41BB0"/>
    <w:rsid w:val="00D42528"/>
    <w:rsid w:val="00D42C5E"/>
    <w:rsid w:val="00D431C3"/>
    <w:rsid w:val="00D432A3"/>
    <w:rsid w:val="00D434AD"/>
    <w:rsid w:val="00D43D9B"/>
    <w:rsid w:val="00D442E7"/>
    <w:rsid w:val="00D4441B"/>
    <w:rsid w:val="00D44BF0"/>
    <w:rsid w:val="00D44F3C"/>
    <w:rsid w:val="00D50EC8"/>
    <w:rsid w:val="00D51380"/>
    <w:rsid w:val="00D524ED"/>
    <w:rsid w:val="00D537E7"/>
    <w:rsid w:val="00D55105"/>
    <w:rsid w:val="00D5563E"/>
    <w:rsid w:val="00D55A60"/>
    <w:rsid w:val="00D5663F"/>
    <w:rsid w:val="00D61299"/>
    <w:rsid w:val="00D61BFB"/>
    <w:rsid w:val="00D62023"/>
    <w:rsid w:val="00D645CC"/>
    <w:rsid w:val="00D64751"/>
    <w:rsid w:val="00D64E34"/>
    <w:rsid w:val="00D64F3B"/>
    <w:rsid w:val="00D6603E"/>
    <w:rsid w:val="00D66145"/>
    <w:rsid w:val="00D663A9"/>
    <w:rsid w:val="00D67A97"/>
    <w:rsid w:val="00D67B6E"/>
    <w:rsid w:val="00D7074C"/>
    <w:rsid w:val="00D708FC"/>
    <w:rsid w:val="00D71467"/>
    <w:rsid w:val="00D71471"/>
    <w:rsid w:val="00D72909"/>
    <w:rsid w:val="00D732F0"/>
    <w:rsid w:val="00D73C9B"/>
    <w:rsid w:val="00D74C1F"/>
    <w:rsid w:val="00D74C95"/>
    <w:rsid w:val="00D74E0A"/>
    <w:rsid w:val="00D75276"/>
    <w:rsid w:val="00D75335"/>
    <w:rsid w:val="00D767FE"/>
    <w:rsid w:val="00D77290"/>
    <w:rsid w:val="00D80C1B"/>
    <w:rsid w:val="00D80DB9"/>
    <w:rsid w:val="00D811CB"/>
    <w:rsid w:val="00D812FB"/>
    <w:rsid w:val="00D81E71"/>
    <w:rsid w:val="00D8434A"/>
    <w:rsid w:val="00D84FDC"/>
    <w:rsid w:val="00D8585D"/>
    <w:rsid w:val="00D859D3"/>
    <w:rsid w:val="00D86B02"/>
    <w:rsid w:val="00D86D09"/>
    <w:rsid w:val="00D87009"/>
    <w:rsid w:val="00D8792A"/>
    <w:rsid w:val="00D9004C"/>
    <w:rsid w:val="00D90AD4"/>
    <w:rsid w:val="00D91040"/>
    <w:rsid w:val="00D9123A"/>
    <w:rsid w:val="00D91D75"/>
    <w:rsid w:val="00D92D60"/>
    <w:rsid w:val="00D92DCA"/>
    <w:rsid w:val="00D938DD"/>
    <w:rsid w:val="00D955B6"/>
    <w:rsid w:val="00D96745"/>
    <w:rsid w:val="00DA0121"/>
    <w:rsid w:val="00DA0677"/>
    <w:rsid w:val="00DA0BC1"/>
    <w:rsid w:val="00DA0FCA"/>
    <w:rsid w:val="00DA175F"/>
    <w:rsid w:val="00DA2960"/>
    <w:rsid w:val="00DA2DC5"/>
    <w:rsid w:val="00DA3205"/>
    <w:rsid w:val="00DA350A"/>
    <w:rsid w:val="00DA46B1"/>
    <w:rsid w:val="00DA5848"/>
    <w:rsid w:val="00DA5C14"/>
    <w:rsid w:val="00DA62CB"/>
    <w:rsid w:val="00DA7588"/>
    <w:rsid w:val="00DA784B"/>
    <w:rsid w:val="00DB00B9"/>
    <w:rsid w:val="00DB019D"/>
    <w:rsid w:val="00DB0372"/>
    <w:rsid w:val="00DB0AC5"/>
    <w:rsid w:val="00DB29FB"/>
    <w:rsid w:val="00DB3AE1"/>
    <w:rsid w:val="00DB3FFC"/>
    <w:rsid w:val="00DB5BC7"/>
    <w:rsid w:val="00DB6B67"/>
    <w:rsid w:val="00DB75E7"/>
    <w:rsid w:val="00DB797A"/>
    <w:rsid w:val="00DC048B"/>
    <w:rsid w:val="00DC1731"/>
    <w:rsid w:val="00DC1A40"/>
    <w:rsid w:val="00DC316F"/>
    <w:rsid w:val="00DC4821"/>
    <w:rsid w:val="00DC5307"/>
    <w:rsid w:val="00DC558F"/>
    <w:rsid w:val="00DC5CA3"/>
    <w:rsid w:val="00DC7083"/>
    <w:rsid w:val="00DC7E92"/>
    <w:rsid w:val="00DD0852"/>
    <w:rsid w:val="00DD0951"/>
    <w:rsid w:val="00DD13C1"/>
    <w:rsid w:val="00DD1FD9"/>
    <w:rsid w:val="00DD25A4"/>
    <w:rsid w:val="00DD41BA"/>
    <w:rsid w:val="00DD5489"/>
    <w:rsid w:val="00DD56F0"/>
    <w:rsid w:val="00DD5CB5"/>
    <w:rsid w:val="00DD6284"/>
    <w:rsid w:val="00DD66BF"/>
    <w:rsid w:val="00DD70D2"/>
    <w:rsid w:val="00DD7819"/>
    <w:rsid w:val="00DD7B15"/>
    <w:rsid w:val="00DE0465"/>
    <w:rsid w:val="00DE0EDC"/>
    <w:rsid w:val="00DE12BF"/>
    <w:rsid w:val="00DE1748"/>
    <w:rsid w:val="00DE3941"/>
    <w:rsid w:val="00DE3F81"/>
    <w:rsid w:val="00DE4329"/>
    <w:rsid w:val="00DE5F05"/>
    <w:rsid w:val="00DE6825"/>
    <w:rsid w:val="00DE7242"/>
    <w:rsid w:val="00DF149E"/>
    <w:rsid w:val="00DF2831"/>
    <w:rsid w:val="00DF29D7"/>
    <w:rsid w:val="00DF2D5E"/>
    <w:rsid w:val="00DF3E85"/>
    <w:rsid w:val="00DF40E0"/>
    <w:rsid w:val="00DF4334"/>
    <w:rsid w:val="00DF514A"/>
    <w:rsid w:val="00DF55C5"/>
    <w:rsid w:val="00DF7C3B"/>
    <w:rsid w:val="00E017AB"/>
    <w:rsid w:val="00E01940"/>
    <w:rsid w:val="00E01F4B"/>
    <w:rsid w:val="00E020FA"/>
    <w:rsid w:val="00E02EBE"/>
    <w:rsid w:val="00E0479C"/>
    <w:rsid w:val="00E04E69"/>
    <w:rsid w:val="00E057CA"/>
    <w:rsid w:val="00E060BA"/>
    <w:rsid w:val="00E070A2"/>
    <w:rsid w:val="00E07383"/>
    <w:rsid w:val="00E10AD7"/>
    <w:rsid w:val="00E140DC"/>
    <w:rsid w:val="00E14489"/>
    <w:rsid w:val="00E1456A"/>
    <w:rsid w:val="00E147C3"/>
    <w:rsid w:val="00E14951"/>
    <w:rsid w:val="00E14E1E"/>
    <w:rsid w:val="00E15D29"/>
    <w:rsid w:val="00E15D44"/>
    <w:rsid w:val="00E169AA"/>
    <w:rsid w:val="00E17051"/>
    <w:rsid w:val="00E20884"/>
    <w:rsid w:val="00E2146B"/>
    <w:rsid w:val="00E21805"/>
    <w:rsid w:val="00E2200C"/>
    <w:rsid w:val="00E23561"/>
    <w:rsid w:val="00E23A97"/>
    <w:rsid w:val="00E248F9"/>
    <w:rsid w:val="00E260B1"/>
    <w:rsid w:val="00E31DEA"/>
    <w:rsid w:val="00E3212E"/>
    <w:rsid w:val="00E3283F"/>
    <w:rsid w:val="00E32F80"/>
    <w:rsid w:val="00E33DC3"/>
    <w:rsid w:val="00E34CFD"/>
    <w:rsid w:val="00E354B0"/>
    <w:rsid w:val="00E3663C"/>
    <w:rsid w:val="00E36926"/>
    <w:rsid w:val="00E36BDC"/>
    <w:rsid w:val="00E3702C"/>
    <w:rsid w:val="00E37587"/>
    <w:rsid w:val="00E37853"/>
    <w:rsid w:val="00E4009C"/>
    <w:rsid w:val="00E4052D"/>
    <w:rsid w:val="00E41F37"/>
    <w:rsid w:val="00E42528"/>
    <w:rsid w:val="00E42FA2"/>
    <w:rsid w:val="00E43525"/>
    <w:rsid w:val="00E43A41"/>
    <w:rsid w:val="00E43D99"/>
    <w:rsid w:val="00E46092"/>
    <w:rsid w:val="00E462A0"/>
    <w:rsid w:val="00E462F9"/>
    <w:rsid w:val="00E50120"/>
    <w:rsid w:val="00E50C3E"/>
    <w:rsid w:val="00E50D37"/>
    <w:rsid w:val="00E51DA4"/>
    <w:rsid w:val="00E5264F"/>
    <w:rsid w:val="00E52AFF"/>
    <w:rsid w:val="00E530BC"/>
    <w:rsid w:val="00E53655"/>
    <w:rsid w:val="00E53987"/>
    <w:rsid w:val="00E53B8A"/>
    <w:rsid w:val="00E53FCC"/>
    <w:rsid w:val="00E540A3"/>
    <w:rsid w:val="00E552F7"/>
    <w:rsid w:val="00E5550D"/>
    <w:rsid w:val="00E56E9E"/>
    <w:rsid w:val="00E574ED"/>
    <w:rsid w:val="00E5797E"/>
    <w:rsid w:val="00E57A2D"/>
    <w:rsid w:val="00E607E1"/>
    <w:rsid w:val="00E60BB6"/>
    <w:rsid w:val="00E61BCC"/>
    <w:rsid w:val="00E630A9"/>
    <w:rsid w:val="00E64E97"/>
    <w:rsid w:val="00E655F7"/>
    <w:rsid w:val="00E660F1"/>
    <w:rsid w:val="00E6640F"/>
    <w:rsid w:val="00E66A2F"/>
    <w:rsid w:val="00E67080"/>
    <w:rsid w:val="00E67C51"/>
    <w:rsid w:val="00E71DA4"/>
    <w:rsid w:val="00E724BB"/>
    <w:rsid w:val="00E73DF2"/>
    <w:rsid w:val="00E748F5"/>
    <w:rsid w:val="00E74933"/>
    <w:rsid w:val="00E777F0"/>
    <w:rsid w:val="00E77A9A"/>
    <w:rsid w:val="00E77B9F"/>
    <w:rsid w:val="00E82175"/>
    <w:rsid w:val="00E82E2B"/>
    <w:rsid w:val="00E84B2F"/>
    <w:rsid w:val="00E85AF2"/>
    <w:rsid w:val="00E8638E"/>
    <w:rsid w:val="00E86FD4"/>
    <w:rsid w:val="00E90EB7"/>
    <w:rsid w:val="00E90F48"/>
    <w:rsid w:val="00E9109D"/>
    <w:rsid w:val="00E9378B"/>
    <w:rsid w:val="00E95D18"/>
    <w:rsid w:val="00EA0AC0"/>
    <w:rsid w:val="00EA3942"/>
    <w:rsid w:val="00EA46AE"/>
    <w:rsid w:val="00EA4A89"/>
    <w:rsid w:val="00EA4FDF"/>
    <w:rsid w:val="00EA5176"/>
    <w:rsid w:val="00EA6B90"/>
    <w:rsid w:val="00EA7806"/>
    <w:rsid w:val="00EB0700"/>
    <w:rsid w:val="00EB088C"/>
    <w:rsid w:val="00EB1C55"/>
    <w:rsid w:val="00EB2F98"/>
    <w:rsid w:val="00EB3387"/>
    <w:rsid w:val="00EB3CD2"/>
    <w:rsid w:val="00EB4553"/>
    <w:rsid w:val="00EB5C80"/>
    <w:rsid w:val="00EB5F9D"/>
    <w:rsid w:val="00EB79E0"/>
    <w:rsid w:val="00EC0D45"/>
    <w:rsid w:val="00EC0F36"/>
    <w:rsid w:val="00EC14A5"/>
    <w:rsid w:val="00EC160E"/>
    <w:rsid w:val="00EC21C6"/>
    <w:rsid w:val="00EC22ED"/>
    <w:rsid w:val="00EC23C5"/>
    <w:rsid w:val="00EC279E"/>
    <w:rsid w:val="00EC3DC1"/>
    <w:rsid w:val="00EC4AD2"/>
    <w:rsid w:val="00EC66E0"/>
    <w:rsid w:val="00ED0FE7"/>
    <w:rsid w:val="00ED141C"/>
    <w:rsid w:val="00ED171C"/>
    <w:rsid w:val="00ED2593"/>
    <w:rsid w:val="00ED30C4"/>
    <w:rsid w:val="00ED3EC7"/>
    <w:rsid w:val="00ED4159"/>
    <w:rsid w:val="00ED4354"/>
    <w:rsid w:val="00ED4C76"/>
    <w:rsid w:val="00EE062D"/>
    <w:rsid w:val="00EE0CE1"/>
    <w:rsid w:val="00EE194B"/>
    <w:rsid w:val="00EE1A0A"/>
    <w:rsid w:val="00EE1ED7"/>
    <w:rsid w:val="00EE24F7"/>
    <w:rsid w:val="00EE2669"/>
    <w:rsid w:val="00EE2D2F"/>
    <w:rsid w:val="00EE322D"/>
    <w:rsid w:val="00EE380E"/>
    <w:rsid w:val="00EE4587"/>
    <w:rsid w:val="00EE5054"/>
    <w:rsid w:val="00EE6616"/>
    <w:rsid w:val="00EE7690"/>
    <w:rsid w:val="00EF0B0B"/>
    <w:rsid w:val="00EF16DF"/>
    <w:rsid w:val="00EF20D3"/>
    <w:rsid w:val="00EF2D3B"/>
    <w:rsid w:val="00EF362D"/>
    <w:rsid w:val="00EF58C5"/>
    <w:rsid w:val="00EF6619"/>
    <w:rsid w:val="00EF75E0"/>
    <w:rsid w:val="00EF7F93"/>
    <w:rsid w:val="00EF7F9D"/>
    <w:rsid w:val="00EF7FD6"/>
    <w:rsid w:val="00F01493"/>
    <w:rsid w:val="00F01F5F"/>
    <w:rsid w:val="00F0235C"/>
    <w:rsid w:val="00F02AF1"/>
    <w:rsid w:val="00F0326B"/>
    <w:rsid w:val="00F037C6"/>
    <w:rsid w:val="00F0599D"/>
    <w:rsid w:val="00F05B92"/>
    <w:rsid w:val="00F06153"/>
    <w:rsid w:val="00F061C1"/>
    <w:rsid w:val="00F06258"/>
    <w:rsid w:val="00F06450"/>
    <w:rsid w:val="00F0697E"/>
    <w:rsid w:val="00F06C63"/>
    <w:rsid w:val="00F0726A"/>
    <w:rsid w:val="00F1005B"/>
    <w:rsid w:val="00F100DD"/>
    <w:rsid w:val="00F107C0"/>
    <w:rsid w:val="00F11448"/>
    <w:rsid w:val="00F12A4E"/>
    <w:rsid w:val="00F1321A"/>
    <w:rsid w:val="00F13F2B"/>
    <w:rsid w:val="00F148B5"/>
    <w:rsid w:val="00F14901"/>
    <w:rsid w:val="00F14A38"/>
    <w:rsid w:val="00F14CB7"/>
    <w:rsid w:val="00F14D40"/>
    <w:rsid w:val="00F15D81"/>
    <w:rsid w:val="00F17C7E"/>
    <w:rsid w:val="00F20479"/>
    <w:rsid w:val="00F204E8"/>
    <w:rsid w:val="00F2059F"/>
    <w:rsid w:val="00F20921"/>
    <w:rsid w:val="00F216FD"/>
    <w:rsid w:val="00F2285B"/>
    <w:rsid w:val="00F22A23"/>
    <w:rsid w:val="00F22C9A"/>
    <w:rsid w:val="00F22E60"/>
    <w:rsid w:val="00F235D7"/>
    <w:rsid w:val="00F24EEA"/>
    <w:rsid w:val="00F276F0"/>
    <w:rsid w:val="00F31342"/>
    <w:rsid w:val="00F318A1"/>
    <w:rsid w:val="00F33DF3"/>
    <w:rsid w:val="00F344F3"/>
    <w:rsid w:val="00F35266"/>
    <w:rsid w:val="00F36082"/>
    <w:rsid w:val="00F3727D"/>
    <w:rsid w:val="00F3730A"/>
    <w:rsid w:val="00F37D1F"/>
    <w:rsid w:val="00F37E2E"/>
    <w:rsid w:val="00F40E99"/>
    <w:rsid w:val="00F411E5"/>
    <w:rsid w:val="00F41F8E"/>
    <w:rsid w:val="00F42216"/>
    <w:rsid w:val="00F427A6"/>
    <w:rsid w:val="00F44D4E"/>
    <w:rsid w:val="00F44E34"/>
    <w:rsid w:val="00F4523D"/>
    <w:rsid w:val="00F46C4A"/>
    <w:rsid w:val="00F46DFC"/>
    <w:rsid w:val="00F472E1"/>
    <w:rsid w:val="00F517E4"/>
    <w:rsid w:val="00F53599"/>
    <w:rsid w:val="00F54ABD"/>
    <w:rsid w:val="00F54CCA"/>
    <w:rsid w:val="00F56C38"/>
    <w:rsid w:val="00F60191"/>
    <w:rsid w:val="00F60B40"/>
    <w:rsid w:val="00F61386"/>
    <w:rsid w:val="00F61570"/>
    <w:rsid w:val="00F647AC"/>
    <w:rsid w:val="00F64DCD"/>
    <w:rsid w:val="00F67A9F"/>
    <w:rsid w:val="00F67AC3"/>
    <w:rsid w:val="00F67E0A"/>
    <w:rsid w:val="00F67F55"/>
    <w:rsid w:val="00F70815"/>
    <w:rsid w:val="00F70EB5"/>
    <w:rsid w:val="00F71EEB"/>
    <w:rsid w:val="00F723D7"/>
    <w:rsid w:val="00F72AF5"/>
    <w:rsid w:val="00F7323C"/>
    <w:rsid w:val="00F73350"/>
    <w:rsid w:val="00F74EFF"/>
    <w:rsid w:val="00F75274"/>
    <w:rsid w:val="00F75B9E"/>
    <w:rsid w:val="00F75EFC"/>
    <w:rsid w:val="00F76FFA"/>
    <w:rsid w:val="00F772EB"/>
    <w:rsid w:val="00F77A67"/>
    <w:rsid w:val="00F801E6"/>
    <w:rsid w:val="00F8085C"/>
    <w:rsid w:val="00F80F22"/>
    <w:rsid w:val="00F81102"/>
    <w:rsid w:val="00F81613"/>
    <w:rsid w:val="00F81A9A"/>
    <w:rsid w:val="00F81B42"/>
    <w:rsid w:val="00F81F9F"/>
    <w:rsid w:val="00F82861"/>
    <w:rsid w:val="00F831EE"/>
    <w:rsid w:val="00F83258"/>
    <w:rsid w:val="00F8343B"/>
    <w:rsid w:val="00F854D7"/>
    <w:rsid w:val="00F86DFC"/>
    <w:rsid w:val="00F90A84"/>
    <w:rsid w:val="00F90F6E"/>
    <w:rsid w:val="00F91048"/>
    <w:rsid w:val="00F9117A"/>
    <w:rsid w:val="00F92C2D"/>
    <w:rsid w:val="00F958AF"/>
    <w:rsid w:val="00F95D3C"/>
    <w:rsid w:val="00F95D4F"/>
    <w:rsid w:val="00F96105"/>
    <w:rsid w:val="00F965EB"/>
    <w:rsid w:val="00FA0FA0"/>
    <w:rsid w:val="00FA140B"/>
    <w:rsid w:val="00FA28D0"/>
    <w:rsid w:val="00FA34E7"/>
    <w:rsid w:val="00FA35D2"/>
    <w:rsid w:val="00FA4E47"/>
    <w:rsid w:val="00FA6619"/>
    <w:rsid w:val="00FA666A"/>
    <w:rsid w:val="00FA6E53"/>
    <w:rsid w:val="00FA7A8B"/>
    <w:rsid w:val="00FB01FB"/>
    <w:rsid w:val="00FB051C"/>
    <w:rsid w:val="00FB423B"/>
    <w:rsid w:val="00FB49FC"/>
    <w:rsid w:val="00FB4A10"/>
    <w:rsid w:val="00FB60BF"/>
    <w:rsid w:val="00FB67A2"/>
    <w:rsid w:val="00FB6A3D"/>
    <w:rsid w:val="00FB74D4"/>
    <w:rsid w:val="00FC03B3"/>
    <w:rsid w:val="00FC23C1"/>
    <w:rsid w:val="00FC2FFB"/>
    <w:rsid w:val="00FC34E3"/>
    <w:rsid w:val="00FC3B76"/>
    <w:rsid w:val="00FC3B89"/>
    <w:rsid w:val="00FC5184"/>
    <w:rsid w:val="00FC54D5"/>
    <w:rsid w:val="00FC60CE"/>
    <w:rsid w:val="00FC6513"/>
    <w:rsid w:val="00FC6783"/>
    <w:rsid w:val="00FC6A3E"/>
    <w:rsid w:val="00FC78F8"/>
    <w:rsid w:val="00FD2509"/>
    <w:rsid w:val="00FD2B58"/>
    <w:rsid w:val="00FD35C6"/>
    <w:rsid w:val="00FD35DA"/>
    <w:rsid w:val="00FD4C6D"/>
    <w:rsid w:val="00FD4EE2"/>
    <w:rsid w:val="00FD5236"/>
    <w:rsid w:val="00FD5690"/>
    <w:rsid w:val="00FD6359"/>
    <w:rsid w:val="00FD6BB5"/>
    <w:rsid w:val="00FD7ADC"/>
    <w:rsid w:val="00FD7B1D"/>
    <w:rsid w:val="00FE0ABD"/>
    <w:rsid w:val="00FE19A1"/>
    <w:rsid w:val="00FE2567"/>
    <w:rsid w:val="00FE3069"/>
    <w:rsid w:val="00FE370A"/>
    <w:rsid w:val="00FE4397"/>
    <w:rsid w:val="00FE4513"/>
    <w:rsid w:val="00FE47E5"/>
    <w:rsid w:val="00FE5579"/>
    <w:rsid w:val="00FE5762"/>
    <w:rsid w:val="00FE5BF1"/>
    <w:rsid w:val="00FE5DCA"/>
    <w:rsid w:val="00FE61EA"/>
    <w:rsid w:val="00FE678D"/>
    <w:rsid w:val="00FE6BB6"/>
    <w:rsid w:val="00FF2182"/>
    <w:rsid w:val="00FF28E9"/>
    <w:rsid w:val="00FF3250"/>
    <w:rsid w:val="00FF3FE2"/>
    <w:rsid w:val="00FF47DD"/>
    <w:rsid w:val="00FF4986"/>
    <w:rsid w:val="00FF55E6"/>
    <w:rsid w:val="00FF57B2"/>
    <w:rsid w:val="00FF5C54"/>
    <w:rsid w:val="00FF5C95"/>
    <w:rsid w:val="00FF6238"/>
    <w:rsid w:val="00FF7022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C94AB"/>
  <w15:docId w15:val="{AADAEA39-D63C-4F6D-B40D-3DC701CA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493E8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9"/>
    <w:next w:val="a9"/>
    <w:link w:val="10"/>
    <w:autoRedefine/>
    <w:qFormat/>
    <w:rsid w:val="00060E1F"/>
    <w:pPr>
      <w:keepNext/>
      <w:numPr>
        <w:numId w:val="22"/>
      </w:numPr>
      <w:spacing w:before="120" w:after="60"/>
      <w:jc w:val="both"/>
      <w:outlineLvl w:val="0"/>
    </w:pPr>
    <w:rPr>
      <w:b/>
      <w:sz w:val="28"/>
      <w:szCs w:val="26"/>
    </w:rPr>
  </w:style>
  <w:style w:type="paragraph" w:styleId="20">
    <w:name w:val="heading 2"/>
    <w:aliases w:val="H2"/>
    <w:basedOn w:val="a9"/>
    <w:next w:val="32"/>
    <w:link w:val="23"/>
    <w:autoRedefine/>
    <w:qFormat/>
    <w:rsid w:val="00060E1F"/>
    <w:pPr>
      <w:numPr>
        <w:ilvl w:val="1"/>
        <w:numId w:val="22"/>
      </w:numPr>
      <w:tabs>
        <w:tab w:val="left" w:pos="567"/>
      </w:tabs>
      <w:spacing w:before="120" w:after="120"/>
      <w:jc w:val="both"/>
      <w:outlineLvl w:val="1"/>
    </w:pPr>
    <w:rPr>
      <w:b/>
      <w:sz w:val="28"/>
      <w:szCs w:val="28"/>
    </w:rPr>
  </w:style>
  <w:style w:type="paragraph" w:styleId="32">
    <w:name w:val="heading 3"/>
    <w:link w:val="33"/>
    <w:autoRedefine/>
    <w:qFormat/>
    <w:rsid w:val="00060E1F"/>
    <w:pPr>
      <w:numPr>
        <w:ilvl w:val="2"/>
        <w:numId w:val="22"/>
      </w:numPr>
      <w:tabs>
        <w:tab w:val="left" w:pos="567"/>
      </w:tabs>
      <w:spacing w:before="120" w:after="60"/>
      <w:jc w:val="both"/>
      <w:outlineLvl w:val="2"/>
    </w:pPr>
    <w:rPr>
      <w:rFonts w:ascii="Times New Roman" w:eastAsia="Times New Roman" w:hAnsi="Times New Roman"/>
      <w:b/>
      <w:sz w:val="28"/>
      <w:szCs w:val="28"/>
    </w:rPr>
  </w:style>
  <w:style w:type="paragraph" w:styleId="41">
    <w:name w:val="heading 4"/>
    <w:link w:val="42"/>
    <w:autoRedefine/>
    <w:qFormat/>
    <w:rsid w:val="00060E1F"/>
    <w:pPr>
      <w:numPr>
        <w:ilvl w:val="3"/>
        <w:numId w:val="19"/>
      </w:numPr>
      <w:spacing w:before="60"/>
      <w:jc w:val="both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1">
    <w:name w:val="heading 5"/>
    <w:basedOn w:val="a9"/>
    <w:link w:val="52"/>
    <w:autoRedefine/>
    <w:qFormat/>
    <w:rsid w:val="00060E1F"/>
    <w:pPr>
      <w:numPr>
        <w:numId w:val="5"/>
      </w:numPr>
      <w:ind w:left="1843" w:hanging="425"/>
      <w:jc w:val="both"/>
      <w:outlineLvl w:val="4"/>
    </w:pPr>
    <w:rPr>
      <w:sz w:val="21"/>
    </w:rPr>
  </w:style>
  <w:style w:type="paragraph" w:styleId="6">
    <w:name w:val="heading 6"/>
    <w:basedOn w:val="a9"/>
    <w:next w:val="a9"/>
    <w:link w:val="60"/>
    <w:qFormat/>
    <w:rsid w:val="00060E1F"/>
    <w:pPr>
      <w:spacing w:before="240"/>
      <w:outlineLvl w:val="5"/>
    </w:pPr>
    <w:rPr>
      <w:rFonts w:ascii="Arial" w:hAnsi="Arial"/>
      <w:i/>
      <w:sz w:val="22"/>
    </w:rPr>
  </w:style>
  <w:style w:type="paragraph" w:styleId="7">
    <w:name w:val="heading 7"/>
    <w:basedOn w:val="a9"/>
    <w:next w:val="a9"/>
    <w:link w:val="70"/>
    <w:qFormat/>
    <w:rsid w:val="00060E1F"/>
    <w:pPr>
      <w:spacing w:before="240"/>
      <w:outlineLvl w:val="6"/>
    </w:pPr>
    <w:rPr>
      <w:rFonts w:ascii="Arial" w:hAnsi="Arial"/>
    </w:rPr>
  </w:style>
  <w:style w:type="paragraph" w:styleId="8">
    <w:name w:val="heading 8"/>
    <w:basedOn w:val="a9"/>
    <w:next w:val="a9"/>
    <w:link w:val="80"/>
    <w:autoRedefine/>
    <w:qFormat/>
    <w:rsid w:val="00060E1F"/>
    <w:pPr>
      <w:spacing w:before="240"/>
      <w:outlineLvl w:val="7"/>
    </w:pPr>
    <w:rPr>
      <w:rFonts w:ascii="Arial" w:hAnsi="Arial"/>
      <w:i/>
    </w:rPr>
  </w:style>
  <w:style w:type="paragraph" w:styleId="9">
    <w:name w:val="heading 9"/>
    <w:basedOn w:val="a9"/>
    <w:next w:val="a9"/>
    <w:link w:val="90"/>
    <w:autoRedefine/>
    <w:qFormat/>
    <w:rsid w:val="00060E1F"/>
    <w:pPr>
      <w:spacing w:before="240"/>
      <w:outlineLvl w:val="8"/>
    </w:pPr>
    <w:rPr>
      <w:rFonts w:ascii="Arial" w:hAnsi="Arial"/>
      <w:i/>
      <w:sz w:val="1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0">
    <w:name w:val="Заголовок 1 Знак"/>
    <w:basedOn w:val="aa"/>
    <w:link w:val="1"/>
    <w:rsid w:val="00FB60BF"/>
    <w:rPr>
      <w:rFonts w:ascii="Times New Roman" w:eastAsia="Times New Roman" w:hAnsi="Times New Roman"/>
      <w:b/>
      <w:sz w:val="28"/>
      <w:szCs w:val="26"/>
    </w:rPr>
  </w:style>
  <w:style w:type="table" w:styleId="ad">
    <w:name w:val="Table Grid"/>
    <w:basedOn w:val="ab"/>
    <w:rsid w:val="00060E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9"/>
    <w:link w:val="af"/>
    <w:semiHidden/>
    <w:rsid w:val="00060E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a"/>
    <w:link w:val="ae"/>
    <w:semiHidden/>
    <w:rsid w:val="006A2A67"/>
    <w:rPr>
      <w:rFonts w:ascii="Tahoma" w:eastAsia="Times New Roman" w:hAnsi="Tahoma" w:cs="Tahoma"/>
      <w:sz w:val="16"/>
      <w:szCs w:val="16"/>
    </w:rPr>
  </w:style>
  <w:style w:type="character" w:styleId="af0">
    <w:name w:val="annotation reference"/>
    <w:rsid w:val="00060E1F"/>
    <w:rPr>
      <w:sz w:val="16"/>
      <w:szCs w:val="16"/>
    </w:rPr>
  </w:style>
  <w:style w:type="paragraph" w:styleId="af1">
    <w:name w:val="annotation text"/>
    <w:basedOn w:val="a9"/>
    <w:link w:val="af2"/>
    <w:semiHidden/>
    <w:rsid w:val="00060E1F"/>
  </w:style>
  <w:style w:type="character" w:customStyle="1" w:styleId="af2">
    <w:name w:val="Текст примечания Знак"/>
    <w:basedOn w:val="aa"/>
    <w:link w:val="af1"/>
    <w:semiHidden/>
    <w:rsid w:val="00EB2F98"/>
    <w:rPr>
      <w:rFonts w:ascii="Times New Roman" w:eastAsia="Times New Roman" w:hAnsi="Times New Roman"/>
      <w:sz w:val="24"/>
      <w:szCs w:val="24"/>
    </w:rPr>
  </w:style>
  <w:style w:type="paragraph" w:styleId="af3">
    <w:name w:val="annotation subject"/>
    <w:basedOn w:val="af1"/>
    <w:next w:val="af1"/>
    <w:link w:val="af4"/>
    <w:semiHidden/>
    <w:rsid w:val="00060E1F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B2F98"/>
    <w:rPr>
      <w:rFonts w:ascii="Times New Roman" w:eastAsia="Times New Roman" w:hAnsi="Times New Roman"/>
      <w:b/>
      <w:bCs/>
      <w:sz w:val="24"/>
      <w:szCs w:val="24"/>
    </w:rPr>
  </w:style>
  <w:style w:type="paragraph" w:styleId="af5">
    <w:name w:val="List Paragraph"/>
    <w:aliases w:val="Гл. Многоуровневый,Раздел,Абзац вправо-1,Абзац вправо-11,List Paragraph11,Абзац вправо-12,List Paragraph12,Абзац вправо-111,List Paragraph111,Абзац вправо-13,List Paragraph13,Абзац вправо-112,List Paragraph112,Абзац вправо-121,А,Общий_К"/>
    <w:basedOn w:val="a9"/>
    <w:link w:val="af6"/>
    <w:uiPriority w:val="34"/>
    <w:qFormat/>
    <w:rsid w:val="005A091F"/>
    <w:pPr>
      <w:ind w:left="720"/>
      <w:contextualSpacing/>
    </w:pPr>
  </w:style>
  <w:style w:type="paragraph" w:styleId="af7">
    <w:name w:val="footer"/>
    <w:link w:val="af8"/>
    <w:autoRedefine/>
    <w:rsid w:val="00060E1F"/>
    <w:pPr>
      <w:pBdr>
        <w:top w:val="single" w:sz="4" w:space="1" w:color="auto"/>
      </w:pBdr>
      <w:tabs>
        <w:tab w:val="right" w:pos="9639"/>
      </w:tabs>
      <w:jc w:val="center"/>
    </w:pPr>
    <w:rPr>
      <w:rFonts w:ascii="Times New Roman" w:eastAsia="Times New Roman" w:hAnsi="Times New Roman" w:cs="Tahoma"/>
      <w:i/>
      <w:sz w:val="18"/>
      <w:szCs w:val="28"/>
    </w:rPr>
  </w:style>
  <w:style w:type="character" w:customStyle="1" w:styleId="af8">
    <w:name w:val="Нижний колонтитул Знак"/>
    <w:basedOn w:val="aa"/>
    <w:link w:val="af7"/>
    <w:rsid w:val="007B2C08"/>
    <w:rPr>
      <w:rFonts w:ascii="Times New Roman" w:eastAsia="Times New Roman" w:hAnsi="Times New Roman" w:cs="Tahoma"/>
      <w:i/>
      <w:sz w:val="18"/>
      <w:szCs w:val="28"/>
    </w:rPr>
  </w:style>
  <w:style w:type="paragraph" w:customStyle="1" w:styleId="af9">
    <w:name w:val="Исполнитель"/>
    <w:basedOn w:val="a9"/>
    <w:next w:val="a9"/>
    <w:uiPriority w:val="99"/>
    <w:rsid w:val="00A85596"/>
    <w:rPr>
      <w:sz w:val="28"/>
    </w:rPr>
  </w:style>
  <w:style w:type="paragraph" w:customStyle="1" w:styleId="11">
    <w:name w:val="Абзац списка1"/>
    <w:basedOn w:val="a9"/>
    <w:uiPriority w:val="99"/>
    <w:rsid w:val="00266759"/>
    <w:pPr>
      <w:ind w:left="720"/>
      <w:contextualSpacing/>
    </w:pPr>
    <w:rPr>
      <w:rFonts w:eastAsia="Calibri"/>
    </w:rPr>
  </w:style>
  <w:style w:type="paragraph" w:customStyle="1" w:styleId="ListParagraph1">
    <w:name w:val="List Paragraph1"/>
    <w:basedOn w:val="a9"/>
    <w:uiPriority w:val="99"/>
    <w:rsid w:val="004E04BD"/>
    <w:pPr>
      <w:ind w:left="720"/>
      <w:contextualSpacing/>
    </w:pPr>
    <w:rPr>
      <w:rFonts w:eastAsia="Calibri"/>
    </w:rPr>
  </w:style>
  <w:style w:type="paragraph" w:customStyle="1" w:styleId="afa">
    <w:name w:val="Стиль Название документа"/>
    <w:basedOn w:val="afb"/>
    <w:rsid w:val="00060E1F"/>
    <w:pPr>
      <w:pBdr>
        <w:bottom w:val="none" w:sz="0" w:space="0" w:color="auto"/>
      </w:pBdr>
    </w:pPr>
    <w:rPr>
      <w:bCs/>
    </w:rPr>
  </w:style>
  <w:style w:type="paragraph" w:customStyle="1" w:styleId="afc">
    <w:name w:val="СО"/>
    <w:basedOn w:val="a9"/>
    <w:rsid w:val="00060E1F"/>
    <w:pPr>
      <w:ind w:left="-108"/>
      <w:jc w:val="center"/>
    </w:pPr>
    <w:rPr>
      <w:rFonts w:ascii="Arial" w:hAnsi="Arial" w:cs="Arial"/>
      <w:bCs/>
      <w:caps/>
      <w:color w:val="000000"/>
      <w:spacing w:val="-10"/>
      <w:sz w:val="20"/>
    </w:rPr>
  </w:style>
  <w:style w:type="paragraph" w:customStyle="1" w:styleId="afd">
    <w:name w:val="ВИД ДОКУМЕНТА"/>
    <w:basedOn w:val="a9"/>
    <w:semiHidden/>
    <w:rsid w:val="00060E1F"/>
    <w:pPr>
      <w:jc w:val="center"/>
    </w:pPr>
    <w:rPr>
      <w:rFonts w:ascii="Arial Black" w:hAnsi="Arial Black"/>
      <w:b/>
      <w:iCs/>
      <w:caps/>
      <w:spacing w:val="80"/>
      <w:sz w:val="36"/>
      <w:szCs w:val="20"/>
    </w:rPr>
  </w:style>
  <w:style w:type="paragraph" w:styleId="afe">
    <w:name w:val="header"/>
    <w:next w:val="a9"/>
    <w:link w:val="aff"/>
    <w:uiPriority w:val="99"/>
    <w:rsid w:val="00060E1F"/>
    <w:pPr>
      <w:tabs>
        <w:tab w:val="right" w:pos="9639"/>
      </w:tabs>
      <w:suppressAutoHyphens/>
      <w:jc w:val="center"/>
    </w:pPr>
    <w:rPr>
      <w:rFonts w:ascii="Times New Roman" w:eastAsia="Times New Roman" w:hAnsi="Times New Roman" w:cs="Tahoma"/>
      <w:sz w:val="24"/>
      <w:szCs w:val="16"/>
    </w:rPr>
  </w:style>
  <w:style w:type="character" w:customStyle="1" w:styleId="aff">
    <w:name w:val="Верхний колонтитул Знак"/>
    <w:basedOn w:val="aa"/>
    <w:link w:val="afe"/>
    <w:uiPriority w:val="99"/>
    <w:rsid w:val="003D6CBA"/>
    <w:rPr>
      <w:rFonts w:ascii="Times New Roman" w:eastAsia="Times New Roman" w:hAnsi="Times New Roman" w:cs="Tahoma"/>
      <w:sz w:val="24"/>
      <w:szCs w:val="16"/>
    </w:rPr>
  </w:style>
  <w:style w:type="character" w:customStyle="1" w:styleId="23">
    <w:name w:val="Заголовок 2 Знак"/>
    <w:aliases w:val="H2 Знак"/>
    <w:basedOn w:val="aa"/>
    <w:link w:val="20"/>
    <w:rsid w:val="0088130B"/>
    <w:rPr>
      <w:rFonts w:ascii="Times New Roman" w:eastAsia="Times New Roman" w:hAnsi="Times New Roman"/>
      <w:b/>
      <w:sz w:val="28"/>
      <w:szCs w:val="28"/>
    </w:rPr>
  </w:style>
  <w:style w:type="character" w:customStyle="1" w:styleId="33">
    <w:name w:val="Заголовок 3 Знак"/>
    <w:link w:val="32"/>
    <w:rsid w:val="00060E1F"/>
    <w:rPr>
      <w:rFonts w:ascii="Times New Roman" w:eastAsia="Times New Roman" w:hAnsi="Times New Roman"/>
      <w:b/>
      <w:sz w:val="28"/>
      <w:szCs w:val="28"/>
    </w:rPr>
  </w:style>
  <w:style w:type="character" w:customStyle="1" w:styleId="42">
    <w:name w:val="Заголовок 4 Знак"/>
    <w:basedOn w:val="aa"/>
    <w:link w:val="41"/>
    <w:rsid w:val="003B4A8F"/>
    <w:rPr>
      <w:rFonts w:ascii="Times New Roman" w:eastAsia="Times New Roman" w:hAnsi="Times New Roman"/>
      <w:sz w:val="28"/>
      <w:szCs w:val="28"/>
    </w:rPr>
  </w:style>
  <w:style w:type="character" w:customStyle="1" w:styleId="52">
    <w:name w:val="Заголовок 5 Знак"/>
    <w:basedOn w:val="aa"/>
    <w:link w:val="51"/>
    <w:rsid w:val="0088130B"/>
    <w:rPr>
      <w:rFonts w:ascii="Times New Roman" w:eastAsia="Times New Roman" w:hAnsi="Times New Roman"/>
      <w:sz w:val="21"/>
      <w:szCs w:val="24"/>
    </w:rPr>
  </w:style>
  <w:style w:type="character" w:customStyle="1" w:styleId="60">
    <w:name w:val="Заголовок 6 Знак"/>
    <w:basedOn w:val="aa"/>
    <w:link w:val="6"/>
    <w:rsid w:val="0088130B"/>
    <w:rPr>
      <w:rFonts w:ascii="Arial" w:eastAsia="Times New Roman" w:hAnsi="Arial"/>
      <w:i/>
      <w:sz w:val="22"/>
      <w:szCs w:val="24"/>
    </w:rPr>
  </w:style>
  <w:style w:type="character" w:customStyle="1" w:styleId="70">
    <w:name w:val="Заголовок 7 Знак"/>
    <w:basedOn w:val="aa"/>
    <w:link w:val="7"/>
    <w:rsid w:val="0088130B"/>
    <w:rPr>
      <w:rFonts w:ascii="Arial" w:eastAsia="Times New Roman" w:hAnsi="Arial"/>
      <w:sz w:val="24"/>
      <w:szCs w:val="24"/>
    </w:rPr>
  </w:style>
  <w:style w:type="character" w:customStyle="1" w:styleId="80">
    <w:name w:val="Заголовок 8 Знак"/>
    <w:basedOn w:val="aa"/>
    <w:link w:val="8"/>
    <w:rsid w:val="0088130B"/>
    <w:rPr>
      <w:rFonts w:ascii="Arial" w:eastAsia="Times New Roman" w:hAnsi="Arial"/>
      <w:i/>
      <w:sz w:val="24"/>
      <w:szCs w:val="24"/>
    </w:rPr>
  </w:style>
  <w:style w:type="character" w:customStyle="1" w:styleId="90">
    <w:name w:val="Заголовок 9 Знак"/>
    <w:basedOn w:val="aa"/>
    <w:link w:val="9"/>
    <w:rsid w:val="0088130B"/>
    <w:rPr>
      <w:rFonts w:ascii="Arial" w:eastAsia="Times New Roman" w:hAnsi="Arial"/>
      <w:i/>
      <w:sz w:val="18"/>
      <w:szCs w:val="24"/>
    </w:rPr>
  </w:style>
  <w:style w:type="paragraph" w:styleId="12">
    <w:name w:val="toc 1"/>
    <w:basedOn w:val="a9"/>
    <w:next w:val="a9"/>
    <w:autoRedefine/>
    <w:uiPriority w:val="39"/>
    <w:rsid w:val="00060E1F"/>
    <w:pPr>
      <w:tabs>
        <w:tab w:val="left" w:pos="567"/>
        <w:tab w:val="right" w:leader="dot" w:pos="9356"/>
      </w:tabs>
      <w:spacing w:before="100" w:beforeAutospacing="1" w:after="100" w:afterAutospacing="1"/>
      <w:ind w:left="567" w:right="567" w:hanging="567"/>
    </w:pPr>
    <w:rPr>
      <w:b/>
      <w:bCs/>
      <w:sz w:val="28"/>
    </w:rPr>
  </w:style>
  <w:style w:type="paragraph" w:customStyle="1" w:styleId="aff0">
    <w:name w:val="Обычный без отступов"/>
    <w:basedOn w:val="a9"/>
    <w:semiHidden/>
    <w:rsid w:val="00060E1F"/>
  </w:style>
  <w:style w:type="paragraph" w:customStyle="1" w:styleId="afb">
    <w:name w:val="Название документа"/>
    <w:basedOn w:val="a9"/>
    <w:autoRedefine/>
    <w:semiHidden/>
    <w:locked/>
    <w:rsid w:val="00060E1F"/>
    <w:pPr>
      <w:pBdr>
        <w:bottom w:val="single" w:sz="4" w:space="1" w:color="auto"/>
      </w:pBdr>
      <w:tabs>
        <w:tab w:val="left" w:pos="720"/>
      </w:tabs>
      <w:spacing w:before="120" w:after="120"/>
      <w:ind w:left="100"/>
      <w:jc w:val="center"/>
    </w:pPr>
    <w:rPr>
      <w:b/>
      <w:caps/>
      <w:sz w:val="28"/>
    </w:rPr>
  </w:style>
  <w:style w:type="paragraph" w:styleId="24">
    <w:name w:val="toc 2"/>
    <w:basedOn w:val="a9"/>
    <w:next w:val="a9"/>
    <w:autoRedefine/>
    <w:uiPriority w:val="39"/>
    <w:rsid w:val="00060E1F"/>
    <w:pPr>
      <w:tabs>
        <w:tab w:val="left" w:pos="851"/>
        <w:tab w:val="right" w:leader="dot" w:pos="9356"/>
      </w:tabs>
      <w:ind w:left="1135" w:right="567" w:hanging="851"/>
      <w:outlineLvl w:val="0"/>
    </w:pPr>
    <w:rPr>
      <w:sz w:val="28"/>
    </w:rPr>
  </w:style>
  <w:style w:type="paragraph" w:styleId="34">
    <w:name w:val="toc 3"/>
    <w:basedOn w:val="a9"/>
    <w:next w:val="a9"/>
    <w:autoRedefine/>
    <w:uiPriority w:val="39"/>
    <w:rsid w:val="00060E1F"/>
    <w:pPr>
      <w:tabs>
        <w:tab w:val="right" w:leader="dot" w:pos="9356"/>
      </w:tabs>
      <w:ind w:left="1701" w:right="567" w:hanging="1701"/>
    </w:pPr>
    <w:rPr>
      <w:rFonts w:cs="Arial"/>
      <w:bCs/>
      <w:sz w:val="28"/>
    </w:rPr>
  </w:style>
  <w:style w:type="paragraph" w:styleId="43">
    <w:name w:val="toc 4"/>
    <w:basedOn w:val="a9"/>
    <w:next w:val="a9"/>
    <w:autoRedefine/>
    <w:semiHidden/>
    <w:rsid w:val="00060E1F"/>
    <w:pPr>
      <w:ind w:left="600"/>
    </w:pPr>
    <w:rPr>
      <w:szCs w:val="21"/>
    </w:rPr>
  </w:style>
  <w:style w:type="paragraph" w:styleId="53">
    <w:name w:val="toc 5"/>
    <w:basedOn w:val="a9"/>
    <w:next w:val="a9"/>
    <w:autoRedefine/>
    <w:semiHidden/>
    <w:rsid w:val="00060E1F"/>
    <w:pPr>
      <w:ind w:left="800"/>
    </w:pPr>
    <w:rPr>
      <w:szCs w:val="21"/>
    </w:rPr>
  </w:style>
  <w:style w:type="paragraph" w:styleId="61">
    <w:name w:val="toc 6"/>
    <w:basedOn w:val="a9"/>
    <w:next w:val="a9"/>
    <w:autoRedefine/>
    <w:semiHidden/>
    <w:rsid w:val="00060E1F"/>
    <w:pPr>
      <w:ind w:left="1000"/>
    </w:pPr>
    <w:rPr>
      <w:szCs w:val="21"/>
    </w:rPr>
  </w:style>
  <w:style w:type="paragraph" w:styleId="71">
    <w:name w:val="toc 7"/>
    <w:basedOn w:val="a9"/>
    <w:next w:val="a9"/>
    <w:autoRedefine/>
    <w:semiHidden/>
    <w:rsid w:val="00060E1F"/>
    <w:pPr>
      <w:ind w:left="1200"/>
    </w:pPr>
    <w:rPr>
      <w:szCs w:val="21"/>
    </w:rPr>
  </w:style>
  <w:style w:type="paragraph" w:styleId="81">
    <w:name w:val="toc 8"/>
    <w:basedOn w:val="a9"/>
    <w:next w:val="a9"/>
    <w:autoRedefine/>
    <w:semiHidden/>
    <w:rsid w:val="00060E1F"/>
    <w:pPr>
      <w:ind w:left="1400"/>
    </w:pPr>
    <w:rPr>
      <w:szCs w:val="21"/>
    </w:rPr>
  </w:style>
  <w:style w:type="character" w:styleId="aff1">
    <w:name w:val="page number"/>
    <w:semiHidden/>
    <w:rsid w:val="00060E1F"/>
    <w:rPr>
      <w:rFonts w:ascii="Arial" w:hAnsi="Arial"/>
      <w:dstrike w:val="0"/>
      <w:sz w:val="20"/>
      <w:vertAlign w:val="baseline"/>
    </w:rPr>
  </w:style>
  <w:style w:type="paragraph" w:styleId="aff2">
    <w:name w:val="caption"/>
    <w:basedOn w:val="a9"/>
    <w:next w:val="a9"/>
    <w:autoRedefine/>
    <w:qFormat/>
    <w:rsid w:val="00060E1F"/>
    <w:pPr>
      <w:spacing w:before="480"/>
      <w:jc w:val="center"/>
    </w:pPr>
    <w:rPr>
      <w:b/>
      <w:bCs/>
      <w:sz w:val="28"/>
      <w:szCs w:val="28"/>
    </w:rPr>
  </w:style>
  <w:style w:type="paragraph" w:styleId="91">
    <w:name w:val="toc 9"/>
    <w:basedOn w:val="a9"/>
    <w:next w:val="a9"/>
    <w:autoRedefine/>
    <w:semiHidden/>
    <w:rsid w:val="00060E1F"/>
    <w:pPr>
      <w:ind w:left="1600"/>
    </w:pPr>
    <w:rPr>
      <w:szCs w:val="21"/>
    </w:rPr>
  </w:style>
  <w:style w:type="paragraph" w:styleId="a8">
    <w:name w:val="List Number"/>
    <w:basedOn w:val="a9"/>
    <w:autoRedefine/>
    <w:semiHidden/>
    <w:rsid w:val="00060E1F"/>
    <w:pPr>
      <w:numPr>
        <w:numId w:val="1"/>
      </w:numPr>
    </w:pPr>
  </w:style>
  <w:style w:type="paragraph" w:customStyle="1" w:styleId="aff3">
    <w:name w:val="Обычный по центру"/>
    <w:basedOn w:val="a9"/>
    <w:autoRedefine/>
    <w:semiHidden/>
    <w:rsid w:val="00060E1F"/>
    <w:pPr>
      <w:tabs>
        <w:tab w:val="left" w:pos="1276"/>
      </w:tabs>
      <w:spacing w:before="240"/>
      <w:ind w:left="1276" w:right="1593"/>
      <w:jc w:val="center"/>
    </w:pPr>
    <w:rPr>
      <w:rFonts w:cs="Arial"/>
      <w:color w:val="000000"/>
      <w:sz w:val="16"/>
    </w:rPr>
  </w:style>
  <w:style w:type="paragraph" w:styleId="aff4">
    <w:name w:val="Body Text Indent"/>
    <w:basedOn w:val="25"/>
    <w:link w:val="aff5"/>
    <w:autoRedefine/>
    <w:rsid w:val="00A8732F"/>
    <w:pPr>
      <w:spacing w:before="60" w:after="60" w:line="240" w:lineRule="auto"/>
      <w:ind w:firstLine="709"/>
      <w:jc w:val="both"/>
    </w:pPr>
    <w:rPr>
      <w:sz w:val="28"/>
      <w:szCs w:val="28"/>
    </w:rPr>
  </w:style>
  <w:style w:type="character" w:customStyle="1" w:styleId="aff5">
    <w:name w:val="Основной текст с отступом Знак"/>
    <w:basedOn w:val="aa"/>
    <w:link w:val="aff4"/>
    <w:rsid w:val="00A8732F"/>
    <w:rPr>
      <w:rFonts w:ascii="Times New Roman" w:eastAsia="Times New Roman" w:hAnsi="Times New Roman"/>
      <w:sz w:val="28"/>
      <w:szCs w:val="28"/>
    </w:rPr>
  </w:style>
  <w:style w:type="paragraph" w:customStyle="1" w:styleId="HeadFirstPage">
    <w:name w:val="Head First Page"/>
    <w:basedOn w:val="a9"/>
    <w:semiHidden/>
    <w:locked/>
    <w:rsid w:val="00060E1F"/>
    <w:pPr>
      <w:spacing w:before="440"/>
      <w:jc w:val="center"/>
    </w:pPr>
    <w:rPr>
      <w:b/>
      <w:bCs/>
      <w:spacing w:val="-5"/>
      <w:sz w:val="32"/>
    </w:rPr>
  </w:style>
  <w:style w:type="character" w:styleId="aff6">
    <w:name w:val="Hyperlink"/>
    <w:uiPriority w:val="99"/>
    <w:rsid w:val="00060E1F"/>
    <w:rPr>
      <w:color w:val="auto"/>
      <w:u w:val="none"/>
    </w:rPr>
  </w:style>
  <w:style w:type="paragraph" w:styleId="aff7">
    <w:name w:val="Normal (Web)"/>
    <w:basedOn w:val="a9"/>
    <w:semiHidden/>
    <w:rsid w:val="00060E1F"/>
    <w:pPr>
      <w:spacing w:before="100" w:beforeAutospacing="1" w:after="100" w:afterAutospacing="1"/>
      <w:ind w:left="567"/>
    </w:pPr>
    <w:rPr>
      <w:rFonts w:eastAsia="Arial Unicode MS" w:cs="Arial"/>
      <w:color w:val="000000"/>
    </w:rPr>
  </w:style>
  <w:style w:type="paragraph" w:styleId="aff8">
    <w:name w:val="List"/>
    <w:basedOn w:val="a9"/>
    <w:semiHidden/>
    <w:rsid w:val="00060E1F"/>
    <w:pPr>
      <w:ind w:left="851" w:hanging="284"/>
    </w:pPr>
  </w:style>
  <w:style w:type="paragraph" w:styleId="a6">
    <w:name w:val="List Bullet"/>
    <w:basedOn w:val="a9"/>
    <w:autoRedefine/>
    <w:rsid w:val="00A8732F"/>
    <w:pPr>
      <w:numPr>
        <w:ilvl w:val="5"/>
        <w:numId w:val="22"/>
      </w:numPr>
      <w:tabs>
        <w:tab w:val="left" w:pos="1418"/>
      </w:tabs>
      <w:jc w:val="both"/>
    </w:pPr>
    <w:rPr>
      <w:sz w:val="28"/>
    </w:rPr>
  </w:style>
  <w:style w:type="paragraph" w:customStyle="1" w:styleId="13">
    <w:name w:val="Текст 1"/>
    <w:basedOn w:val="20"/>
    <w:semiHidden/>
    <w:locked/>
    <w:rsid w:val="00060E1F"/>
    <w:pPr>
      <w:widowControl w:val="0"/>
      <w:tabs>
        <w:tab w:val="num" w:pos="1620"/>
      </w:tabs>
      <w:overflowPunct w:val="0"/>
      <w:autoSpaceDE w:val="0"/>
      <w:autoSpaceDN w:val="0"/>
      <w:adjustRightInd w:val="0"/>
      <w:spacing w:after="60"/>
      <w:ind w:left="1332" w:hanging="432"/>
      <w:textAlignment w:val="baseline"/>
    </w:pPr>
    <w:rPr>
      <w:rFonts w:cs="Arial"/>
      <w:b w:val="0"/>
      <w:sz w:val="20"/>
    </w:rPr>
  </w:style>
  <w:style w:type="paragraph" w:customStyle="1" w:styleId="35">
    <w:name w:val="Текст 3"/>
    <w:basedOn w:val="41"/>
    <w:semiHidden/>
    <w:locked/>
    <w:rsid w:val="00060E1F"/>
    <w:pPr>
      <w:widowControl w:val="0"/>
      <w:tabs>
        <w:tab w:val="left" w:pos="1701"/>
        <w:tab w:val="num" w:pos="2101"/>
      </w:tabs>
      <w:overflowPunct w:val="0"/>
      <w:autoSpaceDE w:val="0"/>
      <w:autoSpaceDN w:val="0"/>
      <w:adjustRightInd w:val="0"/>
      <w:ind w:left="1758" w:hanging="737"/>
      <w:textAlignment w:val="baseline"/>
    </w:pPr>
    <w:rPr>
      <w:sz w:val="24"/>
    </w:rPr>
  </w:style>
  <w:style w:type="paragraph" w:customStyle="1" w:styleId="a2">
    <w:name w:val="Обычный нумерованный"/>
    <w:basedOn w:val="32"/>
    <w:semiHidden/>
    <w:rsid w:val="00060E1F"/>
    <w:pPr>
      <w:numPr>
        <w:numId w:val="21"/>
      </w:numPr>
    </w:pPr>
    <w:rPr>
      <w:b w:val="0"/>
      <w:iCs/>
    </w:rPr>
  </w:style>
  <w:style w:type="paragraph" w:styleId="36">
    <w:name w:val="Body Text 3"/>
    <w:basedOn w:val="a9"/>
    <w:link w:val="37"/>
    <w:semiHidden/>
    <w:rsid w:val="00060E1F"/>
    <w:pPr>
      <w:jc w:val="center"/>
    </w:pPr>
    <w:rPr>
      <w:rFonts w:cs="Arial"/>
      <w:b/>
      <w:bCs/>
      <w:color w:val="000000"/>
      <w:sz w:val="16"/>
      <w:szCs w:val="36"/>
    </w:rPr>
  </w:style>
  <w:style w:type="character" w:customStyle="1" w:styleId="37">
    <w:name w:val="Основной текст 3 Знак"/>
    <w:basedOn w:val="aa"/>
    <w:link w:val="36"/>
    <w:semiHidden/>
    <w:rsid w:val="0088130B"/>
    <w:rPr>
      <w:rFonts w:ascii="Times New Roman" w:eastAsia="Times New Roman" w:hAnsi="Times New Roman" w:cs="Arial"/>
      <w:b/>
      <w:bCs/>
      <w:color w:val="000000"/>
      <w:sz w:val="16"/>
      <w:szCs w:val="36"/>
    </w:rPr>
  </w:style>
  <w:style w:type="paragraph" w:styleId="aff9">
    <w:name w:val="footnote text"/>
    <w:basedOn w:val="a9"/>
    <w:link w:val="affa"/>
    <w:rsid w:val="00060E1F"/>
    <w:pPr>
      <w:jc w:val="both"/>
    </w:pPr>
    <w:rPr>
      <w:sz w:val="20"/>
    </w:rPr>
  </w:style>
  <w:style w:type="character" w:customStyle="1" w:styleId="affa">
    <w:name w:val="Текст сноски Знак"/>
    <w:link w:val="aff9"/>
    <w:rsid w:val="00060E1F"/>
    <w:rPr>
      <w:rFonts w:ascii="Times New Roman" w:eastAsia="Times New Roman" w:hAnsi="Times New Roman"/>
      <w:szCs w:val="24"/>
    </w:rPr>
  </w:style>
  <w:style w:type="paragraph" w:styleId="26">
    <w:name w:val="List Bullet 2"/>
    <w:basedOn w:val="a9"/>
    <w:semiHidden/>
    <w:rsid w:val="00060E1F"/>
    <w:pPr>
      <w:ind w:left="850" w:hanging="283"/>
    </w:pPr>
  </w:style>
  <w:style w:type="character" w:styleId="affb">
    <w:name w:val="FollowedHyperlink"/>
    <w:semiHidden/>
    <w:rsid w:val="00060E1F"/>
    <w:rPr>
      <w:color w:val="800080"/>
      <w:u w:val="single"/>
    </w:rPr>
  </w:style>
  <w:style w:type="paragraph" w:styleId="affc">
    <w:name w:val="Body Text"/>
    <w:basedOn w:val="a9"/>
    <w:link w:val="affd"/>
    <w:rsid w:val="00060E1F"/>
    <w:pPr>
      <w:spacing w:after="120"/>
    </w:pPr>
  </w:style>
  <w:style w:type="character" w:customStyle="1" w:styleId="affd">
    <w:name w:val="Основной текст Знак"/>
    <w:basedOn w:val="aa"/>
    <w:link w:val="affc"/>
    <w:rsid w:val="0088130B"/>
    <w:rPr>
      <w:rFonts w:ascii="Times New Roman" w:eastAsia="Times New Roman" w:hAnsi="Times New Roman"/>
      <w:sz w:val="24"/>
      <w:szCs w:val="24"/>
    </w:rPr>
  </w:style>
  <w:style w:type="paragraph" w:customStyle="1" w:styleId="affe">
    <w:name w:val="Приложение"/>
    <w:basedOn w:val="a9"/>
    <w:rsid w:val="00060E1F"/>
    <w:pPr>
      <w:ind w:firstLine="6237"/>
      <w:jc w:val="center"/>
    </w:pPr>
    <w:rPr>
      <w:b/>
      <w:bCs/>
      <w:sz w:val="28"/>
    </w:rPr>
  </w:style>
  <w:style w:type="character" w:styleId="afff">
    <w:name w:val="footnote reference"/>
    <w:semiHidden/>
    <w:rsid w:val="00060E1F"/>
    <w:rPr>
      <w:vertAlign w:val="superscript"/>
    </w:rPr>
  </w:style>
  <w:style w:type="character" w:styleId="afff0">
    <w:name w:val="Emphasis"/>
    <w:qFormat/>
    <w:rsid w:val="00060E1F"/>
    <w:rPr>
      <w:i/>
      <w:iCs/>
    </w:rPr>
  </w:style>
  <w:style w:type="paragraph" w:customStyle="1" w:styleId="27">
    <w:name w:val="Текст 2"/>
    <w:basedOn w:val="32"/>
    <w:semiHidden/>
    <w:locked/>
    <w:rsid w:val="00060E1F"/>
    <w:pPr>
      <w:widowControl w:val="0"/>
      <w:overflowPunct w:val="0"/>
      <w:autoSpaceDE w:val="0"/>
      <w:autoSpaceDN w:val="0"/>
      <w:adjustRightInd w:val="0"/>
      <w:ind w:left="993" w:hanging="567"/>
      <w:textAlignment w:val="baseline"/>
    </w:pPr>
    <w:rPr>
      <w:sz w:val="24"/>
    </w:rPr>
  </w:style>
  <w:style w:type="paragraph" w:styleId="28">
    <w:name w:val="Body Text Indent 2"/>
    <w:basedOn w:val="a9"/>
    <w:link w:val="29"/>
    <w:semiHidden/>
    <w:rsid w:val="00060E1F"/>
    <w:pPr>
      <w:ind w:left="600"/>
    </w:pPr>
  </w:style>
  <w:style w:type="character" w:customStyle="1" w:styleId="29">
    <w:name w:val="Основной текст с отступом 2 Знак"/>
    <w:basedOn w:val="aa"/>
    <w:link w:val="28"/>
    <w:semiHidden/>
    <w:rsid w:val="0088130B"/>
    <w:rPr>
      <w:rFonts w:ascii="Times New Roman" w:eastAsia="Times New Roman" w:hAnsi="Times New Roman"/>
      <w:sz w:val="24"/>
      <w:szCs w:val="24"/>
    </w:rPr>
  </w:style>
  <w:style w:type="paragraph" w:customStyle="1" w:styleId="Simple">
    <w:name w:val="Simple"/>
    <w:basedOn w:val="a9"/>
    <w:semiHidden/>
    <w:locked/>
    <w:rsid w:val="00060E1F"/>
    <w:rPr>
      <w:spacing w:val="-5"/>
    </w:rPr>
  </w:style>
  <w:style w:type="paragraph" w:customStyle="1" w:styleId="afff1">
    <w:name w:val="Заголовки таблиц"/>
    <w:basedOn w:val="a9"/>
    <w:semiHidden/>
    <w:locked/>
    <w:rsid w:val="00060E1F"/>
    <w:pPr>
      <w:widowControl w:val="0"/>
      <w:tabs>
        <w:tab w:val="left" w:leader="underscore" w:pos="9639"/>
      </w:tabs>
      <w:overflowPunct w:val="0"/>
      <w:autoSpaceDE w:val="0"/>
      <w:autoSpaceDN w:val="0"/>
      <w:adjustRightInd w:val="0"/>
      <w:spacing w:before="60"/>
      <w:jc w:val="center"/>
      <w:textAlignment w:val="baseline"/>
    </w:pPr>
    <w:rPr>
      <w:b/>
      <w:sz w:val="18"/>
    </w:rPr>
  </w:style>
  <w:style w:type="paragraph" w:styleId="afff2">
    <w:name w:val="Document Map"/>
    <w:basedOn w:val="a9"/>
    <w:link w:val="afff3"/>
    <w:semiHidden/>
    <w:rsid w:val="00060E1F"/>
    <w:pPr>
      <w:shd w:val="clear" w:color="auto" w:fill="000080"/>
    </w:pPr>
    <w:rPr>
      <w:rFonts w:ascii="Tahoma" w:hAnsi="Tahoma" w:cs="Tahoma"/>
    </w:rPr>
  </w:style>
  <w:style w:type="character" w:customStyle="1" w:styleId="afff3">
    <w:name w:val="Схема документа Знак"/>
    <w:basedOn w:val="aa"/>
    <w:link w:val="afff2"/>
    <w:semiHidden/>
    <w:rsid w:val="0088130B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a">
    <w:name w:val="Заг_Предлож"/>
    <w:basedOn w:val="a9"/>
    <w:semiHidden/>
    <w:locked/>
    <w:rsid w:val="00060E1F"/>
    <w:pPr>
      <w:numPr>
        <w:numId w:val="2"/>
      </w:numPr>
      <w:tabs>
        <w:tab w:val="left" w:pos="567"/>
      </w:tabs>
    </w:pPr>
    <w:rPr>
      <w:b/>
      <w:bCs/>
      <w:spacing w:val="4"/>
      <w:kern w:val="36"/>
      <w:sz w:val="28"/>
      <w:szCs w:val="28"/>
      <w:lang w:eastAsia="en-US"/>
    </w:rPr>
  </w:style>
  <w:style w:type="paragraph" w:customStyle="1" w:styleId="410">
    <w:name w:val="Стиль Заголовок 4 + влево После:  1 пт"/>
    <w:basedOn w:val="41"/>
    <w:semiHidden/>
    <w:locked/>
    <w:rsid w:val="00060E1F"/>
    <w:pPr>
      <w:numPr>
        <w:numId w:val="1"/>
      </w:numPr>
      <w:tabs>
        <w:tab w:val="num" w:pos="900"/>
      </w:tabs>
      <w:spacing w:after="20"/>
      <w:ind w:left="900" w:hanging="360"/>
    </w:pPr>
    <w:rPr>
      <w:rFonts w:ascii="Tahoma" w:hAnsi="Tahoma"/>
      <w:sz w:val="20"/>
    </w:rPr>
  </w:style>
  <w:style w:type="character" w:customStyle="1" w:styleId="411pt">
    <w:name w:val="Стиль Заголовок 4 + 11 pt Знак Знак Знак"/>
    <w:semiHidden/>
    <w:locked/>
    <w:rsid w:val="00060E1F"/>
    <w:rPr>
      <w:rFonts w:ascii="Tahoma" w:hAnsi="Tahoma"/>
      <w:sz w:val="22"/>
      <w:lang w:val="ru-RU" w:eastAsia="ru-RU" w:bidi="ar-SA"/>
    </w:rPr>
  </w:style>
  <w:style w:type="paragraph" w:customStyle="1" w:styleId="a7">
    <w:name w:val="Текст О пер"/>
    <w:basedOn w:val="a9"/>
    <w:semiHidden/>
    <w:locked/>
    <w:rsid w:val="00060E1F"/>
    <w:pPr>
      <w:numPr>
        <w:numId w:val="3"/>
      </w:numPr>
      <w:tabs>
        <w:tab w:val="clear" w:pos="1260"/>
        <w:tab w:val="num" w:pos="1276"/>
      </w:tabs>
      <w:spacing w:before="20"/>
      <w:ind w:left="1276" w:hanging="283"/>
    </w:pPr>
  </w:style>
  <w:style w:type="paragraph" w:customStyle="1" w:styleId="21">
    <w:name w:val="МС2"/>
    <w:basedOn w:val="a9"/>
    <w:semiHidden/>
    <w:locked/>
    <w:rsid w:val="00060E1F"/>
    <w:pPr>
      <w:numPr>
        <w:numId w:val="4"/>
      </w:numPr>
      <w:tabs>
        <w:tab w:val="clear" w:pos="1647"/>
        <w:tab w:val="left" w:pos="1701"/>
      </w:tabs>
      <w:ind w:left="1701"/>
    </w:pPr>
  </w:style>
  <w:style w:type="paragraph" w:customStyle="1" w:styleId="afff4">
    <w:name w:val="Текст раздела"/>
    <w:basedOn w:val="20"/>
    <w:rsid w:val="00060E1F"/>
    <w:rPr>
      <w:b w:val="0"/>
    </w:rPr>
  </w:style>
  <w:style w:type="paragraph" w:customStyle="1" w:styleId="22">
    <w:name w:val="2"/>
    <w:basedOn w:val="a9"/>
    <w:semiHidden/>
    <w:locked/>
    <w:rsid w:val="00060E1F"/>
    <w:pPr>
      <w:keepNext/>
      <w:numPr>
        <w:ilvl w:val="1"/>
        <w:numId w:val="1"/>
      </w:numPr>
      <w:spacing w:before="60" w:after="60"/>
    </w:pPr>
    <w:rPr>
      <w:sz w:val="28"/>
      <w:szCs w:val="28"/>
    </w:rPr>
  </w:style>
  <w:style w:type="paragraph" w:customStyle="1" w:styleId="afff5">
    <w:name w:val="Табл текст"/>
    <w:basedOn w:val="a9"/>
    <w:link w:val="afff6"/>
    <w:autoRedefine/>
    <w:rsid w:val="00060E1F"/>
    <w:rPr>
      <w:sz w:val="28"/>
      <w:szCs w:val="28"/>
    </w:rPr>
  </w:style>
  <w:style w:type="character" w:styleId="afff7">
    <w:name w:val="endnote reference"/>
    <w:semiHidden/>
    <w:rsid w:val="00060E1F"/>
    <w:rPr>
      <w:rFonts w:ascii="Tahoma" w:hAnsi="Tahoma"/>
      <w:sz w:val="22"/>
    </w:rPr>
  </w:style>
  <w:style w:type="paragraph" w:customStyle="1" w:styleId="afff8">
    <w:name w:val="Комментарий"/>
    <w:basedOn w:val="afff9"/>
    <w:autoRedefine/>
    <w:semiHidden/>
    <w:locked/>
    <w:rsid w:val="00060E1F"/>
  </w:style>
  <w:style w:type="paragraph" w:styleId="afff9">
    <w:name w:val="Plain Text"/>
    <w:basedOn w:val="a9"/>
    <w:link w:val="afffa"/>
    <w:semiHidden/>
    <w:rsid w:val="00060E1F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a"/>
    <w:link w:val="afff9"/>
    <w:semiHidden/>
    <w:rsid w:val="0088130B"/>
    <w:rPr>
      <w:rFonts w:ascii="Courier New" w:eastAsia="Times New Roman" w:hAnsi="Courier New" w:cs="Courier New"/>
    </w:rPr>
  </w:style>
  <w:style w:type="paragraph" w:customStyle="1" w:styleId="ConsPlusTitle">
    <w:name w:val="ConsPlusTitle"/>
    <w:semiHidden/>
    <w:locked/>
    <w:rsid w:val="00060E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5">
    <w:name w:val="Буквенный список"/>
    <w:basedOn w:val="41"/>
    <w:rsid w:val="00060E1F"/>
    <w:pPr>
      <w:numPr>
        <w:ilvl w:val="4"/>
        <w:numId w:val="22"/>
      </w:numPr>
      <w:tabs>
        <w:tab w:val="left" w:pos="1418"/>
      </w:tabs>
      <w:spacing w:after="60"/>
    </w:pPr>
  </w:style>
  <w:style w:type="paragraph" w:customStyle="1" w:styleId="afffb">
    <w:name w:val="Текст пункта"/>
    <w:basedOn w:val="32"/>
    <w:link w:val="afffc"/>
    <w:rsid w:val="00060E1F"/>
    <w:rPr>
      <w:b w:val="0"/>
    </w:rPr>
  </w:style>
  <w:style w:type="numbering" w:styleId="111111">
    <w:name w:val="Outline List 2"/>
    <w:basedOn w:val="ac"/>
    <w:semiHidden/>
    <w:rsid w:val="00060E1F"/>
    <w:pPr>
      <w:numPr>
        <w:numId w:val="13"/>
      </w:numPr>
    </w:pPr>
  </w:style>
  <w:style w:type="numbering" w:styleId="1ai">
    <w:name w:val="Outline List 1"/>
    <w:basedOn w:val="ac"/>
    <w:semiHidden/>
    <w:rsid w:val="00060E1F"/>
    <w:pPr>
      <w:numPr>
        <w:numId w:val="14"/>
      </w:numPr>
    </w:pPr>
  </w:style>
  <w:style w:type="paragraph" w:styleId="HTML">
    <w:name w:val="HTML Address"/>
    <w:basedOn w:val="a9"/>
    <w:link w:val="HTML0"/>
    <w:semiHidden/>
    <w:rsid w:val="00060E1F"/>
    <w:rPr>
      <w:i/>
      <w:iCs/>
    </w:rPr>
  </w:style>
  <w:style w:type="character" w:customStyle="1" w:styleId="HTML0">
    <w:name w:val="Адрес HTML Знак"/>
    <w:basedOn w:val="aa"/>
    <w:link w:val="HTML"/>
    <w:semiHidden/>
    <w:rsid w:val="0088130B"/>
    <w:rPr>
      <w:rFonts w:ascii="Times New Roman" w:eastAsia="Times New Roman" w:hAnsi="Times New Roman"/>
      <w:i/>
      <w:iCs/>
      <w:sz w:val="24"/>
      <w:szCs w:val="24"/>
    </w:rPr>
  </w:style>
  <w:style w:type="paragraph" w:styleId="afffd">
    <w:name w:val="envelope address"/>
    <w:basedOn w:val="a9"/>
    <w:semiHidden/>
    <w:rsid w:val="00060E1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a"/>
    <w:semiHidden/>
    <w:rsid w:val="00060E1F"/>
  </w:style>
  <w:style w:type="table" w:styleId="-1">
    <w:name w:val="Table Web 1"/>
    <w:basedOn w:val="ab"/>
    <w:semiHidden/>
    <w:rsid w:val="00060E1F"/>
    <w:rPr>
      <w:rFonts w:ascii="Times New Roman CYR" w:eastAsia="Times New Roman" w:hAnsi="Times New Roman CY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b"/>
    <w:semiHidden/>
    <w:rsid w:val="00060E1F"/>
    <w:rPr>
      <w:rFonts w:ascii="Times New Roman CYR" w:eastAsia="Times New Roman" w:hAnsi="Times New Roman CY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b"/>
    <w:semiHidden/>
    <w:rsid w:val="00060E1F"/>
    <w:rPr>
      <w:rFonts w:ascii="Times New Roman CYR" w:eastAsia="Times New Roman" w:hAnsi="Times New Roman CY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Date"/>
    <w:basedOn w:val="a9"/>
    <w:next w:val="a9"/>
    <w:link w:val="affff"/>
    <w:semiHidden/>
    <w:rsid w:val="00060E1F"/>
  </w:style>
  <w:style w:type="character" w:customStyle="1" w:styleId="affff">
    <w:name w:val="Дата Знак"/>
    <w:basedOn w:val="aa"/>
    <w:link w:val="afffe"/>
    <w:semiHidden/>
    <w:rsid w:val="0088130B"/>
    <w:rPr>
      <w:rFonts w:ascii="Times New Roman" w:eastAsia="Times New Roman" w:hAnsi="Times New Roman"/>
      <w:sz w:val="24"/>
      <w:szCs w:val="24"/>
    </w:rPr>
  </w:style>
  <w:style w:type="paragraph" w:styleId="affff0">
    <w:name w:val="Note Heading"/>
    <w:basedOn w:val="a9"/>
    <w:next w:val="a9"/>
    <w:link w:val="affff1"/>
    <w:semiHidden/>
    <w:rsid w:val="00060E1F"/>
  </w:style>
  <w:style w:type="character" w:customStyle="1" w:styleId="affff1">
    <w:name w:val="Заголовок записки Знак"/>
    <w:basedOn w:val="aa"/>
    <w:link w:val="affff0"/>
    <w:semiHidden/>
    <w:rsid w:val="0088130B"/>
    <w:rPr>
      <w:rFonts w:ascii="Times New Roman" w:eastAsia="Times New Roman" w:hAnsi="Times New Roman"/>
      <w:sz w:val="24"/>
      <w:szCs w:val="24"/>
    </w:rPr>
  </w:style>
  <w:style w:type="table" w:styleId="affff2">
    <w:name w:val="Table Elegant"/>
    <w:basedOn w:val="ab"/>
    <w:semiHidden/>
    <w:rsid w:val="00060E1F"/>
    <w:rPr>
      <w:rFonts w:ascii="Times New Roman CYR" w:eastAsia="Times New Roman" w:hAnsi="Times New Roman CY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b"/>
    <w:semiHidden/>
    <w:rsid w:val="00060E1F"/>
    <w:rPr>
      <w:rFonts w:ascii="Times New Roman CYR" w:eastAsia="Times New Roman" w:hAnsi="Times New Roman CY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b"/>
    <w:semiHidden/>
    <w:rsid w:val="00060E1F"/>
    <w:rPr>
      <w:rFonts w:ascii="Times New Roman CYR" w:eastAsia="Times New Roman" w:hAnsi="Times New Roman CY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060E1F"/>
    <w:rPr>
      <w:rFonts w:ascii="Courier New" w:hAnsi="Courier New" w:cs="Courier New"/>
      <w:sz w:val="20"/>
      <w:szCs w:val="20"/>
    </w:rPr>
  </w:style>
  <w:style w:type="table" w:styleId="15">
    <w:name w:val="Table Classic 1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b"/>
    <w:semiHidden/>
    <w:rsid w:val="00060E1F"/>
    <w:rPr>
      <w:rFonts w:ascii="Times New Roman CYR" w:eastAsia="Times New Roman" w:hAnsi="Times New Roman CYR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060E1F"/>
    <w:rPr>
      <w:rFonts w:ascii="Courier New" w:hAnsi="Courier New" w:cs="Courier New"/>
      <w:sz w:val="20"/>
      <w:szCs w:val="20"/>
    </w:rPr>
  </w:style>
  <w:style w:type="paragraph" w:styleId="affff3">
    <w:name w:val="Body Text First Indent"/>
    <w:basedOn w:val="affc"/>
    <w:link w:val="affff4"/>
    <w:semiHidden/>
    <w:rsid w:val="00060E1F"/>
    <w:pPr>
      <w:ind w:firstLine="210"/>
    </w:pPr>
  </w:style>
  <w:style w:type="character" w:customStyle="1" w:styleId="affff4">
    <w:name w:val="Красная строка Знак"/>
    <w:basedOn w:val="affd"/>
    <w:link w:val="affff3"/>
    <w:semiHidden/>
    <w:rsid w:val="0088130B"/>
    <w:rPr>
      <w:rFonts w:ascii="Times New Roman" w:eastAsia="Times New Roman" w:hAnsi="Times New Roman"/>
      <w:sz w:val="24"/>
      <w:szCs w:val="24"/>
    </w:rPr>
  </w:style>
  <w:style w:type="paragraph" w:styleId="2c">
    <w:name w:val="Body Text First Indent 2"/>
    <w:basedOn w:val="aff4"/>
    <w:link w:val="2d"/>
    <w:semiHidden/>
    <w:rsid w:val="00060E1F"/>
    <w:pPr>
      <w:spacing w:before="0" w:after="120"/>
      <w:ind w:left="283" w:firstLine="210"/>
    </w:pPr>
    <w:rPr>
      <w:sz w:val="24"/>
      <w:szCs w:val="24"/>
    </w:rPr>
  </w:style>
  <w:style w:type="character" w:customStyle="1" w:styleId="2d">
    <w:name w:val="Красная строка 2 Знак"/>
    <w:basedOn w:val="aff5"/>
    <w:link w:val="2c"/>
    <w:semiHidden/>
    <w:rsid w:val="0088130B"/>
    <w:rPr>
      <w:rFonts w:ascii="Times New Roman" w:eastAsia="Times New Roman" w:hAnsi="Times New Roman"/>
      <w:sz w:val="24"/>
      <w:szCs w:val="24"/>
    </w:rPr>
  </w:style>
  <w:style w:type="paragraph" w:styleId="30">
    <w:name w:val="List Bullet 3"/>
    <w:basedOn w:val="a9"/>
    <w:semiHidden/>
    <w:rsid w:val="00060E1F"/>
    <w:pPr>
      <w:numPr>
        <w:numId w:val="6"/>
      </w:numPr>
    </w:pPr>
  </w:style>
  <w:style w:type="paragraph" w:styleId="40">
    <w:name w:val="List Bullet 4"/>
    <w:basedOn w:val="a9"/>
    <w:semiHidden/>
    <w:rsid w:val="00060E1F"/>
    <w:pPr>
      <w:numPr>
        <w:numId w:val="7"/>
      </w:numPr>
    </w:pPr>
  </w:style>
  <w:style w:type="paragraph" w:styleId="50">
    <w:name w:val="List Bullet 5"/>
    <w:basedOn w:val="a9"/>
    <w:semiHidden/>
    <w:rsid w:val="00060E1F"/>
    <w:pPr>
      <w:numPr>
        <w:numId w:val="8"/>
      </w:numPr>
    </w:pPr>
  </w:style>
  <w:style w:type="paragraph" w:styleId="affff5">
    <w:name w:val="Title"/>
    <w:basedOn w:val="a9"/>
    <w:link w:val="affff6"/>
    <w:qFormat/>
    <w:rsid w:val="00060E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ff6">
    <w:name w:val="Название Знак"/>
    <w:basedOn w:val="aa"/>
    <w:link w:val="affff5"/>
    <w:rsid w:val="0088130B"/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ffff7">
    <w:name w:val="line number"/>
    <w:basedOn w:val="aa"/>
    <w:semiHidden/>
    <w:rsid w:val="00060E1F"/>
  </w:style>
  <w:style w:type="paragraph" w:styleId="2">
    <w:name w:val="List Number 2"/>
    <w:basedOn w:val="a9"/>
    <w:semiHidden/>
    <w:rsid w:val="00060E1F"/>
    <w:pPr>
      <w:numPr>
        <w:numId w:val="9"/>
      </w:numPr>
    </w:pPr>
  </w:style>
  <w:style w:type="paragraph" w:styleId="3">
    <w:name w:val="List Number 3"/>
    <w:basedOn w:val="a9"/>
    <w:semiHidden/>
    <w:rsid w:val="00060E1F"/>
    <w:pPr>
      <w:numPr>
        <w:numId w:val="10"/>
      </w:numPr>
    </w:pPr>
  </w:style>
  <w:style w:type="paragraph" w:styleId="4">
    <w:name w:val="List Number 4"/>
    <w:basedOn w:val="a9"/>
    <w:semiHidden/>
    <w:rsid w:val="00060E1F"/>
    <w:pPr>
      <w:numPr>
        <w:numId w:val="11"/>
      </w:numPr>
    </w:pPr>
  </w:style>
  <w:style w:type="paragraph" w:styleId="5">
    <w:name w:val="List Number 5"/>
    <w:basedOn w:val="a9"/>
    <w:semiHidden/>
    <w:rsid w:val="00060E1F"/>
    <w:pPr>
      <w:numPr>
        <w:numId w:val="12"/>
      </w:numPr>
    </w:pPr>
  </w:style>
  <w:style w:type="character" w:styleId="HTML4">
    <w:name w:val="HTML Sample"/>
    <w:semiHidden/>
    <w:rsid w:val="00060E1F"/>
    <w:rPr>
      <w:rFonts w:ascii="Courier New" w:hAnsi="Courier New" w:cs="Courier New"/>
    </w:rPr>
  </w:style>
  <w:style w:type="paragraph" w:styleId="2e">
    <w:name w:val="envelope return"/>
    <w:basedOn w:val="a9"/>
    <w:semiHidden/>
    <w:rsid w:val="00060E1F"/>
    <w:rPr>
      <w:rFonts w:ascii="Arial" w:hAnsi="Arial" w:cs="Arial"/>
      <w:sz w:val="20"/>
      <w:szCs w:val="20"/>
    </w:rPr>
  </w:style>
  <w:style w:type="table" w:styleId="16">
    <w:name w:val="Table 3D effects 1"/>
    <w:basedOn w:val="ab"/>
    <w:semiHidden/>
    <w:rsid w:val="00060E1F"/>
    <w:rPr>
      <w:rFonts w:ascii="Times New Roman CYR" w:eastAsia="Times New Roman" w:hAnsi="Times New Roman CY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b"/>
    <w:semiHidden/>
    <w:rsid w:val="00060E1F"/>
    <w:rPr>
      <w:rFonts w:ascii="Times New Roman CYR" w:eastAsia="Times New Roman" w:hAnsi="Times New Roman CY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b"/>
    <w:semiHidden/>
    <w:rsid w:val="00060E1F"/>
    <w:rPr>
      <w:rFonts w:ascii="Times New Roman CYR" w:eastAsia="Times New Roman" w:hAnsi="Times New Roman CY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Normal Indent"/>
    <w:basedOn w:val="a9"/>
    <w:semiHidden/>
    <w:rsid w:val="00060E1F"/>
    <w:pPr>
      <w:ind w:left="708"/>
    </w:pPr>
  </w:style>
  <w:style w:type="character" w:styleId="HTML5">
    <w:name w:val="HTML Definition"/>
    <w:semiHidden/>
    <w:rsid w:val="00060E1F"/>
    <w:rPr>
      <w:i/>
      <w:iCs/>
    </w:rPr>
  </w:style>
  <w:style w:type="paragraph" w:styleId="25">
    <w:name w:val="Body Text 2"/>
    <w:basedOn w:val="a9"/>
    <w:link w:val="2f0"/>
    <w:semiHidden/>
    <w:rsid w:val="00060E1F"/>
    <w:pPr>
      <w:spacing w:after="120" w:line="480" w:lineRule="auto"/>
    </w:pPr>
  </w:style>
  <w:style w:type="character" w:customStyle="1" w:styleId="2f0">
    <w:name w:val="Основной текст 2 Знак"/>
    <w:basedOn w:val="aa"/>
    <w:link w:val="25"/>
    <w:semiHidden/>
    <w:rsid w:val="0088130B"/>
    <w:rPr>
      <w:rFonts w:ascii="Times New Roman" w:eastAsia="Times New Roman" w:hAnsi="Times New Roman"/>
      <w:sz w:val="24"/>
      <w:szCs w:val="24"/>
    </w:rPr>
  </w:style>
  <w:style w:type="paragraph" w:styleId="3a">
    <w:name w:val="Body Text Indent 3"/>
    <w:basedOn w:val="a9"/>
    <w:link w:val="3b"/>
    <w:semiHidden/>
    <w:rsid w:val="00060E1F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basedOn w:val="aa"/>
    <w:link w:val="3a"/>
    <w:semiHidden/>
    <w:rsid w:val="0088130B"/>
    <w:rPr>
      <w:rFonts w:ascii="Times New Roman" w:eastAsia="Times New Roman" w:hAnsi="Times New Roman"/>
      <w:sz w:val="16"/>
      <w:szCs w:val="16"/>
    </w:rPr>
  </w:style>
  <w:style w:type="character" w:styleId="HTML6">
    <w:name w:val="HTML Variable"/>
    <w:semiHidden/>
    <w:rsid w:val="00060E1F"/>
    <w:rPr>
      <w:i/>
      <w:iCs/>
    </w:rPr>
  </w:style>
  <w:style w:type="character" w:styleId="HTML7">
    <w:name w:val="HTML Typewriter"/>
    <w:semiHidden/>
    <w:rsid w:val="00060E1F"/>
    <w:rPr>
      <w:rFonts w:ascii="Courier New" w:hAnsi="Courier New" w:cs="Courier New"/>
      <w:sz w:val="20"/>
      <w:szCs w:val="20"/>
    </w:rPr>
  </w:style>
  <w:style w:type="paragraph" w:styleId="affff9">
    <w:name w:val="Subtitle"/>
    <w:basedOn w:val="a9"/>
    <w:link w:val="affffa"/>
    <w:qFormat/>
    <w:rsid w:val="00060E1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ffa">
    <w:name w:val="Подзаголовок Знак"/>
    <w:basedOn w:val="aa"/>
    <w:link w:val="affff9"/>
    <w:rsid w:val="0088130B"/>
    <w:rPr>
      <w:rFonts w:ascii="Arial" w:eastAsia="Times New Roman" w:hAnsi="Arial" w:cs="Arial"/>
      <w:sz w:val="24"/>
      <w:szCs w:val="24"/>
    </w:rPr>
  </w:style>
  <w:style w:type="paragraph" w:styleId="affffb">
    <w:name w:val="Signature"/>
    <w:basedOn w:val="a9"/>
    <w:link w:val="affffc"/>
    <w:semiHidden/>
    <w:rsid w:val="00060E1F"/>
    <w:pPr>
      <w:ind w:left="4252"/>
    </w:pPr>
  </w:style>
  <w:style w:type="character" w:customStyle="1" w:styleId="affffc">
    <w:name w:val="Подпись Знак"/>
    <w:basedOn w:val="aa"/>
    <w:link w:val="affffb"/>
    <w:semiHidden/>
    <w:rsid w:val="0088130B"/>
    <w:rPr>
      <w:rFonts w:ascii="Times New Roman" w:eastAsia="Times New Roman" w:hAnsi="Times New Roman"/>
      <w:sz w:val="24"/>
      <w:szCs w:val="24"/>
    </w:rPr>
  </w:style>
  <w:style w:type="paragraph" w:styleId="affffd">
    <w:name w:val="Salutation"/>
    <w:basedOn w:val="a9"/>
    <w:next w:val="a9"/>
    <w:link w:val="affffe"/>
    <w:semiHidden/>
    <w:rsid w:val="00060E1F"/>
  </w:style>
  <w:style w:type="character" w:customStyle="1" w:styleId="affffe">
    <w:name w:val="Приветствие Знак"/>
    <w:basedOn w:val="aa"/>
    <w:link w:val="affffd"/>
    <w:semiHidden/>
    <w:rsid w:val="0088130B"/>
    <w:rPr>
      <w:rFonts w:ascii="Times New Roman" w:eastAsia="Times New Roman" w:hAnsi="Times New Roman"/>
      <w:sz w:val="24"/>
      <w:szCs w:val="24"/>
    </w:rPr>
  </w:style>
  <w:style w:type="paragraph" w:styleId="afffff">
    <w:name w:val="List Continue"/>
    <w:basedOn w:val="a9"/>
    <w:semiHidden/>
    <w:rsid w:val="00060E1F"/>
    <w:pPr>
      <w:spacing w:after="120"/>
      <w:ind w:left="283"/>
    </w:pPr>
  </w:style>
  <w:style w:type="paragraph" w:styleId="2f1">
    <w:name w:val="List Continue 2"/>
    <w:basedOn w:val="a9"/>
    <w:semiHidden/>
    <w:rsid w:val="00060E1F"/>
    <w:pPr>
      <w:spacing w:after="120"/>
      <w:ind w:left="566"/>
    </w:pPr>
  </w:style>
  <w:style w:type="paragraph" w:styleId="3c">
    <w:name w:val="List Continue 3"/>
    <w:basedOn w:val="a9"/>
    <w:semiHidden/>
    <w:rsid w:val="00060E1F"/>
    <w:pPr>
      <w:spacing w:after="120"/>
      <w:ind w:left="849"/>
    </w:pPr>
  </w:style>
  <w:style w:type="paragraph" w:styleId="45">
    <w:name w:val="List Continue 4"/>
    <w:basedOn w:val="a9"/>
    <w:semiHidden/>
    <w:rsid w:val="00060E1F"/>
    <w:pPr>
      <w:spacing w:after="120"/>
      <w:ind w:left="1132"/>
    </w:pPr>
  </w:style>
  <w:style w:type="paragraph" w:styleId="54">
    <w:name w:val="List Continue 5"/>
    <w:basedOn w:val="a9"/>
    <w:semiHidden/>
    <w:rsid w:val="00060E1F"/>
    <w:pPr>
      <w:spacing w:after="120"/>
      <w:ind w:left="1415"/>
    </w:pPr>
  </w:style>
  <w:style w:type="table" w:styleId="17">
    <w:name w:val="Table Simple 1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b"/>
    <w:semiHidden/>
    <w:rsid w:val="00060E1F"/>
    <w:rPr>
      <w:rFonts w:ascii="Times New Roman CYR" w:eastAsia="Times New Roman" w:hAnsi="Times New Roman CY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0">
    <w:name w:val="Closing"/>
    <w:basedOn w:val="a9"/>
    <w:link w:val="afffff1"/>
    <w:semiHidden/>
    <w:rsid w:val="00060E1F"/>
    <w:pPr>
      <w:ind w:left="4252"/>
    </w:pPr>
  </w:style>
  <w:style w:type="character" w:customStyle="1" w:styleId="afffff1">
    <w:name w:val="Прощание Знак"/>
    <w:basedOn w:val="aa"/>
    <w:link w:val="afffff0"/>
    <w:semiHidden/>
    <w:rsid w:val="0088130B"/>
    <w:rPr>
      <w:rFonts w:ascii="Times New Roman" w:eastAsia="Times New Roman" w:hAnsi="Times New Roman"/>
      <w:sz w:val="24"/>
      <w:szCs w:val="24"/>
    </w:rPr>
  </w:style>
  <w:style w:type="table" w:styleId="18">
    <w:name w:val="Table Grid 1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b"/>
    <w:semiHidden/>
    <w:rsid w:val="00060E1F"/>
    <w:rPr>
      <w:rFonts w:ascii="Times New Roman CYR" w:eastAsia="Times New Roman" w:hAnsi="Times New Roman CY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b"/>
    <w:semiHidden/>
    <w:rsid w:val="00060E1F"/>
    <w:rPr>
      <w:rFonts w:ascii="Times New Roman CYR" w:eastAsia="Times New Roman" w:hAnsi="Times New Roman CY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b"/>
    <w:semiHidden/>
    <w:rsid w:val="00060E1F"/>
    <w:rPr>
      <w:rFonts w:ascii="Times New Roman CYR" w:eastAsia="Times New Roman" w:hAnsi="Times New Roman CYR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Contemporary"/>
    <w:basedOn w:val="ab"/>
    <w:semiHidden/>
    <w:rsid w:val="00060E1F"/>
    <w:rPr>
      <w:rFonts w:ascii="Times New Roman CYR" w:eastAsia="Times New Roman" w:hAnsi="Times New Roman CY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9"/>
    <w:semiHidden/>
    <w:rsid w:val="00060E1F"/>
    <w:pPr>
      <w:ind w:left="566" w:hanging="283"/>
    </w:pPr>
  </w:style>
  <w:style w:type="paragraph" w:styleId="3f">
    <w:name w:val="List 3"/>
    <w:basedOn w:val="a9"/>
    <w:semiHidden/>
    <w:rsid w:val="00060E1F"/>
    <w:pPr>
      <w:ind w:left="849" w:hanging="283"/>
    </w:pPr>
  </w:style>
  <w:style w:type="paragraph" w:styleId="47">
    <w:name w:val="List 4"/>
    <w:basedOn w:val="a9"/>
    <w:semiHidden/>
    <w:rsid w:val="00060E1F"/>
    <w:pPr>
      <w:ind w:left="1132" w:hanging="283"/>
    </w:pPr>
  </w:style>
  <w:style w:type="paragraph" w:styleId="56">
    <w:name w:val="List 5"/>
    <w:basedOn w:val="a9"/>
    <w:semiHidden/>
    <w:rsid w:val="00060E1F"/>
    <w:pPr>
      <w:ind w:left="1415" w:hanging="283"/>
    </w:pPr>
  </w:style>
  <w:style w:type="table" w:styleId="afffff3">
    <w:name w:val="Table Professional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9"/>
    <w:link w:val="HTML9"/>
    <w:semiHidden/>
    <w:rsid w:val="00060E1F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a"/>
    <w:link w:val="HTML8"/>
    <w:semiHidden/>
    <w:rsid w:val="0088130B"/>
    <w:rPr>
      <w:rFonts w:ascii="Courier New" w:eastAsia="Times New Roman" w:hAnsi="Courier New" w:cs="Courier New"/>
    </w:rPr>
  </w:style>
  <w:style w:type="numbering" w:styleId="a1">
    <w:name w:val="Outline List 3"/>
    <w:basedOn w:val="ac"/>
    <w:semiHidden/>
    <w:rsid w:val="00060E1F"/>
    <w:pPr>
      <w:numPr>
        <w:numId w:val="15"/>
      </w:numPr>
    </w:pPr>
  </w:style>
  <w:style w:type="table" w:styleId="19">
    <w:name w:val="Table Columns 1"/>
    <w:basedOn w:val="ab"/>
    <w:semiHidden/>
    <w:rsid w:val="00060E1F"/>
    <w:rPr>
      <w:rFonts w:ascii="Times New Roman CYR" w:eastAsia="Times New Roman" w:hAnsi="Times New Roman CYR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b"/>
    <w:semiHidden/>
    <w:rsid w:val="00060E1F"/>
    <w:rPr>
      <w:rFonts w:ascii="Times New Roman CYR" w:eastAsia="Times New Roman" w:hAnsi="Times New Roman CYR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b"/>
    <w:semiHidden/>
    <w:rsid w:val="00060E1F"/>
    <w:rPr>
      <w:rFonts w:ascii="Times New Roman CYR" w:eastAsia="Times New Roman" w:hAnsi="Times New Roman CYR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b"/>
    <w:semiHidden/>
    <w:rsid w:val="00060E1F"/>
    <w:rPr>
      <w:rFonts w:ascii="Times New Roman CYR" w:eastAsia="Times New Roman" w:hAnsi="Times New Roman CY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b"/>
    <w:semiHidden/>
    <w:rsid w:val="00060E1F"/>
    <w:rPr>
      <w:rFonts w:ascii="Times New Roman CYR" w:eastAsia="Times New Roman" w:hAnsi="Times New Roman CY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f4">
    <w:name w:val="Strong"/>
    <w:qFormat/>
    <w:rsid w:val="00060E1F"/>
    <w:rPr>
      <w:b/>
      <w:bCs/>
    </w:rPr>
  </w:style>
  <w:style w:type="table" w:styleId="-10">
    <w:name w:val="Table List 1"/>
    <w:basedOn w:val="ab"/>
    <w:semiHidden/>
    <w:rsid w:val="00060E1F"/>
    <w:rPr>
      <w:rFonts w:ascii="Times New Roman CYR" w:eastAsia="Times New Roman" w:hAnsi="Times New Roman CY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b"/>
    <w:semiHidden/>
    <w:rsid w:val="00060E1F"/>
    <w:rPr>
      <w:rFonts w:ascii="Times New Roman CYR" w:eastAsia="Times New Roman" w:hAnsi="Times New Roman CY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b"/>
    <w:semiHidden/>
    <w:rsid w:val="00060E1F"/>
    <w:rPr>
      <w:rFonts w:ascii="Times New Roman CYR" w:eastAsia="Times New Roman" w:hAnsi="Times New Roman CY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b"/>
    <w:semiHidden/>
    <w:rsid w:val="00060E1F"/>
    <w:rPr>
      <w:rFonts w:ascii="Times New Roman CYR" w:eastAsia="Times New Roman" w:hAnsi="Times New Roman CY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b"/>
    <w:semiHidden/>
    <w:rsid w:val="00060E1F"/>
    <w:rPr>
      <w:rFonts w:ascii="Times New Roman CYR" w:eastAsia="Times New Roman" w:hAnsi="Times New Roman CY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5">
    <w:name w:val="Table Theme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Colorful 1"/>
    <w:basedOn w:val="ab"/>
    <w:semiHidden/>
    <w:rsid w:val="00060E1F"/>
    <w:rPr>
      <w:rFonts w:ascii="Times New Roman CYR" w:eastAsia="Times New Roman" w:hAnsi="Times New Roman CYR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b"/>
    <w:semiHidden/>
    <w:rsid w:val="00060E1F"/>
    <w:rPr>
      <w:rFonts w:ascii="Times New Roman CYR" w:eastAsia="Times New Roman" w:hAnsi="Times New Roman CY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b"/>
    <w:semiHidden/>
    <w:rsid w:val="00060E1F"/>
    <w:rPr>
      <w:rFonts w:ascii="Times New Roman CYR" w:eastAsia="Times New Roman" w:hAnsi="Times New Roman CY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6">
    <w:name w:val="Block Text"/>
    <w:basedOn w:val="a9"/>
    <w:semiHidden/>
    <w:rsid w:val="00060E1F"/>
    <w:pPr>
      <w:spacing w:after="120"/>
      <w:ind w:left="1440" w:right="1440"/>
    </w:pPr>
  </w:style>
  <w:style w:type="character" w:styleId="HTMLa">
    <w:name w:val="HTML Cite"/>
    <w:semiHidden/>
    <w:rsid w:val="00060E1F"/>
    <w:rPr>
      <w:i/>
      <w:iCs/>
    </w:rPr>
  </w:style>
  <w:style w:type="paragraph" w:styleId="afffff7">
    <w:name w:val="Message Header"/>
    <w:basedOn w:val="a9"/>
    <w:link w:val="afffff8"/>
    <w:semiHidden/>
    <w:rsid w:val="00060E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ff8">
    <w:name w:val="Шапка Знак"/>
    <w:basedOn w:val="aa"/>
    <w:link w:val="afffff7"/>
    <w:semiHidden/>
    <w:rsid w:val="0088130B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afffff9">
    <w:name w:val="E-mail Signature"/>
    <w:basedOn w:val="a9"/>
    <w:link w:val="afffffa"/>
    <w:semiHidden/>
    <w:rsid w:val="00060E1F"/>
  </w:style>
  <w:style w:type="character" w:customStyle="1" w:styleId="afffffa">
    <w:name w:val="Электронная подпись Знак"/>
    <w:basedOn w:val="aa"/>
    <w:link w:val="afffff9"/>
    <w:semiHidden/>
    <w:rsid w:val="0088130B"/>
    <w:rPr>
      <w:rFonts w:ascii="Times New Roman" w:eastAsia="Times New Roman" w:hAnsi="Times New Roman"/>
      <w:sz w:val="24"/>
      <w:szCs w:val="24"/>
    </w:rPr>
  </w:style>
  <w:style w:type="paragraph" w:customStyle="1" w:styleId="afffffb">
    <w:name w:val="Табл текст_ж"/>
    <w:basedOn w:val="a9"/>
    <w:autoRedefine/>
    <w:rsid w:val="00060E1F"/>
    <w:rPr>
      <w:b/>
      <w:sz w:val="28"/>
      <w:szCs w:val="28"/>
    </w:rPr>
  </w:style>
  <w:style w:type="character" w:customStyle="1" w:styleId="400">
    <w:name w:val="Стиль Знак сноски + полужирный Серый 40%"/>
    <w:semiHidden/>
    <w:locked/>
    <w:rsid w:val="005A091F"/>
    <w:rPr>
      <w:bCs/>
      <w:color w:val="auto"/>
      <w:vertAlign w:val="superscript"/>
    </w:rPr>
  </w:style>
  <w:style w:type="paragraph" w:customStyle="1" w:styleId="a3">
    <w:name w:val="Маркер список"/>
    <w:basedOn w:val="a9"/>
    <w:locked/>
    <w:rsid w:val="00060E1F"/>
    <w:pPr>
      <w:numPr>
        <w:numId w:val="16"/>
      </w:numPr>
      <w:spacing w:before="60" w:after="60"/>
      <w:jc w:val="both"/>
    </w:pPr>
    <w:rPr>
      <w:sz w:val="28"/>
    </w:rPr>
  </w:style>
  <w:style w:type="character" w:customStyle="1" w:styleId="afff6">
    <w:name w:val="Табл текст Знак"/>
    <w:link w:val="afff5"/>
    <w:rsid w:val="005A091F"/>
    <w:rPr>
      <w:rFonts w:ascii="Times New Roman" w:eastAsia="Times New Roman" w:hAnsi="Times New Roman"/>
      <w:sz w:val="28"/>
      <w:szCs w:val="28"/>
    </w:rPr>
  </w:style>
  <w:style w:type="paragraph" w:customStyle="1" w:styleId="afffffc">
    <w:name w:val="Заг_табл_рис"/>
    <w:basedOn w:val="a9"/>
    <w:rsid w:val="00060E1F"/>
    <w:pPr>
      <w:keepNext/>
      <w:spacing w:before="60" w:after="60"/>
      <w:jc w:val="right"/>
    </w:pPr>
  </w:style>
  <w:style w:type="paragraph" w:customStyle="1" w:styleId="afffffd">
    <w:name w:val="Стиль_обыч_текст"/>
    <w:basedOn w:val="a9"/>
    <w:semiHidden/>
    <w:locked/>
    <w:rsid w:val="005A091F"/>
    <w:pPr>
      <w:spacing w:before="60"/>
    </w:pPr>
  </w:style>
  <w:style w:type="paragraph" w:customStyle="1" w:styleId="214325">
    <w:name w:val="Стиль Стиль список_марк2 + 14 пт + Слева:  325 см"/>
    <w:basedOn w:val="214"/>
    <w:locked/>
    <w:rsid w:val="00060E1F"/>
    <w:pPr>
      <w:numPr>
        <w:numId w:val="17"/>
      </w:numPr>
      <w:tabs>
        <w:tab w:val="left" w:pos="1701"/>
      </w:tabs>
    </w:pPr>
    <w:rPr>
      <w:szCs w:val="20"/>
    </w:rPr>
  </w:style>
  <w:style w:type="paragraph" w:customStyle="1" w:styleId="afffffe">
    <w:name w:val="Необычный"/>
    <w:basedOn w:val="a9"/>
    <w:semiHidden/>
    <w:locked/>
    <w:rsid w:val="005A091F"/>
    <w:pPr>
      <w:keepNext/>
      <w:keepLines/>
    </w:pPr>
    <w:rPr>
      <w:sz w:val="20"/>
      <w:szCs w:val="20"/>
    </w:rPr>
  </w:style>
  <w:style w:type="paragraph" w:customStyle="1" w:styleId="a0">
    <w:name w:val="Табл_список"/>
    <w:basedOn w:val="214325"/>
    <w:rsid w:val="005A091F"/>
    <w:pPr>
      <w:numPr>
        <w:numId w:val="18"/>
      </w:numPr>
      <w:tabs>
        <w:tab w:val="clear" w:pos="1701"/>
        <w:tab w:val="left" w:pos="567"/>
      </w:tabs>
    </w:pPr>
    <w:rPr>
      <w:sz w:val="26"/>
      <w:szCs w:val="26"/>
    </w:rPr>
  </w:style>
  <w:style w:type="paragraph" w:customStyle="1" w:styleId="160">
    <w:name w:val="Стиль Название документа + 16 пт"/>
    <w:basedOn w:val="afb"/>
    <w:semiHidden/>
    <w:locked/>
    <w:rsid w:val="00060E1F"/>
    <w:pPr>
      <w:pBdr>
        <w:bottom w:val="none" w:sz="0" w:space="0" w:color="auto"/>
      </w:pBdr>
    </w:pPr>
    <w:rPr>
      <w:bCs/>
    </w:rPr>
  </w:style>
  <w:style w:type="paragraph" w:customStyle="1" w:styleId="214">
    <w:name w:val="Стиль список_марк2 + 14 пт"/>
    <w:basedOn w:val="a9"/>
    <w:autoRedefine/>
    <w:semiHidden/>
    <w:locked/>
    <w:rsid w:val="00060E1F"/>
    <w:pPr>
      <w:jc w:val="both"/>
    </w:pPr>
    <w:rPr>
      <w:sz w:val="28"/>
    </w:rPr>
  </w:style>
  <w:style w:type="paragraph" w:customStyle="1" w:styleId="1b">
    <w:name w:val="Стиль1"/>
    <w:basedOn w:val="a6"/>
    <w:locked/>
    <w:rsid w:val="00060E1F"/>
    <w:pPr>
      <w:numPr>
        <w:numId w:val="0"/>
      </w:numPr>
    </w:pPr>
  </w:style>
  <w:style w:type="paragraph" w:customStyle="1" w:styleId="2f7">
    <w:name w:val="Стиль2"/>
    <w:basedOn w:val="a9"/>
    <w:locked/>
    <w:rsid w:val="00060E1F"/>
    <w:pPr>
      <w:spacing w:before="60" w:after="60"/>
      <w:jc w:val="both"/>
    </w:pPr>
    <w:rPr>
      <w:sz w:val="28"/>
    </w:rPr>
  </w:style>
  <w:style w:type="paragraph" w:styleId="affffff">
    <w:name w:val="Revision"/>
    <w:hidden/>
    <w:uiPriority w:val="99"/>
    <w:semiHidden/>
    <w:rsid w:val="005A091F"/>
    <w:rPr>
      <w:rFonts w:ascii="Times New Roman" w:eastAsia="Times New Roman" w:hAnsi="Times New Roman"/>
      <w:sz w:val="24"/>
      <w:szCs w:val="24"/>
    </w:rPr>
  </w:style>
  <w:style w:type="paragraph" w:customStyle="1" w:styleId="affffff0">
    <w:name w:val="СтильПР_ОРД"/>
    <w:basedOn w:val="a9"/>
    <w:semiHidden/>
    <w:rsid w:val="005A091F"/>
    <w:pPr>
      <w:ind w:left="4858"/>
      <w:jc w:val="center"/>
    </w:pPr>
  </w:style>
  <w:style w:type="paragraph" w:customStyle="1" w:styleId="affffff1">
    <w:name w:val="СтильВвДей"/>
    <w:basedOn w:val="a9"/>
    <w:semiHidden/>
    <w:rsid w:val="005A091F"/>
    <w:pPr>
      <w:suppressAutoHyphens/>
      <w:jc w:val="right"/>
    </w:pPr>
    <w:rPr>
      <w:b/>
    </w:rPr>
  </w:style>
  <w:style w:type="paragraph" w:customStyle="1" w:styleId="affffff2">
    <w:name w:val="СтильЧЛ"/>
    <w:basedOn w:val="a9"/>
    <w:semiHidden/>
    <w:rsid w:val="005A091F"/>
    <w:pPr>
      <w:suppressAutoHyphens/>
      <w:jc w:val="right"/>
    </w:pPr>
  </w:style>
  <w:style w:type="paragraph" w:customStyle="1" w:styleId="affffff3">
    <w:name w:val="СтильИзд"/>
    <w:basedOn w:val="a9"/>
    <w:semiHidden/>
    <w:rsid w:val="005A091F"/>
    <w:pPr>
      <w:suppressAutoHyphens/>
      <w:jc w:val="center"/>
    </w:pPr>
    <w:rPr>
      <w:b/>
      <w:bCs/>
    </w:rPr>
  </w:style>
  <w:style w:type="paragraph" w:customStyle="1" w:styleId="affffff4">
    <w:name w:val="СтильЗнСО"/>
    <w:basedOn w:val="a9"/>
    <w:semiHidden/>
    <w:rsid w:val="005A091F"/>
    <w:pPr>
      <w:ind w:left="-360"/>
      <w:jc w:val="center"/>
    </w:pPr>
  </w:style>
  <w:style w:type="paragraph" w:customStyle="1" w:styleId="affffff5">
    <w:name w:val="Примечание"/>
    <w:basedOn w:val="a9"/>
    <w:locked/>
    <w:rsid w:val="005A091F"/>
    <w:pPr>
      <w:jc w:val="both"/>
    </w:pPr>
    <w:rPr>
      <w:i/>
    </w:rPr>
  </w:style>
  <w:style w:type="paragraph" w:customStyle="1" w:styleId="affffff6">
    <w:name w:val="СтильНСтр"/>
    <w:basedOn w:val="a9"/>
    <w:semiHidden/>
    <w:rsid w:val="005A091F"/>
    <w:pPr>
      <w:suppressAutoHyphens/>
      <w:jc w:val="center"/>
    </w:pPr>
  </w:style>
  <w:style w:type="paragraph" w:styleId="affffff7">
    <w:name w:val="TOC Heading"/>
    <w:basedOn w:val="1"/>
    <w:next w:val="a9"/>
    <w:uiPriority w:val="39"/>
    <w:unhideWhenUsed/>
    <w:qFormat/>
    <w:rsid w:val="00A9231F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customStyle="1" w:styleId="ConsPlusNormal">
    <w:name w:val="ConsPlusNormal"/>
    <w:rsid w:val="001C18F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id">
    <w:name w:val="id"/>
    <w:basedOn w:val="aa"/>
    <w:rsid w:val="00732D7A"/>
  </w:style>
  <w:style w:type="paragraph" w:customStyle="1" w:styleId="73">
    <w:name w:val="7"/>
    <w:basedOn w:val="a9"/>
    <w:next w:val="affff5"/>
    <w:qFormat/>
    <w:rsid w:val="00F70EB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63">
    <w:name w:val="6"/>
    <w:basedOn w:val="a9"/>
    <w:next w:val="affff5"/>
    <w:qFormat/>
    <w:rsid w:val="00F70EB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58">
    <w:name w:val="5"/>
    <w:basedOn w:val="a9"/>
    <w:next w:val="affff5"/>
    <w:qFormat/>
    <w:rsid w:val="00F70EB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49">
    <w:name w:val="4"/>
    <w:basedOn w:val="a9"/>
    <w:next w:val="affff5"/>
    <w:qFormat/>
    <w:rsid w:val="00F70EB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3f2">
    <w:name w:val="3"/>
    <w:basedOn w:val="a9"/>
    <w:next w:val="affff5"/>
    <w:qFormat/>
    <w:rsid w:val="00F70EB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c">
    <w:name w:val="1"/>
    <w:basedOn w:val="a9"/>
    <w:next w:val="affff5"/>
    <w:qFormat/>
    <w:rsid w:val="00F70EB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4">
    <w:name w:val="Текст подпункта"/>
    <w:basedOn w:val="afffb"/>
    <w:link w:val="affffff8"/>
    <w:qFormat/>
    <w:rsid w:val="00060E1F"/>
    <w:pPr>
      <w:numPr>
        <w:ilvl w:val="3"/>
      </w:numPr>
      <w:spacing w:before="60"/>
    </w:pPr>
  </w:style>
  <w:style w:type="numbering" w:customStyle="1" w:styleId="31">
    <w:name w:val="Стиль3"/>
    <w:uiPriority w:val="99"/>
    <w:rsid w:val="00060E1F"/>
    <w:pPr>
      <w:numPr>
        <w:numId w:val="22"/>
      </w:numPr>
    </w:pPr>
  </w:style>
  <w:style w:type="character" w:customStyle="1" w:styleId="afffc">
    <w:name w:val="Текст пункта Знак"/>
    <w:link w:val="afffb"/>
    <w:rsid w:val="00060E1F"/>
    <w:rPr>
      <w:rFonts w:ascii="Times New Roman" w:eastAsia="Times New Roman" w:hAnsi="Times New Roman"/>
      <w:sz w:val="28"/>
      <w:szCs w:val="28"/>
    </w:rPr>
  </w:style>
  <w:style w:type="character" w:customStyle="1" w:styleId="affffff8">
    <w:name w:val="Текст подпункта Знак"/>
    <w:link w:val="a4"/>
    <w:rsid w:val="00060E1F"/>
    <w:rPr>
      <w:rFonts w:ascii="Times New Roman" w:eastAsia="Times New Roman" w:hAnsi="Times New Roman"/>
      <w:sz w:val="28"/>
      <w:szCs w:val="28"/>
    </w:rPr>
  </w:style>
  <w:style w:type="paragraph" w:styleId="affffff9">
    <w:name w:val="endnote text"/>
    <w:basedOn w:val="a9"/>
    <w:link w:val="affffffa"/>
    <w:uiPriority w:val="99"/>
    <w:semiHidden/>
    <w:unhideWhenUsed/>
    <w:rsid w:val="001C327E"/>
    <w:rPr>
      <w:sz w:val="20"/>
      <w:szCs w:val="20"/>
    </w:rPr>
  </w:style>
  <w:style w:type="character" w:customStyle="1" w:styleId="affffffa">
    <w:name w:val="Текст концевой сноски Знак"/>
    <w:basedOn w:val="aa"/>
    <w:link w:val="affffff9"/>
    <w:uiPriority w:val="99"/>
    <w:semiHidden/>
    <w:rsid w:val="001C327E"/>
    <w:rPr>
      <w:rFonts w:ascii="Times New Roman" w:eastAsia="Times New Roman" w:hAnsi="Times New Roman"/>
    </w:rPr>
  </w:style>
  <w:style w:type="character" w:customStyle="1" w:styleId="af6">
    <w:name w:val="Абзац списка Знак"/>
    <w:aliases w:val="Гл. Многоуровневый Знак,Раздел Знак,Абзац вправо-1 Знак,Абзац вправо-11 Знак,List Paragraph11 Знак,Абзац вправо-12 Знак,List Paragraph12 Знак,Абзац вправо-111 Знак,List Paragraph111 Знак,Абзац вправо-13 Знак,List Paragraph13 Знак"/>
    <w:basedOn w:val="aa"/>
    <w:link w:val="af5"/>
    <w:uiPriority w:val="34"/>
    <w:locked/>
    <w:rsid w:val="00867C3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43D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tov-da\AppData\Roaming\Microsoft\&#1064;&#1072;&#1073;&#1083;&#1086;&#1085;&#1099;\&#1060;&#1086;&#1088;&#1084;&#1072;%20&#1085;&#1086;&#1088;&#1084;&#1072;&#1090;&#1080;&#1074;&#1085;&#1086;-&#1084;&#1077;&#1090;&#1086;&#1076;&#1080;&#1095;&#1077;&#1089;&#1082;&#1086;&#1075;&#1086;%20&#1076;&#1086;&#1082;&#1091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722C-912A-4455-9FCA-CBA6CAA40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9B1299-EBFA-4BD6-9694-4F6B6BD32C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CA5229-696B-4B7E-8DA9-5C1DAE80E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E4524A-5153-4219-AED7-7F5F3012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нормативно-методического документа</Template>
  <TotalTime>86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СО-ЦДУ</Company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Попиков Алексей С.</dc:creator>
  <cp:keywords/>
  <dc:description/>
  <cp:lastModifiedBy>AO</cp:lastModifiedBy>
  <cp:revision>8</cp:revision>
  <cp:lastPrinted>2022-06-30T14:28:00Z</cp:lastPrinted>
  <dcterms:created xsi:type="dcterms:W3CDTF">2022-06-15T11:30:00Z</dcterms:created>
  <dcterms:modified xsi:type="dcterms:W3CDTF">2022-07-01T06:16:00Z</dcterms:modified>
</cp:coreProperties>
</file>