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D0941" w14:textId="77777777" w:rsidR="00FA3BDB" w:rsidRPr="00FA3BDB" w:rsidRDefault="00FA3BDB" w:rsidP="00FA3BDB">
      <w:pPr>
        <w:pStyle w:val="af5"/>
        <w:suppressAutoHyphens/>
        <w:ind w:left="1288"/>
        <w:jc w:val="both"/>
        <w:rPr>
          <w:b/>
          <w:sz w:val="28"/>
          <w:szCs w:val="28"/>
        </w:rPr>
      </w:pPr>
      <w:r w:rsidRPr="00FA3BDB">
        <w:rPr>
          <w:b/>
          <w:sz w:val="28"/>
          <w:szCs w:val="28"/>
        </w:rPr>
        <w:t>Информация об учете в доработанном проекте инвестиционной программы выданных замечаний, или о мотивированном отказе  учета  таких замечаний.</w:t>
      </w:r>
    </w:p>
    <w:p w14:paraId="0068C395" w14:textId="5361E562" w:rsidR="00FA3BDB" w:rsidRPr="00FA3BDB" w:rsidRDefault="00FA3BDB" w:rsidP="00FA3BDB">
      <w:pPr>
        <w:pStyle w:val="af5"/>
        <w:suppressAutoHyphens/>
        <w:ind w:left="1288"/>
        <w:jc w:val="both"/>
        <w:rPr>
          <w:b/>
          <w:sz w:val="28"/>
          <w:szCs w:val="28"/>
          <w:lang w:val="en-US"/>
        </w:rPr>
      </w:pPr>
      <w:r w:rsidRPr="00FA3BDB">
        <w:rPr>
          <w:b/>
          <w:sz w:val="28"/>
          <w:szCs w:val="28"/>
        </w:rPr>
        <w:t xml:space="preserve">Информация по заключению Филиала  АО "СО ЕЭС" ОДУ Юга от </w:t>
      </w:r>
      <w:r>
        <w:rPr>
          <w:b/>
          <w:sz w:val="28"/>
          <w:szCs w:val="28"/>
          <w:lang w:val="en-US"/>
        </w:rPr>
        <w:t>18</w:t>
      </w:r>
      <w:r w:rsidRPr="00FA3BDB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09</w:t>
      </w:r>
      <w:r w:rsidRPr="00FA3BDB">
        <w:rPr>
          <w:b/>
          <w:sz w:val="28"/>
          <w:szCs w:val="28"/>
        </w:rPr>
        <w:t>.2020 № О2-б21-</w:t>
      </w:r>
      <w:r w:rsidRPr="00FA3BDB">
        <w:rPr>
          <w:b/>
          <w:sz w:val="28"/>
          <w:szCs w:val="28"/>
          <w:lang w:val="en-US"/>
        </w:rPr>
        <w:t>I-</w:t>
      </w:r>
      <w:r w:rsidRPr="00FA3BDB">
        <w:rPr>
          <w:b/>
          <w:sz w:val="28"/>
          <w:szCs w:val="28"/>
        </w:rPr>
        <w:t>19-</w:t>
      </w:r>
      <w:r>
        <w:rPr>
          <w:b/>
          <w:sz w:val="28"/>
          <w:szCs w:val="28"/>
          <w:lang w:val="en-US"/>
        </w:rPr>
        <w:t>3887</w:t>
      </w:r>
    </w:p>
    <w:p w14:paraId="5B6B5B94" w14:textId="77777777" w:rsidR="005E4E36" w:rsidRDefault="005E4E36" w:rsidP="005E4E36">
      <w:pPr>
        <w:pStyle w:val="af5"/>
        <w:suppressAutoHyphens/>
        <w:ind w:left="1288"/>
        <w:jc w:val="both"/>
        <w:rPr>
          <w:b/>
          <w:sz w:val="28"/>
          <w:szCs w:val="28"/>
          <w:lang w:val="en-US"/>
        </w:rPr>
      </w:pPr>
    </w:p>
    <w:p w14:paraId="664007B8" w14:textId="77777777" w:rsidR="00FA3BDB" w:rsidRDefault="00FA3BDB" w:rsidP="005E4E36">
      <w:pPr>
        <w:pStyle w:val="af5"/>
        <w:suppressAutoHyphens/>
        <w:ind w:left="1288"/>
        <w:jc w:val="both"/>
        <w:rPr>
          <w:b/>
          <w:sz w:val="28"/>
          <w:szCs w:val="28"/>
          <w:lang w:val="en-US"/>
        </w:rPr>
      </w:pPr>
    </w:p>
    <w:p w14:paraId="417506AB" w14:textId="77777777" w:rsidR="00FA3BDB" w:rsidRDefault="00FA3BDB" w:rsidP="005E4E36">
      <w:pPr>
        <w:pStyle w:val="af5"/>
        <w:suppressAutoHyphens/>
        <w:ind w:left="1288"/>
        <w:jc w:val="both"/>
        <w:rPr>
          <w:b/>
          <w:sz w:val="28"/>
          <w:szCs w:val="28"/>
          <w:lang w:val="en-US"/>
        </w:rPr>
      </w:pPr>
    </w:p>
    <w:p w14:paraId="418DAC62" w14:textId="77777777" w:rsidR="00FA3BDB" w:rsidRPr="00FA3BDB" w:rsidRDefault="00FA3BDB" w:rsidP="005E4E36">
      <w:pPr>
        <w:pStyle w:val="af5"/>
        <w:suppressAutoHyphens/>
        <w:ind w:left="1288"/>
        <w:jc w:val="both"/>
        <w:rPr>
          <w:b/>
          <w:sz w:val="28"/>
          <w:szCs w:val="28"/>
          <w:lang w:val="en-US"/>
        </w:rPr>
      </w:pPr>
    </w:p>
    <w:p w14:paraId="1E2C7FB4" w14:textId="127B033F" w:rsidR="00F70EB5" w:rsidRPr="00A4119D" w:rsidRDefault="00F70EB5" w:rsidP="00DC558F">
      <w:pPr>
        <w:pStyle w:val="af5"/>
        <w:numPr>
          <w:ilvl w:val="0"/>
          <w:numId w:val="20"/>
        </w:numPr>
        <w:suppressAutoHyphens/>
        <w:jc w:val="both"/>
        <w:rPr>
          <w:b/>
          <w:sz w:val="28"/>
          <w:szCs w:val="28"/>
        </w:rPr>
      </w:pPr>
      <w:r w:rsidRPr="00A4119D">
        <w:rPr>
          <w:b/>
          <w:sz w:val="28"/>
          <w:szCs w:val="28"/>
        </w:rPr>
        <w:t>Мероприятия по основному (первичному) электротехническому оборудованию</w:t>
      </w:r>
    </w:p>
    <w:p w14:paraId="2C2BD9C2" w14:textId="77777777" w:rsidR="00F70EB5" w:rsidRPr="00A4119D" w:rsidRDefault="00F70EB5" w:rsidP="00F70EB5">
      <w:pPr>
        <w:suppressAutoHyphens/>
        <w:jc w:val="both"/>
      </w:pPr>
    </w:p>
    <w:tbl>
      <w:tblPr>
        <w:tblW w:w="2120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"/>
        <w:gridCol w:w="376"/>
        <w:gridCol w:w="181"/>
        <w:gridCol w:w="3768"/>
        <w:gridCol w:w="9355"/>
        <w:gridCol w:w="1985"/>
        <w:gridCol w:w="5528"/>
      </w:tblGrid>
      <w:tr w:rsidR="0021453E" w:rsidRPr="00A4119D" w14:paraId="2FC8A636" w14:textId="7E5ADDE7" w:rsidTr="00D6730E">
        <w:trPr>
          <w:trHeight w:val="1597"/>
          <w:tblHeader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B840" w14:textId="77777777" w:rsidR="0021453E" w:rsidRPr="00A4119D" w:rsidRDefault="0021453E" w:rsidP="0071137E">
            <w:pPr>
              <w:suppressAutoHyphens/>
              <w:jc w:val="center"/>
              <w:rPr>
                <w:sz w:val="23"/>
                <w:szCs w:val="23"/>
              </w:rPr>
            </w:pPr>
            <w:r w:rsidRPr="00A4119D">
              <w:rPr>
                <w:sz w:val="23"/>
                <w:szCs w:val="23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41BF" w14:textId="77777777" w:rsidR="0021453E" w:rsidRPr="00A4119D" w:rsidRDefault="0021453E" w:rsidP="0071137E">
            <w:pPr>
              <w:suppressAutoHyphens/>
              <w:jc w:val="center"/>
              <w:rPr>
                <w:sz w:val="23"/>
                <w:szCs w:val="23"/>
              </w:rPr>
            </w:pPr>
            <w:r w:rsidRPr="00A4119D">
              <w:rPr>
                <w:sz w:val="23"/>
                <w:szCs w:val="23"/>
              </w:rPr>
              <w:t>Наименование инвестиционного проекта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61A5" w14:textId="77777777" w:rsidR="0021453E" w:rsidRPr="00A4119D" w:rsidRDefault="0021453E" w:rsidP="0071137E">
            <w:pPr>
              <w:suppressAutoHyphens/>
              <w:jc w:val="center"/>
              <w:rPr>
                <w:sz w:val="23"/>
                <w:szCs w:val="23"/>
              </w:rPr>
            </w:pPr>
            <w:r w:rsidRPr="00A4119D">
              <w:rPr>
                <w:sz w:val="23"/>
                <w:szCs w:val="23"/>
              </w:rPr>
              <w:t>Предложения по доработке проекта ИП / документ-основание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34C1E" w14:textId="6AB696A5" w:rsidR="0021453E" w:rsidRPr="00A4119D" w:rsidRDefault="0021453E" w:rsidP="0071137E">
            <w:pPr>
              <w:suppressAutoHyphens/>
              <w:jc w:val="center"/>
              <w:rPr>
                <w:sz w:val="23"/>
                <w:szCs w:val="23"/>
              </w:rPr>
            </w:pPr>
            <w:r w:rsidRPr="00DF0E9C">
              <w:rPr>
                <w:sz w:val="23"/>
                <w:szCs w:val="23"/>
              </w:rPr>
              <w:t>Год о</w:t>
            </w:r>
            <w:r>
              <w:rPr>
                <w:sz w:val="23"/>
                <w:szCs w:val="23"/>
              </w:rPr>
              <w:t>кончания реализации инвестицион</w:t>
            </w:r>
            <w:r w:rsidRPr="00DF0E9C">
              <w:rPr>
                <w:sz w:val="23"/>
                <w:szCs w:val="23"/>
              </w:rPr>
              <w:t>ного проекта</w:t>
            </w:r>
            <w:r>
              <w:rPr>
                <w:sz w:val="23"/>
                <w:szCs w:val="23"/>
              </w:rPr>
              <w:t xml:space="preserve">, </w:t>
            </w:r>
            <w:r w:rsidRPr="00A4119D">
              <w:rPr>
                <w:sz w:val="23"/>
                <w:szCs w:val="23"/>
              </w:rPr>
              <w:t>в соответствии с проектом 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42E9" w14:textId="77777777" w:rsidR="00310FAC" w:rsidRDefault="0021453E" w:rsidP="0071137E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Примечания по внесению изменений </w:t>
            </w:r>
          </w:p>
          <w:p w14:paraId="6A30ED2D" w14:textId="3C754558" w:rsidR="0021453E" w:rsidRPr="00A4119D" w:rsidRDefault="0021453E" w:rsidP="0071137E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АО «</w:t>
            </w:r>
            <w:r w:rsidR="00A42CA7">
              <w:rPr>
                <w:sz w:val="23"/>
                <w:szCs w:val="23"/>
              </w:rPr>
              <w:t>Крымэнерго</w:t>
            </w:r>
            <w:r>
              <w:rPr>
                <w:sz w:val="23"/>
                <w:szCs w:val="23"/>
              </w:rPr>
              <w:t xml:space="preserve">» </w:t>
            </w:r>
            <w:r w:rsidR="002779FE">
              <w:rPr>
                <w:sz w:val="23"/>
                <w:szCs w:val="23"/>
              </w:rPr>
              <w:t>*</w:t>
            </w:r>
          </w:p>
        </w:tc>
      </w:tr>
      <w:tr w:rsidR="0021453E" w:rsidRPr="00A4119D" w14:paraId="4CC10572" w14:textId="1A7B8032" w:rsidTr="00D6730E">
        <w:trPr>
          <w:tblHeader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B90E" w14:textId="77777777" w:rsidR="0021453E" w:rsidRPr="00A4119D" w:rsidRDefault="0021453E" w:rsidP="006732C0">
            <w:pPr>
              <w:jc w:val="center"/>
              <w:rPr>
                <w:b/>
                <w:sz w:val="23"/>
                <w:szCs w:val="23"/>
              </w:rPr>
            </w:pPr>
            <w:r w:rsidRPr="00A4119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04DD" w14:textId="77777777" w:rsidR="0021453E" w:rsidRPr="00A4119D" w:rsidRDefault="0021453E" w:rsidP="006732C0">
            <w:pPr>
              <w:jc w:val="center"/>
              <w:rPr>
                <w:b/>
                <w:sz w:val="23"/>
                <w:szCs w:val="23"/>
              </w:rPr>
            </w:pPr>
            <w:r w:rsidRPr="00A4119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A20" w14:textId="77777777" w:rsidR="0021453E" w:rsidRPr="00A4119D" w:rsidRDefault="0021453E" w:rsidP="006732C0">
            <w:pPr>
              <w:jc w:val="center"/>
              <w:rPr>
                <w:b/>
                <w:sz w:val="23"/>
                <w:szCs w:val="23"/>
              </w:rPr>
            </w:pPr>
            <w:r w:rsidRPr="00A4119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1DF" w14:textId="272A8246" w:rsidR="0021453E" w:rsidRPr="00A4119D" w:rsidRDefault="0021453E" w:rsidP="006732C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8C55" w14:textId="10575BBE" w:rsidR="0021453E" w:rsidRPr="00A4119D" w:rsidRDefault="0021453E" w:rsidP="006732C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</w:tr>
      <w:tr w:rsidR="0021453E" w:rsidRPr="00A4119D" w14:paraId="167EFEB2" w14:textId="6B8317DD" w:rsidTr="00D6730E"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FDC2" w14:textId="77777777" w:rsidR="0021453E" w:rsidRPr="00A4119D" w:rsidRDefault="0021453E" w:rsidP="004C31D0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5CC1" w14:textId="61EA3600" w:rsidR="0021453E" w:rsidRPr="00A4119D" w:rsidRDefault="0021453E" w:rsidP="004C31D0">
            <w:pPr>
              <w:suppressAutoHyphens/>
              <w:jc w:val="both"/>
            </w:pPr>
            <w:r w:rsidRPr="00A4119D">
              <w:t xml:space="preserve">Строительство заходов ВЛ 110 кВ Феодосийская – Старый Крым с отпайками и ВЛ 110 кВ Феодосийская – Восход с отпайками на ПС 220 кВ Кафа (с сооружением двух </w:t>
            </w:r>
            <w:proofErr w:type="spellStart"/>
            <w:r w:rsidRPr="00A4119D">
              <w:t>двухцепных</w:t>
            </w:r>
            <w:proofErr w:type="spellEnd"/>
            <w:r w:rsidRPr="00A4119D">
              <w:t xml:space="preserve"> участков 110 кВ от места разрезания до линейных порталов ПС 220 кВ Кафа) (в том числе проектно-изыскательские работы) </w:t>
            </w:r>
          </w:p>
          <w:p w14:paraId="523ABB51" w14:textId="6AA43D87" w:rsidR="0021453E" w:rsidRPr="00A4119D" w:rsidRDefault="0021453E" w:rsidP="004C31D0">
            <w:pPr>
              <w:suppressAutoHyphens/>
              <w:jc w:val="both"/>
            </w:pPr>
            <w:r w:rsidRPr="00A4119D">
              <w:t>(J1202002)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ABBE" w14:textId="61BE2220" w:rsidR="0021453E" w:rsidRPr="00A4119D" w:rsidRDefault="0021453E" w:rsidP="004C31D0">
            <w:pPr>
              <w:tabs>
                <w:tab w:val="left" w:pos="465"/>
              </w:tabs>
              <w:suppressAutoHyphens/>
              <w:jc w:val="both"/>
            </w:pPr>
            <w:r w:rsidRPr="00A4119D">
              <w:t xml:space="preserve">Изменить срок реализации инвестиционного проекта J1202002 с 2022 года на 2021 год в соответствии со Схемой и программой развития электроэнергетики Республики Крым на 2020-2024 годы, утвержденной распоряжением Главы Республики Крым от 28.04.2020 № 187-рг (далее – </w:t>
            </w:r>
            <w:proofErr w:type="spellStart"/>
            <w:r w:rsidRPr="00A4119D">
              <w:t>СиПР</w:t>
            </w:r>
            <w:proofErr w:type="spellEnd"/>
            <w:r w:rsidRPr="00A4119D">
              <w:t xml:space="preserve"> РК 2020-2024).</w:t>
            </w:r>
          </w:p>
          <w:p w14:paraId="79635B61" w14:textId="26BBE0B5" w:rsidR="0021453E" w:rsidRPr="00A4119D" w:rsidRDefault="0021453E" w:rsidP="004C31D0">
            <w:pPr>
              <w:tabs>
                <w:tab w:val="left" w:pos="465"/>
              </w:tabs>
              <w:suppressAutoHyphens/>
              <w:jc w:val="both"/>
            </w:pPr>
            <w:r w:rsidRPr="00A4119D">
              <w:t xml:space="preserve">В проекте ИП в соответствии с решениями проектной документации по титулу «Строительство заходов ВЛ 110 кВ Феодосийская – Старый Крым с отпайками и ВЛ 110 кВ Феодосийская – Восход с отпайками на ПС 220 кВ Кафа (с сооружением двух </w:t>
            </w:r>
            <w:proofErr w:type="spellStart"/>
            <w:r w:rsidRPr="00A4119D">
              <w:t>двухцепных</w:t>
            </w:r>
            <w:proofErr w:type="spellEnd"/>
            <w:r w:rsidRPr="00A4119D">
              <w:t xml:space="preserve"> участков 110 кВ от места разрезания до линейных порталов ПС 220 кВ Кафа) (в том числе проектно</w:t>
            </w:r>
            <w:r w:rsidRPr="00A4119D">
              <w:noBreakHyphen/>
              <w:t xml:space="preserve">изыскательские работы)» необходимо скорректировать технические характеристики инвестиционного проекта J1202002 (в паспорте инвестиционного проекта и проекте ИП): </w:t>
            </w:r>
          </w:p>
          <w:p w14:paraId="73B5A3C0" w14:textId="77777777" w:rsidR="0021453E" w:rsidRPr="00A4119D" w:rsidRDefault="0021453E" w:rsidP="004C31D0">
            <w:pPr>
              <w:suppressAutoHyphens/>
              <w:jc w:val="both"/>
            </w:pPr>
            <w:r w:rsidRPr="00A4119D">
              <w:t>- учесть замену 3 выключателей 110 кВ на ПС 220 кВ Феодосийская;</w:t>
            </w:r>
          </w:p>
          <w:p w14:paraId="1A580559" w14:textId="01FF3088" w:rsidR="0021453E" w:rsidRPr="00A4119D" w:rsidRDefault="0021453E" w:rsidP="004C31D0">
            <w:pPr>
              <w:suppressAutoHyphens/>
              <w:jc w:val="both"/>
            </w:pPr>
            <w:r w:rsidRPr="00A4119D">
              <w:t>- учесть замену провода образуемой ВЛ 110 кВ Кафа – Старый Крым от места врезки до ПС 110 кВ Старый Крым (АС-185 на АСКу-185) и подвеску ВОЛС;</w:t>
            </w:r>
          </w:p>
          <w:p w14:paraId="3DD1DFE7" w14:textId="77777777" w:rsidR="0021453E" w:rsidRPr="00A4119D" w:rsidRDefault="0021453E" w:rsidP="004C31D0">
            <w:pPr>
              <w:suppressAutoHyphens/>
              <w:jc w:val="both"/>
            </w:pPr>
            <w:r w:rsidRPr="00A4119D">
              <w:t xml:space="preserve">- учесть замену провода образуемой </w:t>
            </w:r>
            <w:proofErr w:type="spellStart"/>
            <w:r w:rsidRPr="00A4119D">
              <w:t>двухцепной</w:t>
            </w:r>
            <w:proofErr w:type="spellEnd"/>
            <w:r w:rsidRPr="00A4119D">
              <w:t xml:space="preserve"> ВЛ 110 кВ </w:t>
            </w:r>
            <w:proofErr w:type="spellStart"/>
            <w:r w:rsidRPr="00A4119D">
              <w:t>кВ</w:t>
            </w:r>
            <w:proofErr w:type="spellEnd"/>
            <w:r w:rsidRPr="00A4119D">
              <w:t xml:space="preserve"> Кафа – Феодосийская от места врезки до ПС 220 кВ Феодосийская (АС-185 на АСКу-185);</w:t>
            </w:r>
          </w:p>
          <w:p w14:paraId="37878014" w14:textId="5789ABC6" w:rsidR="0021453E" w:rsidRPr="00A4119D" w:rsidRDefault="0021453E" w:rsidP="004C31D0">
            <w:pPr>
              <w:suppressAutoHyphens/>
              <w:jc w:val="both"/>
            </w:pPr>
            <w:r w:rsidRPr="00A4119D">
              <w:t xml:space="preserve">- учесть замену трансформаторов напряжения 1 СШ 110 кВ и </w:t>
            </w:r>
            <w:r w:rsidRPr="00A4119D">
              <w:br/>
              <w:t>2 СШ 110 кВ, а также их разрядников и ограничителей перенапряжения на ПС 220 кВ Феодосийская;</w:t>
            </w:r>
          </w:p>
          <w:p w14:paraId="6B1A876E" w14:textId="4BC4A2FC" w:rsidR="0021453E" w:rsidRPr="00A4119D" w:rsidRDefault="0021453E" w:rsidP="004C31D0">
            <w:pPr>
              <w:suppressAutoHyphens/>
              <w:jc w:val="both"/>
            </w:pPr>
            <w:r w:rsidRPr="00A4119D">
              <w:t>- учесть установку на ПС 220 кВ Феодосийская шкафов отбора напряжения и конденсаторов связи по ВЛ 110 кВ Кафа – Феодосийская I цепь, ВЛ 110 кВ Кафа – Феодосийская I</w:t>
            </w:r>
            <w:r w:rsidRPr="00A4119D">
              <w:rPr>
                <w:lang w:val="en-US"/>
              </w:rPr>
              <w:t>I</w:t>
            </w:r>
            <w:r w:rsidRPr="00A4119D">
              <w:t xml:space="preserve"> цепь;</w:t>
            </w:r>
          </w:p>
          <w:p w14:paraId="1A398A9A" w14:textId="6FC39AE0" w:rsidR="0021453E" w:rsidRPr="00A4119D" w:rsidRDefault="0021453E" w:rsidP="004C31D0">
            <w:pPr>
              <w:suppressAutoHyphens/>
              <w:jc w:val="both"/>
            </w:pPr>
            <w:r w:rsidRPr="00A4119D">
              <w:t>- учесть замену трансформатора тока ВЛ 110 кВ Феодосийская – Старый Крым с отпайками (ВЛ 110 кВ Кафа - Старый Крым) на ПС 110 кВ Старый Крым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FED08" w14:textId="04C6AB11" w:rsidR="0021453E" w:rsidRPr="00A4119D" w:rsidRDefault="0021453E" w:rsidP="00090483">
            <w:pPr>
              <w:suppressAutoHyphens/>
              <w:jc w:val="center"/>
            </w:pPr>
            <w:r w:rsidRPr="00A4119D">
              <w:t>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9236" w14:textId="78C772AB" w:rsidR="0021453E" w:rsidRDefault="0021453E" w:rsidP="00090483">
            <w:pPr>
              <w:suppressAutoHyphens/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Проекте ИП год окончания реализации инвестиционного проекта включен на 2022 год в соответствии с Приказом Министерства энергетики Российской Федерации от 25.09.2020 №821. Срок указан в соответствии с графиком бюджетных ассигнований, доводимых за счет федерального бюджета, с последующим выполнением процедур закупки строительно-монтажных работ, поставкой материалов и выполнением работ.</w:t>
            </w:r>
          </w:p>
          <w:p w14:paraId="50DA917C" w14:textId="77777777" w:rsidR="0021453E" w:rsidRDefault="0021453E" w:rsidP="00090483">
            <w:pPr>
              <w:suppressAutoHyphens/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проектной документации учтены все указанные технические решения.</w:t>
            </w:r>
          </w:p>
          <w:p w14:paraId="48AC97EA" w14:textId="68C37D89" w:rsidR="00A13565" w:rsidRPr="007F67D9" w:rsidRDefault="00A13565" w:rsidP="00090483">
            <w:pPr>
              <w:tabs>
                <w:tab w:val="left" w:pos="709"/>
              </w:tabs>
              <w:ind w:firstLine="235"/>
              <w:jc w:val="both"/>
              <w:rPr>
                <w:sz w:val="28"/>
                <w:szCs w:val="28"/>
              </w:rPr>
            </w:pPr>
            <w:r w:rsidRPr="007F67D9">
              <w:rPr>
                <w:sz w:val="28"/>
                <w:szCs w:val="28"/>
              </w:rPr>
              <w:t>Внесен</w:t>
            </w:r>
            <w:r>
              <w:rPr>
                <w:sz w:val="28"/>
                <w:szCs w:val="28"/>
              </w:rPr>
              <w:t xml:space="preserve">ные изменения отражены в </w:t>
            </w:r>
            <w:r w:rsidRPr="007F67D9">
              <w:rPr>
                <w:sz w:val="28"/>
                <w:szCs w:val="28"/>
              </w:rPr>
              <w:t>доработанном проекте инвестиционной программы.</w:t>
            </w:r>
          </w:p>
          <w:p w14:paraId="2C86E5FA" w14:textId="100CA9CB" w:rsidR="00C43F0F" w:rsidRPr="00A4119D" w:rsidRDefault="00C43F0F" w:rsidP="00090483">
            <w:pPr>
              <w:ind w:firstLine="235"/>
              <w:jc w:val="both"/>
            </w:pPr>
          </w:p>
        </w:tc>
      </w:tr>
      <w:tr w:rsidR="0021453E" w:rsidRPr="00A4119D" w14:paraId="309D8714" w14:textId="2EA9BD3E" w:rsidTr="00D6730E">
        <w:trPr>
          <w:trHeight w:val="2810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0534" w14:textId="77777777" w:rsidR="0021453E" w:rsidRPr="00A4119D" w:rsidRDefault="0021453E" w:rsidP="004C31D0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8A1C" w14:textId="615C5529" w:rsidR="0021453E" w:rsidRPr="00A4119D" w:rsidRDefault="0021453E" w:rsidP="004C31D0">
            <w:pPr>
              <w:suppressAutoHyphens/>
              <w:jc w:val="both"/>
            </w:pPr>
            <w:r w:rsidRPr="00A4119D">
              <w:t>Строительство транзита 110 кВ Севастопольская - Ялта - Лучистое в двухцепном исполнении (в том числе проектно-изыскательские работы). Второй этап строительства: "Строительство ЛЭП 110</w:t>
            </w:r>
            <w:r w:rsidRPr="00A4119D">
              <w:rPr>
                <w:lang w:val="en-US"/>
              </w:rPr>
              <w:t> </w:t>
            </w:r>
            <w:r w:rsidRPr="00A4119D">
              <w:t>кВ Севастополь – Заря с отпайкой на ПС ПС</w:t>
            </w:r>
            <w:r w:rsidRPr="00A4119D">
              <w:noBreakHyphen/>
              <w:t>10 и ЛЭП 110 кВ Севастополь – Алупка с отпайкой на ПС ПС-10 на участке от ПС 330 кВ Севастополь до местоположения ПС 110 кВ ПС-10 с реконструкцией ПС 330</w:t>
            </w:r>
            <w:r w:rsidRPr="00A4119D">
              <w:rPr>
                <w:lang w:val="en-US"/>
              </w:rPr>
              <w:t> </w:t>
            </w:r>
            <w:r w:rsidRPr="00A4119D">
              <w:t>кВ Севастополь для подключения вновь сооружаемых ЛЭП 110 кВ (включая ПИР) и без вывода из работы существующих ВЛ 110 кВ Заря – ПС</w:t>
            </w:r>
            <w:r w:rsidRPr="00A4119D">
              <w:noBreakHyphen/>
              <w:t>10 и ВЛ 110 кВ Севастополь – ПС</w:t>
            </w:r>
            <w:r w:rsidRPr="00A4119D">
              <w:noBreakHyphen/>
              <w:t>10". 21.6 км (J1102003-2)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A310" w14:textId="77777777" w:rsidR="0021453E" w:rsidRPr="00A4119D" w:rsidRDefault="0021453E" w:rsidP="004C31D0">
            <w:pPr>
              <w:pStyle w:val="af5"/>
              <w:tabs>
                <w:tab w:val="left" w:pos="465"/>
              </w:tabs>
              <w:suppressAutoHyphens/>
              <w:ind w:left="0"/>
              <w:jc w:val="both"/>
            </w:pPr>
            <w:r w:rsidRPr="00A4119D">
              <w:t xml:space="preserve">Изменить срок реализации инвестиционного проекта J1102003-2 с 2022 года на 2021 год в соответствии с </w:t>
            </w:r>
            <w:proofErr w:type="spellStart"/>
            <w:r w:rsidRPr="00A4119D">
              <w:t>СиПР</w:t>
            </w:r>
            <w:proofErr w:type="spellEnd"/>
            <w:r w:rsidRPr="00A4119D">
              <w:t xml:space="preserve"> РК 2020-2024.</w:t>
            </w:r>
          </w:p>
          <w:p w14:paraId="1EF2AA2B" w14:textId="284C53AD" w:rsidR="0021453E" w:rsidRPr="00A4119D" w:rsidRDefault="0021453E" w:rsidP="004C31D0">
            <w:pPr>
              <w:pStyle w:val="af5"/>
              <w:tabs>
                <w:tab w:val="left" w:pos="465"/>
              </w:tabs>
              <w:suppressAutoHyphens/>
              <w:ind w:left="0"/>
              <w:jc w:val="both"/>
            </w:pPr>
            <w:r w:rsidRPr="00A4119D">
              <w:t>В проекте ИП в соответствии с решениями проектной документации по титулу «Строительство транзита 110 кВ Севастопольская - Ялта - Лучистое в двухцепном исполнении (в том числе проектно-изыскательские работы) (1</w:t>
            </w:r>
            <w:r w:rsidRPr="00A4119D">
              <w:noBreakHyphen/>
              <w:t xml:space="preserve">5 этапы строительства)» необходимо скорректировать технические характеристики инвестиционного проекта J1102003-2 (в паспорте инвестиционного проекта и проекте ИП): </w:t>
            </w:r>
          </w:p>
          <w:p w14:paraId="5E76E3A6" w14:textId="77777777" w:rsidR="0021453E" w:rsidRPr="00A4119D" w:rsidRDefault="0021453E" w:rsidP="004C31D0">
            <w:pPr>
              <w:suppressAutoHyphens/>
              <w:jc w:val="both"/>
            </w:pPr>
            <w:r w:rsidRPr="00A4119D">
              <w:t>- учесть расширение ПС 330 кВ Севастополь на 1 линейную ячейку 110 кВ;</w:t>
            </w:r>
          </w:p>
          <w:p w14:paraId="58E18DF5" w14:textId="726DE759" w:rsidR="0021453E" w:rsidRPr="00A4119D" w:rsidRDefault="0021453E" w:rsidP="004C31D0">
            <w:pPr>
              <w:suppressAutoHyphens/>
              <w:jc w:val="both"/>
            </w:pPr>
            <w:r w:rsidRPr="00A4119D">
              <w:t>- учесть, что вновь сооружаемая ВЛ 110 кВ выполняется в двухцепном исполнении</w:t>
            </w:r>
            <w:r w:rsidR="003501A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70213" w14:textId="549D66BE" w:rsidR="0021453E" w:rsidRPr="00A4119D" w:rsidRDefault="0021453E" w:rsidP="00090483">
            <w:pPr>
              <w:suppressAutoHyphens/>
              <w:jc w:val="center"/>
            </w:pPr>
            <w:r w:rsidRPr="00A4119D">
              <w:t>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98C7A" w14:textId="1687156A" w:rsidR="0021453E" w:rsidRDefault="003501A7" w:rsidP="000904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453E">
              <w:rPr>
                <w:sz w:val="28"/>
                <w:szCs w:val="28"/>
              </w:rPr>
              <w:t>Проекте ИП год окончания реализации инвестиционного проекта включен на 2022 год в соответствии с Приказом Министерства энергетики Российской Федерации от 25.09.2020 №821. Срок указан в соответствии с графиком бюджетных ассигнований, доводимых за счет федерального бюджета, с последующим выполнением процедур закупки строительно-монтажных работ, поставкой материалов и выполнением работ.</w:t>
            </w:r>
          </w:p>
          <w:p w14:paraId="30BC760D" w14:textId="77777777" w:rsidR="0021453E" w:rsidRDefault="0021453E" w:rsidP="000904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проектной документации учтены все указанные технические решения.</w:t>
            </w:r>
          </w:p>
          <w:p w14:paraId="757E71CC" w14:textId="77777777" w:rsidR="003969D6" w:rsidRPr="007F67D9" w:rsidRDefault="003969D6" w:rsidP="00090483">
            <w:pPr>
              <w:tabs>
                <w:tab w:val="left" w:pos="709"/>
              </w:tabs>
              <w:ind w:firstLine="235"/>
              <w:jc w:val="both"/>
              <w:rPr>
                <w:sz w:val="28"/>
                <w:szCs w:val="28"/>
              </w:rPr>
            </w:pPr>
            <w:r w:rsidRPr="007F67D9">
              <w:rPr>
                <w:sz w:val="28"/>
                <w:szCs w:val="28"/>
              </w:rPr>
              <w:t>Внесен</w:t>
            </w:r>
            <w:r>
              <w:rPr>
                <w:sz w:val="28"/>
                <w:szCs w:val="28"/>
              </w:rPr>
              <w:t xml:space="preserve">ные изменения отражены в </w:t>
            </w:r>
            <w:r w:rsidRPr="007F67D9">
              <w:rPr>
                <w:sz w:val="28"/>
                <w:szCs w:val="28"/>
              </w:rPr>
              <w:t>доработанном проекте инвестиционной программы.</w:t>
            </w:r>
          </w:p>
          <w:p w14:paraId="600FD767" w14:textId="26EEC306" w:rsidR="003969D6" w:rsidRPr="00A4119D" w:rsidRDefault="003969D6" w:rsidP="00090483">
            <w:pPr>
              <w:suppressAutoHyphens/>
              <w:jc w:val="both"/>
            </w:pPr>
          </w:p>
        </w:tc>
      </w:tr>
      <w:tr w:rsidR="0021453E" w:rsidRPr="00A4119D" w14:paraId="063A40FF" w14:textId="32CD94A3" w:rsidTr="00D6730E">
        <w:trPr>
          <w:trHeight w:val="5765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296BD" w14:textId="77777777" w:rsidR="0021453E" w:rsidRPr="00A4119D" w:rsidRDefault="0021453E" w:rsidP="004C31D0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6450E" w14:textId="25E8CF89" w:rsidR="0021453E" w:rsidRPr="00A4119D" w:rsidRDefault="0021453E" w:rsidP="004C31D0">
            <w:pPr>
              <w:suppressAutoHyphens/>
              <w:jc w:val="both"/>
            </w:pPr>
            <w:r w:rsidRPr="00A4119D">
              <w:t>Строительство транзита 110 кВ Севастопольская - Ялта - Лучистое в двухцепном исполнении (в том числе проектно-изыскательские работы). Третий этап строительства: "Строительство ЛЭП 110 кВ Севастополь – Заря с отпайкой на ПС ПС</w:t>
            </w:r>
            <w:r w:rsidRPr="00A4119D">
              <w:noBreakHyphen/>
              <w:t>10 с заходом на ПС 110 кВ Заря и ЛЭП 110 кВ Севастополь – Алупка с отпайкой на ПС ПС-10 на участке от ПС 110 кВ ПС-10 до местоположения ПС 110 кВ Заря (включая ПИР) и переорганизацией электроснабжения ПС 110 кВ ПС-10 от ВЛ 110 кВ Севастополь – Заря с отпайкой на ПС-10, а также демонтажем существующей ВЛ 110 кВ Заря – ПС</w:t>
            </w:r>
            <w:r w:rsidRPr="00A4119D">
              <w:noBreakHyphen/>
              <w:t xml:space="preserve">10". 20.72км </w:t>
            </w:r>
          </w:p>
          <w:p w14:paraId="036DA64F" w14:textId="7000F5E5" w:rsidR="0021453E" w:rsidRPr="00A4119D" w:rsidRDefault="0021453E" w:rsidP="004C31D0">
            <w:pPr>
              <w:suppressAutoHyphens/>
              <w:jc w:val="both"/>
            </w:pPr>
            <w:r w:rsidRPr="00A4119D">
              <w:t>(J1102003-3)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F8830" w14:textId="35605874" w:rsidR="0021453E" w:rsidRPr="00A4119D" w:rsidRDefault="0021453E" w:rsidP="004C31D0">
            <w:pPr>
              <w:tabs>
                <w:tab w:val="left" w:pos="465"/>
              </w:tabs>
              <w:suppressAutoHyphens/>
              <w:jc w:val="both"/>
            </w:pPr>
            <w:r w:rsidRPr="00A4119D">
              <w:t xml:space="preserve">Изменить срок реализации инвестиционного проекта J1102003-3 с 2022 года на 2021 год в соответствии с </w:t>
            </w:r>
            <w:proofErr w:type="spellStart"/>
            <w:r w:rsidRPr="00A4119D">
              <w:t>СиПР</w:t>
            </w:r>
            <w:proofErr w:type="spellEnd"/>
            <w:r w:rsidRPr="00A4119D">
              <w:t xml:space="preserve"> РК 2020-2024.</w:t>
            </w:r>
          </w:p>
          <w:p w14:paraId="13E8C180" w14:textId="00422767" w:rsidR="0021453E" w:rsidRPr="00A4119D" w:rsidRDefault="0021453E" w:rsidP="004C31D0">
            <w:pPr>
              <w:tabs>
                <w:tab w:val="left" w:pos="465"/>
              </w:tabs>
              <w:suppressAutoHyphens/>
              <w:jc w:val="both"/>
            </w:pPr>
            <w:r w:rsidRPr="00A4119D">
              <w:t>В проекте ИП в соответствии с решениями проектной документации по титулу «Строительство транзита 110 кВ Севастопольская - Ялта - Лучистое в двухцепном исполнении (в том числе проектно-изыскательские работы) (1</w:t>
            </w:r>
            <w:r w:rsidRPr="00A4119D">
              <w:noBreakHyphen/>
              <w:t>5 этапы строительства)» необходимо скорректировать технические характеристики инвестиционного проекта J1102003-3 (в паспорте инвестиционного проекта и проекте ИП) с учетом того, что вновь сооружаемая ВЛ 110 кВ выполняется в двухцепном исполнении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B21BF7" w14:textId="357B7060" w:rsidR="0021453E" w:rsidRPr="00A4119D" w:rsidRDefault="0021453E" w:rsidP="00090483">
            <w:pPr>
              <w:suppressAutoHyphens/>
              <w:jc w:val="center"/>
            </w:pPr>
            <w:r w:rsidRPr="00A4119D">
              <w:t>2022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845FB" w14:textId="574D50C2" w:rsidR="0021453E" w:rsidRDefault="003501A7" w:rsidP="00090483">
            <w:pPr>
              <w:suppressAutoHyphens/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453E">
              <w:rPr>
                <w:sz w:val="28"/>
                <w:szCs w:val="28"/>
              </w:rPr>
              <w:t xml:space="preserve">Проекте ИП год окончания реализации инвестиционного проекта включен на 2022 год в соответствии с Приказом Министерства энергетики </w:t>
            </w:r>
            <w:bookmarkStart w:id="0" w:name="_GoBack"/>
            <w:bookmarkEnd w:id="0"/>
            <w:r w:rsidR="0021453E">
              <w:rPr>
                <w:sz w:val="28"/>
                <w:szCs w:val="28"/>
              </w:rPr>
              <w:t>Российской Федерации от 25.09.2020 №821. Срок указан в соответствии с графиком бюджетных ассигнований, доводимых за счет федерального бюджета, с последующим выполнением процедур закупки строительно-монтажных работ, поставкой материалов и выполнением работ.</w:t>
            </w:r>
          </w:p>
          <w:p w14:paraId="5612D42F" w14:textId="77777777" w:rsidR="003501A7" w:rsidRPr="007F67D9" w:rsidRDefault="003501A7" w:rsidP="00090483">
            <w:pPr>
              <w:tabs>
                <w:tab w:val="left" w:pos="709"/>
              </w:tabs>
              <w:ind w:firstLine="235"/>
              <w:jc w:val="both"/>
              <w:rPr>
                <w:sz w:val="28"/>
                <w:szCs w:val="28"/>
              </w:rPr>
            </w:pPr>
            <w:r w:rsidRPr="007F67D9">
              <w:rPr>
                <w:sz w:val="28"/>
                <w:szCs w:val="28"/>
              </w:rPr>
              <w:t>Внесен</w:t>
            </w:r>
            <w:r>
              <w:rPr>
                <w:sz w:val="28"/>
                <w:szCs w:val="28"/>
              </w:rPr>
              <w:t xml:space="preserve">ные изменения отражены в </w:t>
            </w:r>
            <w:r w:rsidRPr="007F67D9">
              <w:rPr>
                <w:sz w:val="28"/>
                <w:szCs w:val="28"/>
              </w:rPr>
              <w:t>доработанном проекте инвестиционной программы.</w:t>
            </w:r>
          </w:p>
          <w:p w14:paraId="635404BE" w14:textId="101D7B60" w:rsidR="0021453E" w:rsidRPr="00A4119D" w:rsidRDefault="0021453E" w:rsidP="00090483">
            <w:pPr>
              <w:suppressAutoHyphens/>
              <w:jc w:val="both"/>
            </w:pPr>
          </w:p>
        </w:tc>
      </w:tr>
      <w:tr w:rsidR="0021453E" w:rsidRPr="00A4119D" w14:paraId="3E2CE55F" w14:textId="16B3FF8B" w:rsidTr="00D6730E"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3FC9" w14:textId="080F5203" w:rsidR="0021453E" w:rsidRPr="00A4119D" w:rsidRDefault="0021453E" w:rsidP="004C31D0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499E" w14:textId="77777777" w:rsidR="0021453E" w:rsidRPr="00A4119D" w:rsidRDefault="0021453E" w:rsidP="004C31D0">
            <w:pPr>
              <w:suppressAutoHyphens/>
              <w:ind w:right="1"/>
              <w:jc w:val="both"/>
            </w:pPr>
            <w:r w:rsidRPr="00A4119D">
              <w:t xml:space="preserve">Строительство транзита 110 кВ Севастопольская - Ялта - Лучистое в двухцепном исполнении (в том числе проектно-изыскательские работы). Пятый этап </w:t>
            </w:r>
            <w:r w:rsidRPr="00A4119D">
              <w:lastRenderedPageBreak/>
              <w:t>строительства: "Строительство ЛЭП 110 кВ Севастополь - Алупка с отпайкой на ПС ПС</w:t>
            </w:r>
            <w:r w:rsidRPr="00A4119D">
              <w:noBreakHyphen/>
              <w:t xml:space="preserve">10 с заходом на ПС 110 кВ Алупка и ЛЭП 110 кВ Гаспра - Заря на участке от ПС 110 кВ Заря до местоположения ПС 110 кВ Алупка с заходами на ПС 110 кВ Заря (включая ПИР) и переорганизацией электроснабжения ПС 110 кВ ПС-10 от ВЛ 110 кВ Севастополь-Алупка с отпайкой на ПС 110 кВ ПС-10, а также демонтажем существующей ВЛ 110 кВ Алупка-Заря и выводом из работы существующей ВЛ 110 кВ Севастополь - ПС-10" 9.9 км </w:t>
            </w:r>
          </w:p>
          <w:p w14:paraId="7AB8E5E5" w14:textId="2093A2CD" w:rsidR="0021453E" w:rsidRPr="00A4119D" w:rsidRDefault="0021453E" w:rsidP="004C31D0">
            <w:pPr>
              <w:suppressAutoHyphens/>
              <w:ind w:right="1"/>
              <w:jc w:val="both"/>
            </w:pPr>
            <w:r w:rsidRPr="00A4119D">
              <w:t>(J1102003-5)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CF13" w14:textId="2E5F1955" w:rsidR="0021453E" w:rsidRPr="00A4119D" w:rsidRDefault="0021453E" w:rsidP="004C31D0">
            <w:pPr>
              <w:tabs>
                <w:tab w:val="left" w:pos="465"/>
              </w:tabs>
              <w:suppressAutoHyphens/>
              <w:jc w:val="both"/>
            </w:pPr>
            <w:r w:rsidRPr="00A4119D">
              <w:lastRenderedPageBreak/>
              <w:t xml:space="preserve">Изменить срок реализации инвестиционного проекта J1102003-5 с 2022 года на 2021 год в соответствии с </w:t>
            </w:r>
            <w:proofErr w:type="spellStart"/>
            <w:r w:rsidRPr="00A4119D">
              <w:t>СиПР</w:t>
            </w:r>
            <w:proofErr w:type="spellEnd"/>
            <w:r w:rsidRPr="00A4119D">
              <w:t xml:space="preserve"> РК 2020-2024.</w:t>
            </w:r>
          </w:p>
          <w:p w14:paraId="394CE5E7" w14:textId="400DCA45" w:rsidR="0021453E" w:rsidRPr="00A4119D" w:rsidRDefault="0021453E" w:rsidP="004C31D0">
            <w:pPr>
              <w:suppressAutoHyphens/>
              <w:jc w:val="both"/>
            </w:pPr>
            <w:r w:rsidRPr="00A4119D">
              <w:t>В проекте ИП в соответствии с решениями проектной документации по титулу «Строительство транзита 110 кВ Севастопольская - Ялта - Лучистое в двухцепном исполнении (в том числе проектно-изыскательские работы) (1</w:t>
            </w:r>
            <w:r w:rsidRPr="00A4119D">
              <w:noBreakHyphen/>
              <w:t xml:space="preserve">5 этапы строительства)» </w:t>
            </w:r>
            <w:r w:rsidRPr="00A4119D">
              <w:lastRenderedPageBreak/>
              <w:t>необходимо скорректировать технические характеристики инвестиционного проекта J1102003-5 (в паспорте инвестиционного проекта и проекте ИП) с учетом того, что вновь сооружаемая ВЛ 110 кВ выполняется в двухцепном исполнении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81AC03" w14:textId="5B92D52F" w:rsidR="0021453E" w:rsidRPr="00A4119D" w:rsidRDefault="0021453E" w:rsidP="00090483">
            <w:pPr>
              <w:suppressAutoHyphens/>
              <w:jc w:val="center"/>
            </w:pPr>
            <w:r w:rsidRPr="00A4119D">
              <w:lastRenderedPageBreak/>
              <w:t>2022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A0126" w14:textId="4C2006BB" w:rsidR="0021453E" w:rsidRDefault="003501A7" w:rsidP="000904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453E">
              <w:rPr>
                <w:sz w:val="28"/>
                <w:szCs w:val="28"/>
              </w:rPr>
              <w:t xml:space="preserve">Проекте ИП год окончания реализации инвестиционного проекта включен на 2022 год в соответствии с Приказом Министерства энергетики Российской </w:t>
            </w:r>
            <w:r w:rsidR="0021453E">
              <w:rPr>
                <w:sz w:val="28"/>
                <w:szCs w:val="28"/>
              </w:rPr>
              <w:lastRenderedPageBreak/>
              <w:t>Федерации от 25.09.2020 №821. Срок указан в соответствии с графиком бюджетных ассигнований, доводимых за счет федерального бюджета, с последующим выполнением процедур закупки строительно-монтажных работ, поставкой материалов и выполнением работ.</w:t>
            </w:r>
          </w:p>
          <w:p w14:paraId="5C6003E9" w14:textId="77777777" w:rsidR="00F234D2" w:rsidRPr="007F67D9" w:rsidRDefault="00F234D2" w:rsidP="00090483">
            <w:pPr>
              <w:tabs>
                <w:tab w:val="left" w:pos="709"/>
              </w:tabs>
              <w:ind w:firstLine="235"/>
              <w:jc w:val="both"/>
              <w:rPr>
                <w:sz w:val="28"/>
                <w:szCs w:val="28"/>
              </w:rPr>
            </w:pPr>
            <w:r w:rsidRPr="007F67D9">
              <w:rPr>
                <w:sz w:val="28"/>
                <w:szCs w:val="28"/>
              </w:rPr>
              <w:t>Внесен</w:t>
            </w:r>
            <w:r>
              <w:rPr>
                <w:sz w:val="28"/>
                <w:szCs w:val="28"/>
              </w:rPr>
              <w:t xml:space="preserve">ные изменения отражены в </w:t>
            </w:r>
            <w:r w:rsidRPr="007F67D9">
              <w:rPr>
                <w:sz w:val="28"/>
                <w:szCs w:val="28"/>
              </w:rPr>
              <w:t>доработанном проекте инвестиционной программы.</w:t>
            </w:r>
          </w:p>
          <w:p w14:paraId="561CABD4" w14:textId="39F08D0D" w:rsidR="0021453E" w:rsidRPr="00A4119D" w:rsidRDefault="0021453E" w:rsidP="00090483">
            <w:pPr>
              <w:suppressAutoHyphens/>
              <w:jc w:val="both"/>
            </w:pPr>
          </w:p>
        </w:tc>
      </w:tr>
      <w:tr w:rsidR="0021453E" w:rsidRPr="00A4119D" w14:paraId="7933D88C" w14:textId="6AE322E4" w:rsidTr="00D6730E"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D06A" w14:textId="77777777" w:rsidR="0021453E" w:rsidRPr="00A4119D" w:rsidRDefault="0021453E" w:rsidP="004C31D0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344C" w14:textId="69089BD9" w:rsidR="0021453E" w:rsidRPr="00A4119D" w:rsidRDefault="0021453E" w:rsidP="004C31D0">
            <w:pPr>
              <w:suppressAutoHyphens/>
              <w:ind w:right="1"/>
              <w:jc w:val="both"/>
            </w:pPr>
            <w:r w:rsidRPr="00A4119D">
              <w:t>Строительство транзита 110 кВ Севастопольская - Ялта - Лучистое в двухцепном исполнении (в том числе проектно-изыскательские работы) (6-24 этапы строительства)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6CD9" w14:textId="6F9EAD1D" w:rsidR="0021453E" w:rsidRPr="00A4119D" w:rsidRDefault="0021453E" w:rsidP="004C31D0">
            <w:pPr>
              <w:tabs>
                <w:tab w:val="left" w:pos="465"/>
              </w:tabs>
              <w:suppressAutoHyphens/>
              <w:jc w:val="both"/>
            </w:pPr>
            <w:r w:rsidRPr="00A4119D">
              <w:t xml:space="preserve">В проект ИП необходимо включить мероприятия по реконструкции транзита  110 кВ Севастопольская - Ялта - Лучистое в двухцепном исполнении в объеме, предусмотренном согласованным 20.08.2020 Филиалом АО «СО ЕЭС» Черноморское РДУ заданием на проектирование объекта капитального строительства «Строительство транзита 110 кВ Севастополь – Ялта – Лучистое в двухцепном исполнении (в том числе проектно-изыскательские работы) (городской округ Ялта, г. Севастополь, Республика Крым) (6 – 24 этапы строительства)» со сроком реализации в 2021 году в соответствии с </w:t>
            </w:r>
            <w:proofErr w:type="spellStart"/>
            <w:r w:rsidRPr="00A4119D">
              <w:t>СиПР</w:t>
            </w:r>
            <w:proofErr w:type="spellEnd"/>
            <w:r w:rsidRPr="00A4119D">
              <w:t xml:space="preserve"> РК 2020-2024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8F2A58" w14:textId="0BADF66B" w:rsidR="0021453E" w:rsidRPr="00A4119D" w:rsidRDefault="00B10643" w:rsidP="00090483">
            <w:pPr>
              <w:suppressAutoHyphens/>
              <w:jc w:val="center"/>
            </w:pPr>
            <w:r>
              <w:t>2024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29FCA" w14:textId="03AF0F20" w:rsidR="00B10643" w:rsidRDefault="00090483" w:rsidP="00090483">
            <w:pPr>
              <w:suppressAutoHyphens/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10643">
              <w:rPr>
                <w:sz w:val="28"/>
                <w:szCs w:val="28"/>
              </w:rPr>
              <w:t xml:space="preserve"> соответствии с Приказом Министерства </w:t>
            </w:r>
            <w:r w:rsidR="00B10643" w:rsidRPr="00A60237">
              <w:rPr>
                <w:sz w:val="28"/>
                <w:szCs w:val="28"/>
              </w:rPr>
              <w:t>энергетики Российской Федерации от 25.09.2020 №821</w:t>
            </w:r>
            <w:r w:rsidRPr="00A60237">
              <w:rPr>
                <w:sz w:val="28"/>
                <w:szCs w:val="28"/>
              </w:rPr>
              <w:t xml:space="preserve"> год окончания реализации инвестиционного проекта 2024</w:t>
            </w:r>
            <w:r w:rsidR="00B10643" w:rsidRPr="00A60237">
              <w:rPr>
                <w:sz w:val="28"/>
                <w:szCs w:val="28"/>
              </w:rPr>
              <w:t>. Срок указан в соответствии с графиком бюджетных ассигнований, доводимых за счет федерального бюджета,</w:t>
            </w:r>
            <w:r w:rsidR="00B10643">
              <w:rPr>
                <w:sz w:val="28"/>
                <w:szCs w:val="28"/>
              </w:rPr>
              <w:t xml:space="preserve"> с последующим выполнением процедур закупки строительно-монтажных работ, поставкой материалов и выполнением работ.</w:t>
            </w:r>
          </w:p>
          <w:p w14:paraId="6DBCB03F" w14:textId="79B0C554" w:rsidR="0021453E" w:rsidRPr="00A4119D" w:rsidRDefault="0021453E" w:rsidP="00090483">
            <w:pPr>
              <w:suppressAutoHyphens/>
              <w:jc w:val="both"/>
            </w:pPr>
          </w:p>
        </w:tc>
      </w:tr>
      <w:tr w:rsidR="0021453E" w:rsidRPr="00A4119D" w14:paraId="52304C5B" w14:textId="72731EB9" w:rsidTr="00D6730E"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B88F" w14:textId="77777777" w:rsidR="0021453E" w:rsidRPr="00A4119D" w:rsidRDefault="0021453E" w:rsidP="004C31D0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275B" w14:textId="3682B872" w:rsidR="0021453E" w:rsidRPr="00A4119D" w:rsidRDefault="0021453E" w:rsidP="004C31D0">
            <w:pPr>
              <w:suppressAutoHyphens/>
              <w:ind w:right="1"/>
              <w:jc w:val="both"/>
            </w:pPr>
            <w:r w:rsidRPr="00A4119D">
              <w:t xml:space="preserve">Строительство на ПС 110 кВ Дарсан источников реактивной мощности 25 </w:t>
            </w:r>
            <w:proofErr w:type="spellStart"/>
            <w:r w:rsidRPr="00A4119D">
              <w:t>Мвар</w:t>
            </w:r>
            <w:proofErr w:type="spellEnd"/>
            <w:r w:rsidRPr="00A4119D">
              <w:t xml:space="preserve"> (в том числе проектно-изыскательские работы) </w:t>
            </w:r>
          </w:p>
          <w:p w14:paraId="35781BBE" w14:textId="34E3BBD2" w:rsidR="0021453E" w:rsidRPr="00A4119D" w:rsidRDefault="0021453E" w:rsidP="004C31D0">
            <w:pPr>
              <w:suppressAutoHyphens/>
              <w:ind w:right="1"/>
              <w:jc w:val="both"/>
            </w:pPr>
            <w:r w:rsidRPr="00A4119D">
              <w:t>(J1101007)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FCBA" w14:textId="55F8441A" w:rsidR="0021453E" w:rsidRPr="00A4119D" w:rsidRDefault="0021453E" w:rsidP="004C31D0">
            <w:pPr>
              <w:jc w:val="both"/>
            </w:pPr>
            <w:r w:rsidRPr="00A4119D">
              <w:t xml:space="preserve">Изменить срок реализации инвестиционного проекта J1101007 с 2022 года на 2021 год в соответствии с </w:t>
            </w:r>
            <w:proofErr w:type="spellStart"/>
            <w:r w:rsidRPr="00A4119D">
              <w:t>СиПР</w:t>
            </w:r>
            <w:proofErr w:type="spellEnd"/>
            <w:r w:rsidRPr="00A4119D">
              <w:t xml:space="preserve"> РК 2020-2024.</w:t>
            </w:r>
          </w:p>
          <w:p w14:paraId="67794E61" w14:textId="33E98FBF" w:rsidR="0021453E" w:rsidRPr="00A4119D" w:rsidRDefault="0021453E" w:rsidP="004C31D0">
            <w:pPr>
              <w:pStyle w:val="af5"/>
              <w:tabs>
                <w:tab w:val="left" w:pos="465"/>
              </w:tabs>
              <w:suppressAutoHyphens/>
              <w:ind w:left="0"/>
              <w:jc w:val="both"/>
            </w:pPr>
            <w:r w:rsidRPr="00A4119D">
              <w:t xml:space="preserve">В проекте ИП в соответствии с решениями проектной документации по титулу «Строительство на ПС 110 кВ Дарсан источников реактивной мощности 25 </w:t>
            </w:r>
            <w:proofErr w:type="spellStart"/>
            <w:r w:rsidRPr="00A4119D">
              <w:t>Мвар</w:t>
            </w:r>
            <w:proofErr w:type="spellEnd"/>
            <w:r w:rsidRPr="00A4119D">
              <w:t xml:space="preserve"> (в том числе проектно-изыскательские работы)» необходимо скорректировать технические характеристики инвестиционного проекта J1101007 (в паспорте инвестиционного проекта и проекте ИП) с учетом установки 1 ячейки выключателя 110 кВ на ПС 110 кВ Дарсан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7BCE41" w14:textId="221EA1E4" w:rsidR="0021453E" w:rsidRPr="00A4119D" w:rsidRDefault="0021453E" w:rsidP="00090483">
            <w:pPr>
              <w:suppressAutoHyphens/>
              <w:jc w:val="center"/>
            </w:pPr>
            <w:r w:rsidRPr="00A4119D">
              <w:t>2022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9AC15" w14:textId="6DE3F445" w:rsidR="0021453E" w:rsidRDefault="00B10643" w:rsidP="00090483">
            <w:pPr>
              <w:suppressAutoHyphens/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453E">
              <w:rPr>
                <w:sz w:val="28"/>
                <w:szCs w:val="28"/>
              </w:rPr>
              <w:t>Проекте ИП год окончания реализации инвестиционного проекта включен на 2022 год в соответствии с Приказом Министерства энергетики Российской Федерации от 25.09.2020 №821. Срок указан в соответствии с графиком бюджетных ассигнований, доводимых за счет федерального бюджета, с последующим выполнением процедур закупки строительно-монтажных работ, поставкой материалов и выполнением работ.</w:t>
            </w:r>
          </w:p>
          <w:p w14:paraId="33C0BF99" w14:textId="7BEEF2AA" w:rsidR="0021453E" w:rsidRPr="00A4119D" w:rsidRDefault="00090483" w:rsidP="00090483">
            <w:pPr>
              <w:suppressAutoHyphens/>
              <w:ind w:firstLine="235"/>
              <w:jc w:val="both"/>
            </w:pPr>
            <w:r w:rsidRPr="007F67D9">
              <w:rPr>
                <w:sz w:val="28"/>
                <w:szCs w:val="28"/>
              </w:rPr>
              <w:t>Внесен</w:t>
            </w:r>
            <w:r>
              <w:rPr>
                <w:sz w:val="28"/>
                <w:szCs w:val="28"/>
              </w:rPr>
              <w:t xml:space="preserve">ные изменения отражены в </w:t>
            </w:r>
            <w:r w:rsidRPr="007F67D9">
              <w:rPr>
                <w:sz w:val="28"/>
                <w:szCs w:val="28"/>
              </w:rPr>
              <w:t xml:space="preserve">доработанном проекте инвестиционной </w:t>
            </w:r>
            <w:r w:rsidRPr="007F67D9">
              <w:rPr>
                <w:sz w:val="28"/>
                <w:szCs w:val="28"/>
              </w:rPr>
              <w:lastRenderedPageBreak/>
              <w:t>программы</w:t>
            </w:r>
          </w:p>
        </w:tc>
      </w:tr>
      <w:tr w:rsidR="0021453E" w:rsidRPr="00A4119D" w14:paraId="16D3A03E" w14:textId="3C799869" w:rsidTr="00D6730E"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7BA4" w14:textId="77777777" w:rsidR="0021453E" w:rsidRPr="00A4119D" w:rsidRDefault="0021453E" w:rsidP="004C31D0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240C" w14:textId="73E373BF" w:rsidR="0021453E" w:rsidRPr="00A4119D" w:rsidRDefault="0021453E" w:rsidP="004C31D0">
            <w:pPr>
              <w:suppressAutoHyphens/>
              <w:ind w:right="1"/>
              <w:jc w:val="both"/>
            </w:pPr>
            <w:r w:rsidRPr="00A4119D">
              <w:t xml:space="preserve">Строительство на ПС 110 кВ Лучистое источников реактивной мощности 25 </w:t>
            </w:r>
            <w:proofErr w:type="spellStart"/>
            <w:r w:rsidRPr="00A4119D">
              <w:t>Мвар</w:t>
            </w:r>
            <w:proofErr w:type="spellEnd"/>
            <w:r w:rsidRPr="00A4119D">
              <w:t xml:space="preserve"> (в том числе проектно-изыскательские работы) </w:t>
            </w:r>
          </w:p>
          <w:p w14:paraId="3F9E2EA0" w14:textId="529D8DE3" w:rsidR="0021453E" w:rsidRPr="00A4119D" w:rsidRDefault="0021453E" w:rsidP="004C31D0">
            <w:pPr>
              <w:suppressAutoHyphens/>
              <w:ind w:right="1"/>
              <w:jc w:val="both"/>
            </w:pPr>
            <w:r w:rsidRPr="00A4119D">
              <w:t>(J1101008)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5F50" w14:textId="1D1EDAA6" w:rsidR="0021453E" w:rsidRPr="00A4119D" w:rsidRDefault="0021453E" w:rsidP="004C31D0">
            <w:pPr>
              <w:pStyle w:val="af5"/>
              <w:tabs>
                <w:tab w:val="left" w:pos="465"/>
              </w:tabs>
              <w:suppressAutoHyphens/>
              <w:ind w:left="0"/>
              <w:jc w:val="both"/>
            </w:pPr>
            <w:r w:rsidRPr="00A4119D">
              <w:t xml:space="preserve">В проекте ИП в соответствии с решениями проектной документации по титулу «Строительство на ПС 110 кВ Лучистое источников реактивной мощности 25 </w:t>
            </w:r>
            <w:proofErr w:type="spellStart"/>
            <w:r w:rsidRPr="00A4119D">
              <w:t>Мвар</w:t>
            </w:r>
            <w:proofErr w:type="spellEnd"/>
            <w:r w:rsidRPr="00A4119D">
              <w:t xml:space="preserve"> (в том числе проектно-изыскательские работы)» необходимо скорректировать технические характеристики инвестиционного проекта J1101008 (в паспорте инвестиционного проекта и проекте ИП) с учетом установки 1 ячейки выключателя 110 кВ на ПС 110 кВ Лучистое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650" w14:textId="0C357382" w:rsidR="0021453E" w:rsidRPr="00A4119D" w:rsidRDefault="0021453E" w:rsidP="00090483">
            <w:pPr>
              <w:suppressAutoHyphens/>
              <w:jc w:val="center"/>
              <w:rPr>
                <w:color w:val="FF0000"/>
              </w:rPr>
            </w:pPr>
            <w:r w:rsidRPr="00A4119D">
              <w:t>2021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82F7" w14:textId="176D7A36" w:rsidR="0021453E" w:rsidRPr="00A4119D" w:rsidRDefault="00D6730E" w:rsidP="00090483">
            <w:pPr>
              <w:suppressAutoHyphens/>
              <w:jc w:val="both"/>
              <w:rPr>
                <w:color w:val="FF0000"/>
              </w:rPr>
            </w:pPr>
            <w:r w:rsidRPr="007F67D9">
              <w:rPr>
                <w:sz w:val="28"/>
                <w:szCs w:val="28"/>
              </w:rPr>
              <w:t>Внесен</w:t>
            </w:r>
            <w:r>
              <w:rPr>
                <w:sz w:val="28"/>
                <w:szCs w:val="28"/>
              </w:rPr>
              <w:t xml:space="preserve">ные изменения отражены в </w:t>
            </w:r>
            <w:r w:rsidRPr="007F67D9">
              <w:rPr>
                <w:sz w:val="28"/>
                <w:szCs w:val="28"/>
              </w:rPr>
              <w:t>доработанном проекте инвестиционной программы</w:t>
            </w:r>
          </w:p>
        </w:tc>
      </w:tr>
      <w:tr w:rsidR="0021453E" w:rsidRPr="00A4119D" w14:paraId="6223CEC3" w14:textId="5C0CA696" w:rsidTr="00D6730E"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58FD" w14:textId="3911DB94" w:rsidR="0021453E" w:rsidRPr="00A4119D" w:rsidRDefault="0021453E" w:rsidP="004C31D0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C41D" w14:textId="1BF80F6A" w:rsidR="0021453E" w:rsidRPr="00A4119D" w:rsidRDefault="0021453E" w:rsidP="004C31D0">
            <w:pPr>
              <w:suppressAutoHyphens/>
              <w:ind w:right="1"/>
              <w:jc w:val="both"/>
            </w:pPr>
            <w:r w:rsidRPr="00A4119D">
              <w:t xml:space="preserve">Строительство на ПС 220 кВ </w:t>
            </w:r>
            <w:proofErr w:type="spellStart"/>
            <w:r w:rsidRPr="00A4119D">
              <w:t>Донузлав</w:t>
            </w:r>
            <w:proofErr w:type="spellEnd"/>
            <w:r w:rsidRPr="00A4119D">
              <w:t xml:space="preserve"> источников реактивной мощности 25 </w:t>
            </w:r>
            <w:proofErr w:type="spellStart"/>
            <w:r w:rsidRPr="00A4119D">
              <w:t>Мвар</w:t>
            </w:r>
            <w:proofErr w:type="spellEnd"/>
            <w:r w:rsidRPr="00A4119D">
              <w:t xml:space="preserve"> (в том числе проектно-изыскательские работы) </w:t>
            </w:r>
          </w:p>
          <w:p w14:paraId="369FC11C" w14:textId="7A79779D" w:rsidR="0021453E" w:rsidRPr="00A4119D" w:rsidRDefault="0021453E" w:rsidP="004C31D0">
            <w:pPr>
              <w:suppressAutoHyphens/>
              <w:ind w:right="1"/>
              <w:jc w:val="both"/>
            </w:pPr>
            <w:r w:rsidRPr="00A4119D">
              <w:t>(J1101004)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02FB" w14:textId="2BAC12F4" w:rsidR="0021453E" w:rsidRPr="00A4119D" w:rsidRDefault="0021453E" w:rsidP="004C31D0">
            <w:pPr>
              <w:pStyle w:val="af5"/>
              <w:tabs>
                <w:tab w:val="left" w:pos="465"/>
              </w:tabs>
              <w:suppressAutoHyphens/>
              <w:ind w:left="0"/>
              <w:jc w:val="both"/>
            </w:pPr>
            <w:r w:rsidRPr="00A4119D">
              <w:t xml:space="preserve">Изменить срок реализации инвестиционного проекта J1101004 с 2022 года на 2020 год в соответствии с проектом Схемы и программы развития ЕЭС России на 2020-2026 годы и </w:t>
            </w:r>
            <w:proofErr w:type="spellStart"/>
            <w:r w:rsidRPr="00A4119D">
              <w:t>СиПР</w:t>
            </w:r>
            <w:proofErr w:type="spellEnd"/>
            <w:r w:rsidRPr="00A4119D">
              <w:t xml:space="preserve"> РК 2020-2024.</w:t>
            </w:r>
          </w:p>
          <w:p w14:paraId="47C7B9BE" w14:textId="45CB3056" w:rsidR="0021453E" w:rsidRPr="00A4119D" w:rsidRDefault="0021453E" w:rsidP="004C31D0">
            <w:pPr>
              <w:tabs>
                <w:tab w:val="left" w:pos="465"/>
              </w:tabs>
              <w:suppressAutoHyphens/>
              <w:jc w:val="both"/>
            </w:pPr>
            <w:r w:rsidRPr="00A4119D">
              <w:t xml:space="preserve">В проекте ИП в соответствии с решениями проектной документации по титулу «Строительство на ПС 220 кВ </w:t>
            </w:r>
            <w:proofErr w:type="spellStart"/>
            <w:r w:rsidRPr="00A4119D">
              <w:t>Донузлав</w:t>
            </w:r>
            <w:proofErr w:type="spellEnd"/>
            <w:r w:rsidRPr="00A4119D">
              <w:t xml:space="preserve"> источников реактивной мощности 25 </w:t>
            </w:r>
            <w:proofErr w:type="spellStart"/>
            <w:r w:rsidRPr="00A4119D">
              <w:t>Мвар</w:t>
            </w:r>
            <w:proofErr w:type="spellEnd"/>
            <w:r w:rsidRPr="00A4119D">
              <w:t xml:space="preserve"> (в том числе проектно-изыскательские работы)» необходимо скорректировать технические характеристики инвестиционного проекта J1101004 (в паспорте инвестиционного проекта и проекте ИП) с учетом установки 1 ячейки выключателя 110 кВ на ПС 220 кВ </w:t>
            </w:r>
            <w:proofErr w:type="spellStart"/>
            <w:r w:rsidRPr="00A4119D">
              <w:t>Донузлав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49E52" w14:textId="799D073B" w:rsidR="0021453E" w:rsidRPr="00A4119D" w:rsidRDefault="0021453E" w:rsidP="00090483">
            <w:pPr>
              <w:suppressAutoHyphens/>
              <w:jc w:val="center"/>
            </w:pPr>
            <w:r w:rsidRPr="00A4119D">
              <w:t>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313D8" w14:textId="5B82B2C4" w:rsidR="00D6730E" w:rsidRDefault="00060B31" w:rsidP="00060B31">
            <w:pPr>
              <w:suppressAutoHyphens/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6730E">
              <w:rPr>
                <w:sz w:val="28"/>
                <w:szCs w:val="28"/>
              </w:rPr>
              <w:t>Проекте ИП год окончания реализации инвестиционного проекта включен на 2022 год в соответствии с Приказом Министерства энергетики Российской Федерации от 25.09.2020 №821. Срок указан в соответствии с графиком бюджетных ассигнований, доводимых за счет федерального бюджета, с последующим выполнением процедур закупки строительно-монтажных работ, поставкой материалов и выполнением работ.</w:t>
            </w:r>
          </w:p>
          <w:p w14:paraId="542D81CB" w14:textId="55B4B29A" w:rsidR="0021453E" w:rsidRPr="00A4119D" w:rsidRDefault="00060B31" w:rsidP="00060B31">
            <w:pPr>
              <w:suppressAutoHyphens/>
              <w:ind w:firstLine="235"/>
              <w:jc w:val="both"/>
            </w:pPr>
            <w:r w:rsidRPr="007F67D9">
              <w:rPr>
                <w:sz w:val="28"/>
                <w:szCs w:val="28"/>
              </w:rPr>
              <w:t>Внесен</w:t>
            </w:r>
            <w:r>
              <w:rPr>
                <w:sz w:val="28"/>
                <w:szCs w:val="28"/>
              </w:rPr>
              <w:t xml:space="preserve">ные изменения отражены в </w:t>
            </w:r>
            <w:r w:rsidRPr="007F67D9">
              <w:rPr>
                <w:sz w:val="28"/>
                <w:szCs w:val="28"/>
              </w:rPr>
              <w:t>доработанном проекте инвестиционной программы</w:t>
            </w:r>
          </w:p>
        </w:tc>
      </w:tr>
      <w:tr w:rsidR="0021453E" w:rsidRPr="00A4119D" w14:paraId="17026D7B" w14:textId="2FA09D7D" w:rsidTr="00D6730E"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0596" w14:textId="2A99DE60" w:rsidR="0021453E" w:rsidRPr="00A4119D" w:rsidRDefault="0021453E" w:rsidP="004C31D0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06DD" w14:textId="77777777" w:rsidR="0021453E" w:rsidRPr="00A4119D" w:rsidRDefault="0021453E" w:rsidP="004C31D0">
            <w:pPr>
              <w:suppressAutoHyphens/>
              <w:ind w:right="1"/>
              <w:jc w:val="both"/>
            </w:pPr>
            <w:r w:rsidRPr="00A4119D">
              <w:t xml:space="preserve">Строительство заходов на ПС 220 кВ Титан и ПС 330 кВ Джанкой с образованием ВЛ 220 кВ Джанкой - Титан из участка ВЛ 330 кВ Каховская - Джанкой (в том числе проектно-изыскательские работы) </w:t>
            </w:r>
          </w:p>
          <w:p w14:paraId="0B640A36" w14:textId="00C7DECD" w:rsidR="0021453E" w:rsidRPr="00A4119D" w:rsidRDefault="0021453E" w:rsidP="004C31D0">
            <w:pPr>
              <w:suppressAutoHyphens/>
              <w:ind w:right="1"/>
              <w:jc w:val="both"/>
            </w:pPr>
            <w:r w:rsidRPr="00A4119D">
              <w:t>(J1202005)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12EB" w14:textId="77777777" w:rsidR="0021453E" w:rsidRPr="00A4119D" w:rsidRDefault="0021453E" w:rsidP="004C31D0">
            <w:pPr>
              <w:jc w:val="both"/>
            </w:pPr>
            <w:r w:rsidRPr="00A4119D">
              <w:t xml:space="preserve">Изменить срок реализации инвестиционного проекта J1202005 с 2022 года на 2020 год в соответствии с проектом Схемы и программы развития ЕЭС России на 2020-2026 годы и </w:t>
            </w:r>
            <w:proofErr w:type="spellStart"/>
            <w:r w:rsidRPr="00A4119D">
              <w:t>СиПР</w:t>
            </w:r>
            <w:proofErr w:type="spellEnd"/>
            <w:r w:rsidRPr="00A4119D">
              <w:t xml:space="preserve"> РК 2020-2024.</w:t>
            </w:r>
          </w:p>
          <w:p w14:paraId="4FAF2FC1" w14:textId="68D271A9" w:rsidR="0021453E" w:rsidRPr="00A4119D" w:rsidRDefault="0021453E" w:rsidP="004C31D0">
            <w:pPr>
              <w:jc w:val="both"/>
            </w:pPr>
            <w:r w:rsidRPr="00A4119D">
              <w:t xml:space="preserve">В проекте ИП в соответствии с решениями проектной документации по титулу «Строительство заходов на ПС 220 кВ Титан и ПС 330 кВ Джанкой с образованием ВЛ 220 кВ Джанкой - Титан из участка ВЛ 330 кВ Каховская - Джанкой (в том числе проектно-изыскательские работы)» необходимо скорректировать технические характеристики инвестиционного проекта J1202005 (в паспорте инвестиционного проекта и проекте ИП): </w:t>
            </w:r>
          </w:p>
          <w:p w14:paraId="0EC7D1C3" w14:textId="636F6DE3" w:rsidR="0021453E" w:rsidRPr="00A4119D" w:rsidRDefault="0021453E" w:rsidP="004C31D0">
            <w:pPr>
              <w:suppressAutoHyphens/>
              <w:jc w:val="both"/>
            </w:pPr>
            <w:r w:rsidRPr="00A4119D">
              <w:t>- учесть установку 1 ячейки выключателя 220 кВ (вместо указанных 2 ячеек);</w:t>
            </w:r>
          </w:p>
          <w:p w14:paraId="4ADEE131" w14:textId="1E41DAA4" w:rsidR="0021453E" w:rsidRPr="00A4119D" w:rsidRDefault="0021453E" w:rsidP="004C31D0">
            <w:pPr>
              <w:suppressAutoHyphens/>
              <w:jc w:val="both"/>
            </w:pPr>
            <w:r w:rsidRPr="00A4119D">
              <w:t>- исключить подвеску ВОЛС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B48" w14:textId="182B6DCE" w:rsidR="0021453E" w:rsidRPr="00A4119D" w:rsidRDefault="0021453E" w:rsidP="00090483">
            <w:pPr>
              <w:suppressAutoHyphens/>
              <w:jc w:val="center"/>
            </w:pPr>
            <w:r w:rsidRPr="00A4119D">
              <w:t>2022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E2BA" w14:textId="42326A05" w:rsidR="00D6730E" w:rsidRDefault="00BD4B07" w:rsidP="00BD4B07">
            <w:pPr>
              <w:suppressAutoHyphens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6730E">
              <w:rPr>
                <w:sz w:val="28"/>
                <w:szCs w:val="28"/>
              </w:rPr>
              <w:t>Проекте ИП год окончания реализации инвестиционного проекта включен на 2022 год в соответствии с Приказом Министерства энергетики Российской Федерации от 25.09.2020 №821. Срок указан в соответствии с графиком бюджетных ассигнований, доводимых за счет федерального бюджета, с последующим выполнением процедур закупки строительно-монтажных работ, поставкой материалов и выполнением работ.</w:t>
            </w:r>
          </w:p>
          <w:p w14:paraId="6371F4DB" w14:textId="6E24E876" w:rsidR="0021453E" w:rsidRPr="00A4119D" w:rsidRDefault="00D6730E" w:rsidP="00BD4B07">
            <w:pPr>
              <w:suppressAutoHyphens/>
              <w:ind w:firstLine="235"/>
              <w:jc w:val="both"/>
            </w:pPr>
            <w:r>
              <w:rPr>
                <w:sz w:val="28"/>
                <w:szCs w:val="28"/>
              </w:rPr>
              <w:t>В проектной документации учтены все указанные технические решения.</w:t>
            </w:r>
          </w:p>
        </w:tc>
      </w:tr>
      <w:tr w:rsidR="00B86F38" w:rsidRPr="00A4119D" w14:paraId="28E041E7" w14:textId="3D3402A7" w:rsidTr="00D6730E"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1673" w14:textId="77777777" w:rsidR="00B86F38" w:rsidRPr="00A4119D" w:rsidRDefault="00B86F38" w:rsidP="00B86F38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10A" w14:textId="40EF54C5" w:rsidR="00B86F38" w:rsidRPr="00A4119D" w:rsidRDefault="00B86F38" w:rsidP="00B86F38">
            <w:pPr>
              <w:suppressAutoHyphens/>
              <w:ind w:right="1"/>
              <w:jc w:val="both"/>
            </w:pPr>
            <w:r w:rsidRPr="00A4119D">
              <w:t xml:space="preserve">Реконструкция ПС 110 кВ Старый Крым с расширением на одну линейную ячейку для присоединения ВЛ 110 кВ Кафа – Старый Крым </w:t>
            </w:r>
            <w:r w:rsidRPr="00A4119D">
              <w:rPr>
                <w:lang w:val="en-US"/>
              </w:rPr>
              <w:t>II</w:t>
            </w:r>
            <w:r w:rsidRPr="00A4119D">
              <w:t xml:space="preserve"> цепь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A500" w14:textId="67C1B3AA" w:rsidR="00B86F38" w:rsidRPr="00A4119D" w:rsidRDefault="00B86F38" w:rsidP="00B86F38">
            <w:pPr>
              <w:pStyle w:val="af5"/>
              <w:tabs>
                <w:tab w:val="left" w:pos="465"/>
              </w:tabs>
              <w:suppressAutoHyphens/>
              <w:ind w:left="0"/>
              <w:jc w:val="both"/>
            </w:pPr>
            <w:r w:rsidRPr="00A4119D">
              <w:t xml:space="preserve">В проект ИП необходимо включить мероприятие по реконструкции ПС 110 кВ Старый Крым с расширением на одну линейную ячейку для присоединения ВЛ 110 кВ Кафа – Старый Крым </w:t>
            </w:r>
            <w:r w:rsidRPr="00A4119D">
              <w:rPr>
                <w:lang w:val="en-US"/>
              </w:rPr>
              <w:t>II</w:t>
            </w:r>
            <w:r w:rsidRPr="00A4119D">
              <w:t xml:space="preserve"> цепь со сроком реализации в 2021 году в соответствии с </w:t>
            </w:r>
            <w:proofErr w:type="spellStart"/>
            <w:r w:rsidRPr="00A4119D">
              <w:t>СиПР</w:t>
            </w:r>
            <w:proofErr w:type="spellEnd"/>
            <w:r w:rsidRPr="00A4119D">
              <w:t xml:space="preserve"> РК 2020-2024.</w:t>
            </w:r>
          </w:p>
          <w:p w14:paraId="628965BB" w14:textId="14E0570E" w:rsidR="00B86F38" w:rsidRPr="00A4119D" w:rsidRDefault="00B86F38" w:rsidP="00B86F38">
            <w:pPr>
              <w:suppressAutoHyphens/>
              <w:jc w:val="both"/>
            </w:pPr>
            <w:r w:rsidRPr="00A4119D">
              <w:t xml:space="preserve">Мероприятие по сооружению ВЛ 110 кВ Кафа – Старый Крым </w:t>
            </w:r>
            <w:r w:rsidRPr="00A4119D">
              <w:rPr>
                <w:lang w:val="en-US"/>
              </w:rPr>
              <w:t>II</w:t>
            </w:r>
            <w:r w:rsidRPr="00A4119D">
              <w:t xml:space="preserve"> цепь предусмотрено </w:t>
            </w:r>
            <w:r w:rsidRPr="00A4119D">
              <w:rPr>
                <w:color w:val="000000"/>
              </w:rPr>
              <w:t xml:space="preserve"> утвержденными техническими </w:t>
            </w:r>
            <w:r w:rsidRPr="00A4119D">
              <w:t>условиями на технологическое присоединение энергопринимающих устройств тепличного комбината ООО Тепличный комбинат «Белогорский» от 01.06.2017, с изменениями от 11.05.2018, 18.10.2019 и от 21.08.2020 (договор об осуществлении технологического присоединения от 08.11.2017 № 1303/002-30-17)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1FC1A1" w14:textId="77777777" w:rsidR="00B86F38" w:rsidRPr="00A4119D" w:rsidRDefault="00B86F38" w:rsidP="00B86F38">
            <w:pPr>
              <w:suppressAutoHyphens/>
              <w:jc w:val="center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EBB18" w14:textId="0A0F4B42" w:rsidR="00B86F38" w:rsidRDefault="00B86F38" w:rsidP="00B86F38">
            <w:pPr>
              <w:suppressAutoHyphens/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Приказом Министерства </w:t>
            </w:r>
            <w:r w:rsidRPr="00A60237">
              <w:rPr>
                <w:sz w:val="28"/>
                <w:szCs w:val="28"/>
              </w:rPr>
              <w:t>энергетики Российской Федерации от 25.09.2020 №821 год окончания реализации инвестиционного проекта 20</w:t>
            </w:r>
            <w:r>
              <w:rPr>
                <w:sz w:val="28"/>
                <w:szCs w:val="28"/>
              </w:rPr>
              <w:t>22</w:t>
            </w:r>
            <w:r w:rsidRPr="00A60237">
              <w:rPr>
                <w:sz w:val="28"/>
                <w:szCs w:val="28"/>
              </w:rPr>
              <w:t>. Срок указан в соответствии с графиком бюджетных ассигнований, доводимых за счет федерального бюджета,</w:t>
            </w:r>
            <w:r>
              <w:rPr>
                <w:sz w:val="28"/>
                <w:szCs w:val="28"/>
              </w:rPr>
              <w:t xml:space="preserve"> с последующим выполнением процедур закупки строительно-монтажных работ, поставкой материалов и выполнением работ.</w:t>
            </w:r>
          </w:p>
          <w:p w14:paraId="4C1094D1" w14:textId="2E47D538" w:rsidR="00B86F38" w:rsidRPr="00A4119D" w:rsidRDefault="00B86F38" w:rsidP="00B86F38">
            <w:pPr>
              <w:suppressAutoHyphens/>
              <w:jc w:val="both"/>
            </w:pPr>
          </w:p>
        </w:tc>
      </w:tr>
      <w:tr w:rsidR="00B86F38" w:rsidRPr="00A4119D" w14:paraId="13D9040C" w14:textId="083301BF" w:rsidTr="00D6730E"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171C" w14:textId="77777777" w:rsidR="00B86F38" w:rsidRPr="00A4119D" w:rsidRDefault="00B86F38" w:rsidP="00B86F38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8B5B" w14:textId="5F1B0495" w:rsidR="00B86F38" w:rsidRPr="00A4119D" w:rsidRDefault="00B86F38" w:rsidP="00B86F38">
            <w:pPr>
              <w:suppressAutoHyphens/>
              <w:ind w:right="1"/>
              <w:jc w:val="both"/>
            </w:pPr>
            <w:r w:rsidRPr="00A4119D">
              <w:t xml:space="preserve">Реконструкция ПС 110 кВ Старый Крым с расширением на одну линейную ячейку для присоединения ВЛ 110 кВ Старый Крым – Веселое с отпайками, образуемой в рамках реализации мероприятия по реконструкции транзита 110 кВ Старый Крым – Лучистое с заменой опор, подвеской двух цепей проводом АС-240 (АС-185), переорганизацией присоединения транзитных подстанций и организацией плавки гололеда на участке ВЛ 110 кВ между ПС 110 кВ Старый Крым и ПС 110 кВ Судак (ПС 110 кВ Капсель)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4233" w14:textId="5172E792" w:rsidR="00B86F38" w:rsidRPr="00A4119D" w:rsidRDefault="00B86F38" w:rsidP="00B86F38">
            <w:pPr>
              <w:pStyle w:val="af5"/>
              <w:tabs>
                <w:tab w:val="left" w:pos="465"/>
              </w:tabs>
              <w:suppressAutoHyphens/>
              <w:ind w:left="0"/>
              <w:jc w:val="both"/>
            </w:pPr>
            <w:r w:rsidRPr="00A4119D">
              <w:t xml:space="preserve">В проект ИП необходимо включить мероприятие по реконструкции ПС 110 кВ Старый Крым с расширением на одну линейную ячейку для присоединения ВЛ 110 кВ Старый Крым – Веселое с отпайками со сроком реализации в 2021 году в соответствии с </w:t>
            </w:r>
            <w:proofErr w:type="spellStart"/>
            <w:r w:rsidRPr="00A4119D">
              <w:t>СиПР</w:t>
            </w:r>
            <w:proofErr w:type="spellEnd"/>
            <w:r w:rsidRPr="00A4119D">
              <w:t xml:space="preserve"> РК 2020-2024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C109CBD" w14:textId="1DE270F4" w:rsidR="00B86F38" w:rsidRPr="00A4119D" w:rsidRDefault="00D8393D" w:rsidP="00B86F38">
            <w:pPr>
              <w:suppressAutoHyphens/>
              <w:jc w:val="center"/>
            </w:pPr>
            <w:r>
              <w:t>2022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C72A4" w14:textId="109A5128" w:rsidR="00B86F38" w:rsidRDefault="00B86F38" w:rsidP="00B86F38">
            <w:pPr>
              <w:suppressAutoHyphens/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Приказом Министерства </w:t>
            </w:r>
            <w:r w:rsidRPr="00A60237">
              <w:rPr>
                <w:sz w:val="28"/>
                <w:szCs w:val="28"/>
              </w:rPr>
              <w:t>энергетики Российской Федерации от 25.09.2020 №821 год окончания реализации инвестиционного проекта 202</w:t>
            </w:r>
            <w:r>
              <w:rPr>
                <w:sz w:val="28"/>
                <w:szCs w:val="28"/>
              </w:rPr>
              <w:t>2</w:t>
            </w:r>
            <w:r w:rsidRPr="00A60237">
              <w:rPr>
                <w:sz w:val="28"/>
                <w:szCs w:val="28"/>
              </w:rPr>
              <w:t>. Срок указан в соответствии с графиком бюджетных ассигнований, доводимых за счет федерального бюджета,</w:t>
            </w:r>
            <w:r>
              <w:rPr>
                <w:sz w:val="28"/>
                <w:szCs w:val="28"/>
              </w:rPr>
              <w:t xml:space="preserve"> с последующим выполнением процедур закупки строительно-монтажных работ, поставкой материалов и выполнением работ.</w:t>
            </w:r>
          </w:p>
          <w:p w14:paraId="581A8900" w14:textId="14CB8E8D" w:rsidR="00B86F38" w:rsidRPr="00A4119D" w:rsidRDefault="00B86F38" w:rsidP="00B86F38">
            <w:pPr>
              <w:suppressAutoHyphens/>
              <w:jc w:val="both"/>
            </w:pPr>
          </w:p>
        </w:tc>
      </w:tr>
      <w:tr w:rsidR="00C53B29" w:rsidRPr="00A4119D" w14:paraId="3E2A60E6" w14:textId="742AEBAD" w:rsidTr="00D6730E"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2252" w14:textId="77777777" w:rsidR="00C53B29" w:rsidRPr="00A4119D" w:rsidRDefault="00C53B29" w:rsidP="00C53B29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8B7D" w14:textId="3FC70079" w:rsidR="00C53B29" w:rsidRPr="00A4119D" w:rsidRDefault="00C53B29" w:rsidP="00C53B29">
            <w:pPr>
              <w:suppressAutoHyphens/>
              <w:ind w:right="1"/>
              <w:jc w:val="both"/>
            </w:pPr>
            <w:r w:rsidRPr="00A4119D">
              <w:t>Реконструкция ПС 220 кВ Бахчисарай с заменой АТ-1 мощностью 63 МВА на автотрансформатор мощностью 125 МВА и установкой АТ-2 мощностью 125 МВА</w:t>
            </w:r>
            <w:r w:rsidRPr="00A4119D">
              <w:rPr>
                <w:vertAlign w:val="superscript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FF97" w14:textId="77777777" w:rsidR="00C53B29" w:rsidRPr="00A4119D" w:rsidRDefault="00C53B29" w:rsidP="00C53B29">
            <w:pPr>
              <w:pStyle w:val="af5"/>
              <w:tabs>
                <w:tab w:val="left" w:pos="465"/>
              </w:tabs>
              <w:suppressAutoHyphens/>
              <w:ind w:left="0"/>
              <w:jc w:val="both"/>
            </w:pPr>
            <w:r w:rsidRPr="00A4119D">
              <w:t>В проект ИП необходимо включить мероприятие по реконструкции ПС 220 кВ Бахчисарай с заменой АТ-1 мощностью 63 МВА на автотрансформатор мощностью 125 МВА и установкой АТ-2 мощностью 125 МВА со сроком реализации в 2021 году.</w:t>
            </w:r>
          </w:p>
          <w:p w14:paraId="44D2930F" w14:textId="6BE9E8DE" w:rsidR="00C53B29" w:rsidRPr="00A4119D" w:rsidRDefault="00C53B29" w:rsidP="00C53B29">
            <w:pPr>
              <w:pStyle w:val="af5"/>
              <w:tabs>
                <w:tab w:val="left" w:pos="465"/>
              </w:tabs>
              <w:suppressAutoHyphens/>
              <w:ind w:left="0"/>
              <w:jc w:val="both"/>
            </w:pPr>
            <w:r w:rsidRPr="00A4119D">
              <w:t>Данное мероприятие предусмотрено утвержденными техническими условиями на технологическое присоединение энергопринимающих устройств Министерства экономического развития Республики Крым (индустриальный парк «Бахчисарай») к электрическим сетям ГУП РК «Крымэнерго» от 23.03.2017 (договор об осуществлении технологического присоединения от 30.08.2017 № 1303/91-8-17)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9FE602" w14:textId="1569A7FB" w:rsidR="00C53B29" w:rsidRPr="00A4119D" w:rsidRDefault="00D8393D" w:rsidP="00C53B29">
            <w:pPr>
              <w:suppressAutoHyphens/>
              <w:jc w:val="center"/>
            </w:pPr>
            <w:r>
              <w:t>-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06D41" w14:textId="7CE7EC5B" w:rsidR="00C53B29" w:rsidRPr="00B86F38" w:rsidRDefault="00B86F38" w:rsidP="00B86F38">
            <w:pPr>
              <w:suppressAutoHyphens/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86F38">
              <w:rPr>
                <w:sz w:val="28"/>
                <w:szCs w:val="28"/>
              </w:rPr>
              <w:t xml:space="preserve"> АО «Крымэнерго» отсутствуют договоры на технологическое присоединение потребителей, необходимость реализации которых требует увеличения установленной мощности трансформаторов ПС 220 кВ Бахчисарай.</w:t>
            </w:r>
          </w:p>
        </w:tc>
      </w:tr>
      <w:tr w:rsidR="00C53B29" w:rsidRPr="00A4119D" w14:paraId="67D563B6" w14:textId="7792B77D" w:rsidTr="00D6730E"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D3E1" w14:textId="77777777" w:rsidR="00C53B29" w:rsidRPr="00A4119D" w:rsidRDefault="00C53B29" w:rsidP="00C53B29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46E3" w14:textId="44D54EBC" w:rsidR="00C53B29" w:rsidRPr="00125A5A" w:rsidRDefault="00C53B29" w:rsidP="00C53B29">
            <w:pPr>
              <w:suppressAutoHyphens/>
              <w:ind w:right="1"/>
              <w:jc w:val="both"/>
              <w:rPr>
                <w:vertAlign w:val="superscript"/>
              </w:rPr>
            </w:pPr>
            <w:r w:rsidRPr="00A4119D">
              <w:t>Строительство ПС 330 кВ Нахимовская с заходами КВЛ 330 кВ Балаклавская ТЭС – Западно-Крымская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D188" w14:textId="5FC19D01" w:rsidR="00C53B29" w:rsidRPr="00A4119D" w:rsidRDefault="00C53B29" w:rsidP="00C53B29">
            <w:pPr>
              <w:suppressAutoHyphens/>
              <w:jc w:val="both"/>
            </w:pPr>
            <w:r w:rsidRPr="00A4119D">
              <w:t>В проект ИП необходимо включить мероприятие по строительству ПС 330 кВ Нахимовская с заходами КВЛ 330 кВ Балаклавская ТЭС – Западно-Крымская со сроком реализации:</w:t>
            </w:r>
          </w:p>
          <w:p w14:paraId="21B10CA7" w14:textId="4D50049D" w:rsidR="00C53B29" w:rsidRPr="00A4119D" w:rsidRDefault="00C53B29" w:rsidP="00C53B29">
            <w:pPr>
              <w:suppressAutoHyphens/>
              <w:jc w:val="both"/>
            </w:pPr>
            <w:r w:rsidRPr="00A4119D">
              <w:t>- проектно-изыскательские работы – 2022 год;</w:t>
            </w:r>
          </w:p>
          <w:p w14:paraId="44923E32" w14:textId="70FF9F31" w:rsidR="00C53B29" w:rsidRPr="00A4119D" w:rsidRDefault="00C53B29" w:rsidP="00C53B29">
            <w:pPr>
              <w:suppressAutoHyphens/>
              <w:jc w:val="both"/>
            </w:pPr>
            <w:r w:rsidRPr="00A4119D">
              <w:t>- строительно-монтажные работы – 2024 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CF067" w14:textId="77777777" w:rsidR="00C53B29" w:rsidRPr="00A4119D" w:rsidRDefault="00C53B29" w:rsidP="00C53B29">
            <w:pPr>
              <w:suppressAutoHyphens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8CD38" w14:textId="4D542A16" w:rsidR="00C53B29" w:rsidRPr="00A4119D" w:rsidRDefault="00242CA2" w:rsidP="00242CA2">
            <w:pPr>
              <w:suppressAutoHyphens/>
              <w:ind w:firstLine="235"/>
              <w:jc w:val="both"/>
            </w:pPr>
            <w:r w:rsidRPr="006D33EE">
              <w:rPr>
                <w:sz w:val="28"/>
                <w:szCs w:val="28"/>
              </w:rPr>
              <w:t>Строительство ПС 330 кВ Нахимовская предполагается на территории субъекта Российской Федерации г. Севастополь и в соответствии с «Правилами утверждения инвестиционных программ», утвержденных постановлением Правительства РФ от 01.12.2009 №977 не может рассматриваться и утверждаться в рамках другого субъекта Российской Федерации.</w:t>
            </w:r>
            <w:r>
              <w:rPr>
                <w:sz w:val="28"/>
                <w:szCs w:val="28"/>
              </w:rPr>
              <w:t xml:space="preserve"> Реализация объекта «</w:t>
            </w:r>
            <w:r w:rsidRPr="006D33EE">
              <w:rPr>
                <w:sz w:val="28"/>
                <w:szCs w:val="28"/>
              </w:rPr>
              <w:t>Строительство ПС 330 кВ Нахимовская с заходами КВЛ 330 кВ Балаклавская ТЭС – Западно-Крымская»</w:t>
            </w:r>
            <w:r>
              <w:rPr>
                <w:sz w:val="28"/>
                <w:szCs w:val="28"/>
              </w:rPr>
              <w:t xml:space="preserve"> будет включена в проект инвестиционной программы АО «Крымэнерго» по г. Севастополю.</w:t>
            </w:r>
          </w:p>
        </w:tc>
      </w:tr>
      <w:tr w:rsidR="00C53B29" w:rsidRPr="00A4119D" w14:paraId="4223E8AC" w14:textId="3880D90F" w:rsidTr="00D67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8" w:type="dxa"/>
          <w:wAfter w:w="20817" w:type="dxa"/>
          <w:trHeight w:val="100"/>
        </w:trPr>
        <w:tc>
          <w:tcPr>
            <w:tcW w:w="376" w:type="dxa"/>
          </w:tcPr>
          <w:p w14:paraId="0B068770" w14:textId="77777777" w:rsidR="00C53B29" w:rsidRDefault="00C53B29" w:rsidP="00C53B29">
            <w:pPr>
              <w:rPr>
                <w:vertAlign w:val="superscript"/>
              </w:rPr>
            </w:pPr>
          </w:p>
          <w:p w14:paraId="253A8972" w14:textId="77777777" w:rsidR="004C61BA" w:rsidRDefault="004C61BA" w:rsidP="00C53B29">
            <w:pPr>
              <w:rPr>
                <w:vertAlign w:val="superscript"/>
              </w:rPr>
            </w:pPr>
          </w:p>
          <w:p w14:paraId="619F31C7" w14:textId="77777777" w:rsidR="004C61BA" w:rsidRDefault="004C61BA" w:rsidP="00C53B29">
            <w:pPr>
              <w:rPr>
                <w:vertAlign w:val="superscript"/>
              </w:rPr>
            </w:pPr>
          </w:p>
          <w:p w14:paraId="24CB18BC" w14:textId="77777777" w:rsidR="004C61BA" w:rsidRDefault="004C61BA" w:rsidP="00C53B29">
            <w:pPr>
              <w:rPr>
                <w:vertAlign w:val="superscript"/>
              </w:rPr>
            </w:pPr>
          </w:p>
          <w:p w14:paraId="25FE31F9" w14:textId="77777777" w:rsidR="004C61BA" w:rsidRDefault="004C61BA" w:rsidP="00C53B29">
            <w:pPr>
              <w:rPr>
                <w:vertAlign w:val="superscript"/>
              </w:rPr>
            </w:pPr>
          </w:p>
          <w:p w14:paraId="57F05D14" w14:textId="77777777" w:rsidR="004C61BA" w:rsidRDefault="004C61BA" w:rsidP="00C53B29">
            <w:pPr>
              <w:rPr>
                <w:vertAlign w:val="superscript"/>
              </w:rPr>
            </w:pPr>
          </w:p>
          <w:p w14:paraId="4506BC2B" w14:textId="77777777" w:rsidR="004C61BA" w:rsidRDefault="004C61BA" w:rsidP="00C53B29">
            <w:pPr>
              <w:rPr>
                <w:vertAlign w:val="superscript"/>
              </w:rPr>
            </w:pPr>
          </w:p>
          <w:p w14:paraId="612383B5" w14:textId="77777777" w:rsidR="004C61BA" w:rsidRDefault="004C61BA" w:rsidP="00C53B29">
            <w:pPr>
              <w:rPr>
                <w:vertAlign w:val="superscript"/>
              </w:rPr>
            </w:pPr>
          </w:p>
          <w:p w14:paraId="400E13EC" w14:textId="77777777" w:rsidR="004C61BA" w:rsidRDefault="004C61BA" w:rsidP="00C53B29">
            <w:pPr>
              <w:rPr>
                <w:vertAlign w:val="superscript"/>
              </w:rPr>
            </w:pPr>
          </w:p>
          <w:p w14:paraId="60A1132A" w14:textId="140C89C5" w:rsidR="004C61BA" w:rsidRPr="00A4119D" w:rsidRDefault="004C61BA" w:rsidP="00C53B29">
            <w:pPr>
              <w:rPr>
                <w:vertAlign w:val="superscript"/>
              </w:rPr>
            </w:pPr>
          </w:p>
        </w:tc>
      </w:tr>
    </w:tbl>
    <w:p w14:paraId="15D567EC" w14:textId="6B90BD25" w:rsidR="005B1927" w:rsidRPr="00A4119D" w:rsidRDefault="005B1927" w:rsidP="00DC558F">
      <w:pPr>
        <w:pStyle w:val="af5"/>
        <w:numPr>
          <w:ilvl w:val="0"/>
          <w:numId w:val="20"/>
        </w:numPr>
        <w:suppressAutoHyphens/>
        <w:jc w:val="both"/>
        <w:rPr>
          <w:b/>
          <w:sz w:val="28"/>
          <w:szCs w:val="28"/>
        </w:rPr>
      </w:pPr>
      <w:r w:rsidRPr="00A4119D">
        <w:rPr>
          <w:b/>
          <w:sz w:val="28"/>
          <w:szCs w:val="28"/>
        </w:rPr>
        <w:t>Мероприятия по оборудованию систем технологического управления (вторичному электротехническому оборудованию)</w:t>
      </w:r>
    </w:p>
    <w:p w14:paraId="3E8C61BE" w14:textId="77777777" w:rsidR="005B1927" w:rsidRPr="00A4119D" w:rsidRDefault="005B1927" w:rsidP="005B1927">
      <w:pPr>
        <w:pStyle w:val="af5"/>
        <w:suppressAutoHyphens/>
        <w:ind w:left="1288"/>
        <w:jc w:val="both"/>
        <w:rPr>
          <w:sz w:val="28"/>
          <w:szCs w:val="28"/>
        </w:rPr>
      </w:pPr>
    </w:p>
    <w:tbl>
      <w:tblPr>
        <w:tblW w:w="21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4048"/>
        <w:gridCol w:w="1417"/>
        <w:gridCol w:w="7371"/>
        <w:gridCol w:w="7796"/>
      </w:tblGrid>
      <w:tr w:rsidR="00310FAC" w:rsidRPr="00A4119D" w14:paraId="465AC2CC" w14:textId="77777777" w:rsidTr="00C26F6B">
        <w:trPr>
          <w:trHeight w:val="38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1851" w14:textId="77777777" w:rsidR="00310FAC" w:rsidRPr="00A4119D" w:rsidRDefault="00310FAC" w:rsidP="005F585F">
            <w:pPr>
              <w:suppressAutoHyphens/>
              <w:jc w:val="center"/>
              <w:rPr>
                <w:sz w:val="23"/>
                <w:szCs w:val="23"/>
              </w:rPr>
            </w:pPr>
            <w:r w:rsidRPr="00A4119D">
              <w:rPr>
                <w:sz w:val="23"/>
                <w:szCs w:val="23"/>
              </w:rPr>
              <w:t>№ п/п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A800" w14:textId="2E1B68A9" w:rsidR="00310FAC" w:rsidRPr="00A4119D" w:rsidRDefault="00310FAC" w:rsidP="00375686">
            <w:pPr>
              <w:suppressAutoHyphens/>
              <w:jc w:val="center"/>
              <w:rPr>
                <w:sz w:val="23"/>
                <w:szCs w:val="23"/>
              </w:rPr>
            </w:pPr>
            <w:r w:rsidRPr="00A4119D">
              <w:rPr>
                <w:sz w:val="23"/>
                <w:szCs w:val="23"/>
              </w:rPr>
              <w:t>Наименование инвестиционного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FA45" w14:textId="77777777" w:rsidR="00310FAC" w:rsidRPr="00A4119D" w:rsidRDefault="00310FAC" w:rsidP="005F585F">
            <w:pPr>
              <w:suppressAutoHyphens/>
              <w:jc w:val="center"/>
              <w:rPr>
                <w:sz w:val="23"/>
                <w:szCs w:val="23"/>
              </w:rPr>
            </w:pPr>
            <w:r w:rsidRPr="00A4119D">
              <w:rPr>
                <w:sz w:val="23"/>
                <w:szCs w:val="23"/>
              </w:rPr>
              <w:t xml:space="preserve">Год </w:t>
            </w:r>
            <w:proofErr w:type="spellStart"/>
            <w:r w:rsidRPr="00A4119D">
              <w:rPr>
                <w:sz w:val="23"/>
                <w:szCs w:val="23"/>
              </w:rPr>
              <w:t>реализа-ции</w:t>
            </w:r>
            <w:proofErr w:type="spellEnd"/>
            <w:r w:rsidRPr="00A4119D">
              <w:rPr>
                <w:sz w:val="23"/>
                <w:szCs w:val="23"/>
              </w:rPr>
              <w:t xml:space="preserve"> в </w:t>
            </w:r>
            <w:proofErr w:type="spellStart"/>
            <w:r w:rsidRPr="00A4119D">
              <w:rPr>
                <w:sz w:val="23"/>
                <w:szCs w:val="23"/>
              </w:rPr>
              <w:t>соответ-ствии</w:t>
            </w:r>
            <w:proofErr w:type="spellEnd"/>
            <w:r w:rsidRPr="00A4119D">
              <w:rPr>
                <w:sz w:val="23"/>
                <w:szCs w:val="23"/>
              </w:rPr>
              <w:t xml:space="preserve"> с проектом ИП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DCB1" w14:textId="77777777" w:rsidR="00310FAC" w:rsidRPr="00A4119D" w:rsidRDefault="00310FAC" w:rsidP="005F585F">
            <w:pPr>
              <w:suppressAutoHyphens/>
              <w:jc w:val="center"/>
              <w:rPr>
                <w:sz w:val="23"/>
                <w:szCs w:val="23"/>
              </w:rPr>
            </w:pPr>
            <w:r w:rsidRPr="00A4119D">
              <w:rPr>
                <w:sz w:val="23"/>
                <w:szCs w:val="23"/>
              </w:rPr>
              <w:t>Предложения по доработке проекта ИП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D3F7" w14:textId="77777777" w:rsidR="00310FAC" w:rsidRDefault="00310FAC" w:rsidP="00310FAC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Примечания по внесению изменений </w:t>
            </w:r>
          </w:p>
          <w:p w14:paraId="76BA51E8" w14:textId="6444426A" w:rsidR="00310FAC" w:rsidRPr="00A4119D" w:rsidRDefault="00310FAC" w:rsidP="00310FAC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АО «</w:t>
            </w:r>
            <w:r w:rsidR="00A42CA7">
              <w:rPr>
                <w:sz w:val="23"/>
                <w:szCs w:val="23"/>
              </w:rPr>
              <w:t>Крымэнерго</w:t>
            </w:r>
            <w:r>
              <w:rPr>
                <w:sz w:val="23"/>
                <w:szCs w:val="23"/>
              </w:rPr>
              <w:t>»</w:t>
            </w:r>
            <w:r w:rsidR="002779FE">
              <w:rPr>
                <w:sz w:val="23"/>
                <w:szCs w:val="23"/>
              </w:rPr>
              <w:t>*</w:t>
            </w:r>
          </w:p>
        </w:tc>
      </w:tr>
      <w:tr w:rsidR="00310FAC" w:rsidRPr="00A4119D" w14:paraId="3973229B" w14:textId="77777777" w:rsidTr="00C26F6B">
        <w:trPr>
          <w:trHeight w:val="43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D7CA" w14:textId="77777777" w:rsidR="00310FAC" w:rsidRPr="00A4119D" w:rsidRDefault="00310FAC" w:rsidP="005F585F">
            <w:pPr>
              <w:rPr>
                <w:sz w:val="23"/>
                <w:szCs w:val="23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2564" w14:textId="77777777" w:rsidR="00310FAC" w:rsidRPr="00A4119D" w:rsidRDefault="00310FAC" w:rsidP="005F585F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5255" w14:textId="77777777" w:rsidR="00310FAC" w:rsidRPr="00A4119D" w:rsidRDefault="00310FAC" w:rsidP="005F585F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5B05" w14:textId="77777777" w:rsidR="00310FAC" w:rsidRPr="00A4119D" w:rsidRDefault="00310FAC" w:rsidP="005F585F">
            <w:pPr>
              <w:rPr>
                <w:sz w:val="23"/>
                <w:szCs w:val="23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CE58" w14:textId="77777777" w:rsidR="00310FAC" w:rsidRPr="00A4119D" w:rsidRDefault="00310FAC" w:rsidP="005F585F">
            <w:pPr>
              <w:rPr>
                <w:sz w:val="23"/>
                <w:szCs w:val="23"/>
              </w:rPr>
            </w:pPr>
          </w:p>
        </w:tc>
      </w:tr>
      <w:tr w:rsidR="00310FAC" w:rsidRPr="00A4119D" w14:paraId="092336A5" w14:textId="77777777" w:rsidTr="00C26F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7100" w14:textId="77777777" w:rsidR="00310FAC" w:rsidRPr="00A4119D" w:rsidRDefault="00310FAC" w:rsidP="005F585F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A4119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490" w14:textId="77777777" w:rsidR="00310FAC" w:rsidRPr="00A4119D" w:rsidRDefault="00310FAC" w:rsidP="005F585F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A4119D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E8F" w14:textId="77777777" w:rsidR="00310FAC" w:rsidRPr="00A4119D" w:rsidRDefault="00310FAC" w:rsidP="005F585F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A4119D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A0C" w14:textId="77777777" w:rsidR="00310FAC" w:rsidRPr="00A4119D" w:rsidRDefault="00310FAC" w:rsidP="005F585F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A4119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DBE" w14:textId="3B6DB43F" w:rsidR="00310FAC" w:rsidRPr="00A4119D" w:rsidRDefault="00D608D1" w:rsidP="005F585F">
            <w:pPr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310FAC" w:rsidRPr="00A4119D" w14:paraId="4B6AE757" w14:textId="77777777" w:rsidTr="00C26F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9D78" w14:textId="2B6246F4" w:rsidR="00310FAC" w:rsidRPr="00A4119D" w:rsidRDefault="00310FAC" w:rsidP="00160D11">
            <w:pPr>
              <w:pStyle w:val="af5"/>
              <w:numPr>
                <w:ilvl w:val="0"/>
                <w:numId w:val="24"/>
              </w:numPr>
              <w:suppressAutoHyphens/>
              <w:jc w:val="both"/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1F2E" w14:textId="77777777" w:rsidR="00310FAC" w:rsidRPr="00A4119D" w:rsidRDefault="00310FAC" w:rsidP="00160D11">
            <w:pPr>
              <w:suppressAutoHyphens/>
              <w:jc w:val="both"/>
            </w:pPr>
            <w:r w:rsidRPr="00A4119D">
              <w:t xml:space="preserve">Строительство СМПР и УСВИ ПТК СМПР на электросетевых объектах Крымского полуострова (в том числе проектно-изыскательские работы) </w:t>
            </w:r>
          </w:p>
          <w:p w14:paraId="1175DC0A" w14:textId="2F7C856C" w:rsidR="00310FAC" w:rsidRPr="00A4119D" w:rsidRDefault="00310FAC" w:rsidP="008C3153">
            <w:pPr>
              <w:suppressAutoHyphens/>
              <w:jc w:val="both"/>
            </w:pPr>
            <w:r w:rsidRPr="00A4119D">
              <w:t>(J1104006)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1E22" w14:textId="58546361" w:rsidR="00310FAC" w:rsidRPr="00A4119D" w:rsidRDefault="00310FAC" w:rsidP="00160D11">
            <w:pPr>
              <w:suppressAutoHyphens/>
              <w:jc w:val="center"/>
            </w:pPr>
            <w:r w:rsidRPr="00A4119D">
              <w:t>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03BB" w14:textId="031DF955" w:rsidR="00310FAC" w:rsidRPr="00A4119D" w:rsidRDefault="00310FAC" w:rsidP="008C3153">
            <w:pPr>
              <w:jc w:val="both"/>
            </w:pPr>
            <w:r w:rsidRPr="00A4119D">
              <w:t>Изменить срок реализации инвестиционного проекта J1104006 с 2022 года на 2021 год.</w:t>
            </w:r>
          </w:p>
          <w:p w14:paraId="38B56FFB" w14:textId="3F8AB288" w:rsidR="00310FAC" w:rsidRPr="00A4119D" w:rsidRDefault="00310FAC" w:rsidP="00160D11">
            <w:pPr>
              <w:pStyle w:val="af5"/>
              <w:tabs>
                <w:tab w:val="left" w:pos="465"/>
              </w:tabs>
              <w:suppressAutoHyphens/>
              <w:ind w:left="0"/>
              <w:jc w:val="both"/>
            </w:pPr>
            <w:r w:rsidRPr="00A4119D">
              <w:t xml:space="preserve">Мероприятие предусмотрено </w:t>
            </w:r>
            <w:proofErr w:type="spellStart"/>
            <w:r w:rsidRPr="00A4119D">
              <w:t>СиПР</w:t>
            </w:r>
            <w:proofErr w:type="spellEnd"/>
            <w:r w:rsidRPr="00A4119D">
              <w:t xml:space="preserve"> РК 2020-2024 со сроком реализации в 2020 году</w:t>
            </w:r>
          </w:p>
          <w:p w14:paraId="679BE886" w14:textId="70421CDA" w:rsidR="00310FAC" w:rsidRPr="00A4119D" w:rsidRDefault="00310FAC" w:rsidP="00AF7E47">
            <w:pPr>
              <w:pStyle w:val="af5"/>
              <w:tabs>
                <w:tab w:val="left" w:pos="465"/>
              </w:tabs>
              <w:suppressAutoHyphens/>
              <w:ind w:left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455A" w14:textId="5FE9A30C" w:rsidR="00310FAC" w:rsidRPr="00D608D1" w:rsidRDefault="00D608D1" w:rsidP="00D608D1">
            <w:pPr>
              <w:suppressAutoHyphens/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Приказом Министерства </w:t>
            </w:r>
            <w:r w:rsidRPr="00A60237">
              <w:rPr>
                <w:sz w:val="28"/>
                <w:szCs w:val="28"/>
              </w:rPr>
              <w:t>энергетики Российской Федерации от 25.09.2020 №821 год окончания реализации инвестиционного проекта 20</w:t>
            </w:r>
            <w:r>
              <w:rPr>
                <w:sz w:val="28"/>
                <w:szCs w:val="28"/>
              </w:rPr>
              <w:t>22</w:t>
            </w:r>
            <w:r w:rsidRPr="00A60237">
              <w:rPr>
                <w:sz w:val="28"/>
                <w:szCs w:val="28"/>
              </w:rPr>
              <w:t>. Срок указан в соответствии с графиком бюджетных ассигнований, доводимых за счет федерального бюджета,</w:t>
            </w:r>
            <w:r>
              <w:rPr>
                <w:sz w:val="28"/>
                <w:szCs w:val="28"/>
              </w:rPr>
              <w:t xml:space="preserve"> с последующим выполнением процедур закупки строительно-монтажных работ, поставкой материалов и выполнением работ.</w:t>
            </w:r>
          </w:p>
        </w:tc>
      </w:tr>
      <w:tr w:rsidR="00310FAC" w:rsidRPr="00A4119D" w14:paraId="6B07A1CA" w14:textId="77777777" w:rsidTr="00C26F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C549" w14:textId="77777777" w:rsidR="00310FAC" w:rsidRPr="00A4119D" w:rsidRDefault="00310FAC" w:rsidP="00160D11">
            <w:pPr>
              <w:pStyle w:val="af5"/>
              <w:numPr>
                <w:ilvl w:val="0"/>
                <w:numId w:val="24"/>
              </w:numPr>
              <w:suppressAutoHyphens/>
              <w:jc w:val="both"/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73EF" w14:textId="479C0806" w:rsidR="00310FAC" w:rsidRPr="00A4119D" w:rsidRDefault="00310FAC" w:rsidP="00160D11">
            <w:pPr>
              <w:suppressAutoHyphens/>
              <w:jc w:val="both"/>
            </w:pPr>
            <w:r w:rsidRPr="00A4119D">
              <w:t>Модернизация ССПИ ПС 330 кВ Западно-Крымская, ПС 330 кВ Джанкой, ПС 220 кВ Бахчисарай, ПС 220 кВ Камыш-Бурун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7FC0" w14:textId="4C6377FF" w:rsidR="00310FAC" w:rsidRPr="00A4119D" w:rsidRDefault="00310FAC" w:rsidP="00160D11">
            <w:pPr>
              <w:suppressAutoHyphens/>
              <w:jc w:val="center"/>
            </w:pPr>
            <w:r w:rsidRPr="00A4119D"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C031" w14:textId="20D71B70" w:rsidR="00310FAC" w:rsidRPr="00A4119D" w:rsidRDefault="00310FAC" w:rsidP="00A4119D">
            <w:pPr>
              <w:suppressAutoHyphens/>
              <w:jc w:val="both"/>
            </w:pPr>
            <w:r w:rsidRPr="00A4119D">
              <w:t>В проект ИП необходимо включить мероприятия по модернизации ССПИ ПС 330 кВ Западно-Крымская, ПС 330 кВ Джанкой, ПС 220 кВ Бахчисарай, ПС 220 кВ Камыш-Бурун, установке РАС, а также организации двух цифровых каналов для оперативных переговоров и передачи телеметрической информации в Черноморское РДУ со сроком реализации в 2021 году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0F0AA" w14:textId="72CAE47A" w:rsidR="00310FAC" w:rsidRPr="00266EE0" w:rsidRDefault="0047625A" w:rsidP="00266EE0">
            <w:pPr>
              <w:suppressAutoHyphens/>
              <w:ind w:firstLine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дополнена мероприятием</w:t>
            </w:r>
            <w:r w:rsidRPr="0047625A">
              <w:rPr>
                <w:color w:val="000000"/>
                <w:sz w:val="28"/>
                <w:szCs w:val="28"/>
              </w:rPr>
              <w:t xml:space="preserve"> </w:t>
            </w:r>
            <w:r w:rsidRPr="0047625A">
              <w:rPr>
                <w:sz w:val="28"/>
                <w:szCs w:val="28"/>
              </w:rPr>
              <w:t>«Реконструкция ССПИ ПС 330 кВ Западно-Крымская, ПС 330 кВ Джанкой, ПС 330 кВ Островская, ПС 220 кВ Бахчисарай, ПС 220 кВ Камыш-Бурун, ПС 220 кВ Феодосийская»</w:t>
            </w:r>
            <w:r w:rsidR="00266EE0">
              <w:rPr>
                <w:sz w:val="28"/>
                <w:szCs w:val="28"/>
              </w:rPr>
              <w:t xml:space="preserve"> </w:t>
            </w:r>
            <w:r w:rsidR="00266EE0" w:rsidRPr="00266EE0">
              <w:rPr>
                <w:sz w:val="28"/>
                <w:szCs w:val="28"/>
              </w:rPr>
              <w:t>со сроком реализации в 2021 году</w:t>
            </w:r>
            <w:r w:rsidRPr="0047625A">
              <w:rPr>
                <w:sz w:val="28"/>
                <w:szCs w:val="28"/>
              </w:rPr>
              <w:t>.</w:t>
            </w:r>
          </w:p>
        </w:tc>
      </w:tr>
      <w:tr w:rsidR="00310FAC" w:rsidRPr="00A4119D" w14:paraId="1B3E020F" w14:textId="77777777" w:rsidTr="00C26F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10BE" w14:textId="77777777" w:rsidR="00310FAC" w:rsidRPr="00A4119D" w:rsidRDefault="00310FAC" w:rsidP="00160D11">
            <w:pPr>
              <w:pStyle w:val="af5"/>
              <w:numPr>
                <w:ilvl w:val="0"/>
                <w:numId w:val="24"/>
              </w:numPr>
              <w:suppressAutoHyphens/>
              <w:jc w:val="both"/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F395" w14:textId="5FBAB6CC" w:rsidR="00310FAC" w:rsidRPr="00A4119D" w:rsidRDefault="00310FAC" w:rsidP="003E3DCF">
            <w:pPr>
              <w:suppressAutoHyphens/>
              <w:jc w:val="both"/>
            </w:pPr>
            <w:r w:rsidRPr="00A4119D">
              <w:t>Модернизация ССПИ ПС 330 кВ Островская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7B90" w14:textId="2835FB38" w:rsidR="00310FAC" w:rsidRPr="00A4119D" w:rsidRDefault="00310FAC" w:rsidP="00160D11">
            <w:pPr>
              <w:suppressAutoHyphens/>
              <w:jc w:val="center"/>
            </w:pPr>
            <w:r w:rsidRPr="00A4119D"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1462" w14:textId="405DFBF2" w:rsidR="00310FAC" w:rsidRPr="00A4119D" w:rsidRDefault="00310FAC" w:rsidP="00A4119D">
            <w:pPr>
              <w:suppressAutoHyphens/>
              <w:jc w:val="both"/>
            </w:pPr>
            <w:r w:rsidRPr="00A4119D">
              <w:t>В проект ИП необходимо включить мероприятия по модернизации ССПИ ПС 330 кВ Островская, установке РАС, а также организации двух цифровых каналов для оперативных переговоров и передачи телеметрической информации в Черноморское РДУ со сроком реализации в 2022 году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1F8" w14:textId="5171CA86" w:rsidR="00310FAC" w:rsidRPr="00A4119D" w:rsidRDefault="00310FAC" w:rsidP="00160D11">
            <w:pPr>
              <w:suppressAutoHyphens/>
              <w:jc w:val="both"/>
            </w:pPr>
          </w:p>
        </w:tc>
      </w:tr>
    </w:tbl>
    <w:p w14:paraId="1392A537" w14:textId="6EBB480E" w:rsidR="00F647AC" w:rsidRPr="007D6701" w:rsidRDefault="00F647AC" w:rsidP="002055D5">
      <w:pPr>
        <w:suppressAutoHyphens/>
        <w:ind w:right="-710" w:firstLine="568"/>
        <w:jc w:val="both"/>
      </w:pPr>
    </w:p>
    <w:p w14:paraId="21C8311B" w14:textId="77777777" w:rsidR="000849AF" w:rsidRPr="007D6701" w:rsidRDefault="000849AF" w:rsidP="002055D5">
      <w:pPr>
        <w:suppressAutoHyphens/>
        <w:ind w:right="-710" w:firstLine="568"/>
        <w:jc w:val="both"/>
      </w:pPr>
    </w:p>
    <w:p w14:paraId="05AAF328" w14:textId="3455801A" w:rsidR="002779FE" w:rsidRDefault="002779FE" w:rsidP="000849AF">
      <w:pPr>
        <w:suppressAutoHyphens/>
        <w:jc w:val="both"/>
        <w:rPr>
          <w:sz w:val="20"/>
          <w:szCs w:val="20"/>
        </w:rPr>
      </w:pPr>
    </w:p>
    <w:p w14:paraId="16E75444" w14:textId="77777777" w:rsidR="002779FE" w:rsidRPr="002779FE" w:rsidRDefault="002779FE" w:rsidP="002779FE">
      <w:pPr>
        <w:rPr>
          <w:sz w:val="20"/>
          <w:szCs w:val="20"/>
        </w:rPr>
      </w:pPr>
    </w:p>
    <w:p w14:paraId="4F203445" w14:textId="22AEDC65" w:rsidR="002779FE" w:rsidRDefault="002779FE" w:rsidP="002779FE">
      <w:pPr>
        <w:rPr>
          <w:sz w:val="20"/>
          <w:szCs w:val="20"/>
        </w:rPr>
      </w:pPr>
    </w:p>
    <w:p w14:paraId="20669D04" w14:textId="1A965C57" w:rsidR="002779FE" w:rsidRPr="002779FE" w:rsidRDefault="002779FE" w:rsidP="002779FE">
      <w:pPr>
        <w:pStyle w:val="af5"/>
        <w:tabs>
          <w:tab w:val="left" w:pos="709"/>
        </w:tabs>
        <w:ind w:lef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* </w:t>
      </w:r>
      <w:r w:rsidRPr="002779FE">
        <w:rPr>
          <w:sz w:val="28"/>
          <w:szCs w:val="28"/>
        </w:rPr>
        <w:t>Внесенные изменения будут отражены в доработанном проекте инвестиционной программы.</w:t>
      </w:r>
    </w:p>
    <w:p w14:paraId="2949CC49" w14:textId="7DD30685" w:rsidR="00F70EB5" w:rsidRPr="002779FE" w:rsidRDefault="00F70EB5" w:rsidP="002779FE">
      <w:pPr>
        <w:tabs>
          <w:tab w:val="left" w:pos="1490"/>
        </w:tabs>
        <w:rPr>
          <w:sz w:val="20"/>
          <w:szCs w:val="20"/>
        </w:rPr>
      </w:pPr>
    </w:p>
    <w:sectPr w:rsidR="00F70EB5" w:rsidRPr="002779FE" w:rsidSect="005E4E36">
      <w:headerReference w:type="default" r:id="rId12"/>
      <w:footerReference w:type="default" r:id="rId13"/>
      <w:headerReference w:type="first" r:id="rId14"/>
      <w:pgSz w:w="23814" w:h="16839" w:orient="landscape" w:code="8"/>
      <w:pgMar w:top="851" w:right="1418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7E204" w14:textId="77777777" w:rsidR="00347806" w:rsidRDefault="00347806" w:rsidP="003D6CBA">
      <w:r>
        <w:separator/>
      </w:r>
    </w:p>
  </w:endnote>
  <w:endnote w:type="continuationSeparator" w:id="0">
    <w:p w14:paraId="14DE2187" w14:textId="77777777" w:rsidR="00347806" w:rsidRDefault="00347806" w:rsidP="003D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0D435" w14:textId="77777777" w:rsidR="002D4E08" w:rsidRDefault="002D4E08" w:rsidP="00CF22D3">
    <w:pPr>
      <w:pStyle w:val="af7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83DF1" w14:textId="77777777" w:rsidR="00347806" w:rsidRDefault="00347806" w:rsidP="003D6CBA">
      <w:r>
        <w:separator/>
      </w:r>
    </w:p>
  </w:footnote>
  <w:footnote w:type="continuationSeparator" w:id="0">
    <w:p w14:paraId="10AFAB28" w14:textId="77777777" w:rsidR="00347806" w:rsidRDefault="00347806" w:rsidP="003D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770070"/>
      <w:docPartObj>
        <w:docPartGallery w:val="Page Numbers (Top of Page)"/>
        <w:docPartUnique/>
      </w:docPartObj>
    </w:sdtPr>
    <w:sdtEndPr/>
    <w:sdtContent>
      <w:p w14:paraId="144A75F0" w14:textId="5B1C3A22" w:rsidR="002D4E08" w:rsidRDefault="002D4E08">
        <w:pPr>
          <w:pStyle w:val="af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415">
          <w:rPr>
            <w:noProof/>
          </w:rPr>
          <w:t>2</w:t>
        </w:r>
        <w:r>
          <w:fldChar w:fldCharType="end"/>
        </w:r>
      </w:p>
    </w:sdtContent>
  </w:sdt>
  <w:p w14:paraId="6C92F3D3" w14:textId="77777777" w:rsidR="002D4E08" w:rsidRDefault="002D4E08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6BFB3" w14:textId="496D9D9D" w:rsidR="002D4E08" w:rsidRDefault="002D4E08">
    <w:pPr>
      <w:pStyle w:val="afe"/>
    </w:pPr>
  </w:p>
  <w:p w14:paraId="0BC9977B" w14:textId="77777777" w:rsidR="002D4E08" w:rsidRDefault="002D4E08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588F96"/>
    <w:lvl w:ilvl="0">
      <w:start w:val="1"/>
      <w:numFmt w:val="decimal"/>
      <w:pStyle w:val="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>
    <w:nsid w:val="FFFFFF7D"/>
    <w:multiLevelType w:val="singleLevel"/>
    <w:tmpl w:val="5224AED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6C069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8417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A90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98B1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CE7F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FB"/>
    <w:multiLevelType w:val="multilevel"/>
    <w:tmpl w:val="9990C446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0" w:firstLine="709"/>
      </w:pPr>
      <w:rPr>
        <w:rFonts w:hint="default"/>
      </w:rPr>
    </w:lvl>
    <w:lvl w:ilvl="3">
      <w:start w:val="1"/>
      <w:numFmt w:val="russianLower"/>
      <w:pStyle w:val="41"/>
      <w:lvlText w:val="%4)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hint="default"/>
      </w:rPr>
    </w:lvl>
  </w:abstractNum>
  <w:abstractNum w:abstractNumId="8">
    <w:nsid w:val="0159605E"/>
    <w:multiLevelType w:val="hybridMultilevel"/>
    <w:tmpl w:val="7D28FA00"/>
    <w:lvl w:ilvl="0" w:tplc="3F3EA19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FB6B52"/>
    <w:multiLevelType w:val="hybridMultilevel"/>
    <w:tmpl w:val="9FF6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A5E49"/>
    <w:multiLevelType w:val="hybridMultilevel"/>
    <w:tmpl w:val="E43A1AF8"/>
    <w:lvl w:ilvl="0" w:tplc="31EA33E4">
      <w:start w:val="1"/>
      <w:numFmt w:val="bullet"/>
      <w:pStyle w:val="a0"/>
      <w:lvlText w:val=""/>
      <w:lvlJc w:val="left"/>
      <w:pPr>
        <w:tabs>
          <w:tab w:val="num" w:pos="1559"/>
        </w:tabs>
        <w:ind w:left="1559" w:hanging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52F9F"/>
    <w:multiLevelType w:val="hybridMultilevel"/>
    <w:tmpl w:val="4A9EFACE"/>
    <w:lvl w:ilvl="0" w:tplc="3DFE936C">
      <w:start w:val="1"/>
      <w:numFmt w:val="bullet"/>
      <w:pStyle w:val="214325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2">
    <w:nsid w:val="0B9F0A1A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CB65010"/>
    <w:multiLevelType w:val="multilevel"/>
    <w:tmpl w:val="7D2EC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02F1B4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7823E0"/>
    <w:multiLevelType w:val="multilevel"/>
    <w:tmpl w:val="26D290C2"/>
    <w:lvl w:ilvl="0">
      <w:start w:val="3"/>
      <w:numFmt w:val="none"/>
      <w:lvlText w:val=""/>
      <w:lvlJc w:val="left"/>
      <w:pPr>
        <w:tabs>
          <w:tab w:val="num" w:pos="8373"/>
        </w:tabs>
        <w:ind w:left="8373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373"/>
        </w:tabs>
        <w:ind w:left="8373" w:hanging="435"/>
      </w:pPr>
      <w:rPr>
        <w:rFonts w:hint="default"/>
        <w:b/>
      </w:rPr>
    </w:lvl>
    <w:lvl w:ilvl="2">
      <w:start w:val="1"/>
      <w:numFmt w:val="decimal"/>
      <w:pStyle w:val="a2"/>
      <w:lvlText w:val="%1.1.%3"/>
      <w:lvlJc w:val="left"/>
      <w:pPr>
        <w:tabs>
          <w:tab w:val="num" w:pos="8658"/>
        </w:tabs>
        <w:ind w:left="86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018"/>
        </w:tabs>
        <w:ind w:left="901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018"/>
        </w:tabs>
        <w:ind w:left="90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378"/>
        </w:tabs>
        <w:ind w:left="93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78"/>
        </w:tabs>
        <w:ind w:left="9378" w:hanging="1440"/>
      </w:pPr>
      <w:rPr>
        <w:rFonts w:hint="default"/>
        <w:b/>
      </w:rPr>
    </w:lvl>
  </w:abstractNum>
  <w:abstractNum w:abstractNumId="16">
    <w:nsid w:val="14C4534C"/>
    <w:multiLevelType w:val="hybridMultilevel"/>
    <w:tmpl w:val="EBCE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A61C6"/>
    <w:multiLevelType w:val="hybridMultilevel"/>
    <w:tmpl w:val="5466432C"/>
    <w:lvl w:ilvl="0" w:tplc="DF8480B0">
      <w:start w:val="1"/>
      <w:numFmt w:val="bullet"/>
      <w:pStyle w:val="a3"/>
      <w:lvlText w:val=""/>
      <w:lvlJc w:val="left"/>
      <w:pPr>
        <w:tabs>
          <w:tab w:val="num" w:pos="1418"/>
        </w:tabs>
        <w:ind w:left="992" w:firstLine="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7311C2"/>
    <w:multiLevelType w:val="hybridMultilevel"/>
    <w:tmpl w:val="F8E2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53268"/>
    <w:multiLevelType w:val="hybridMultilevel"/>
    <w:tmpl w:val="B05AEBF6"/>
    <w:lvl w:ilvl="0" w:tplc="6BAE6B3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28CC"/>
    <w:multiLevelType w:val="hybridMultilevel"/>
    <w:tmpl w:val="560C7166"/>
    <w:lvl w:ilvl="0" w:tplc="B45E0278">
      <w:start w:val="1"/>
      <w:numFmt w:val="upperRoman"/>
      <w:lvlText w:val="%1."/>
      <w:lvlJc w:val="left"/>
      <w:pPr>
        <w:ind w:left="1288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76DF8"/>
    <w:multiLevelType w:val="hybridMultilevel"/>
    <w:tmpl w:val="E7A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20890"/>
    <w:multiLevelType w:val="multilevel"/>
    <w:tmpl w:val="E57EC598"/>
    <w:styleLink w:val="31"/>
    <w:lvl w:ilvl="0">
      <w:start w:val="1"/>
      <w:numFmt w:val="decimal"/>
      <w:pStyle w:val="1"/>
      <w:lvlText w:val="%1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20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a4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pStyle w:val="a5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pStyle w:val="a6"/>
      <w:lvlText w:val="−"/>
      <w:lvlJc w:val="left"/>
      <w:pPr>
        <w:ind w:left="0"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hint="default"/>
      </w:rPr>
    </w:lvl>
  </w:abstractNum>
  <w:abstractNum w:abstractNumId="23">
    <w:nsid w:val="387D5294"/>
    <w:multiLevelType w:val="hybridMultilevel"/>
    <w:tmpl w:val="EBCE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D1B46"/>
    <w:multiLevelType w:val="hybridMultilevel"/>
    <w:tmpl w:val="DE88881A"/>
    <w:lvl w:ilvl="0" w:tplc="E5C0B142">
      <w:start w:val="9"/>
      <w:numFmt w:val="bullet"/>
      <w:pStyle w:val="a7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0AB2AA4"/>
    <w:multiLevelType w:val="hybridMultilevel"/>
    <w:tmpl w:val="EBCE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26A63"/>
    <w:multiLevelType w:val="hybridMultilevel"/>
    <w:tmpl w:val="EBCE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40D1D"/>
    <w:multiLevelType w:val="hybridMultilevel"/>
    <w:tmpl w:val="0246867E"/>
    <w:lvl w:ilvl="0" w:tplc="8BD60194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0E586F"/>
    <w:multiLevelType w:val="hybridMultilevel"/>
    <w:tmpl w:val="E93AFD2E"/>
    <w:lvl w:ilvl="0" w:tplc="2F38FF46">
      <w:start w:val="1"/>
      <w:numFmt w:val="bullet"/>
      <w:pStyle w:val="21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6A7A4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74064F67"/>
    <w:multiLevelType w:val="hybridMultilevel"/>
    <w:tmpl w:val="EBCE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E0D57"/>
    <w:multiLevelType w:val="hybridMultilevel"/>
    <w:tmpl w:val="E104F85A"/>
    <w:lvl w:ilvl="0" w:tplc="30D49992">
      <w:start w:val="1"/>
      <w:numFmt w:val="bullet"/>
      <w:pStyle w:val="51"/>
      <w:lvlText w:val=""/>
      <w:lvlJc w:val="left"/>
      <w:pPr>
        <w:tabs>
          <w:tab w:val="num" w:pos="1469"/>
        </w:tabs>
        <w:ind w:left="1185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6C7BC8"/>
    <w:multiLevelType w:val="multilevel"/>
    <w:tmpl w:val="AC388FAA"/>
    <w:lvl w:ilvl="0">
      <w:start w:val="1"/>
      <w:numFmt w:val="decimal"/>
      <w:pStyle w:val="a8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22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B036B3C"/>
    <w:multiLevelType w:val="hybridMultilevel"/>
    <w:tmpl w:val="F6281A38"/>
    <w:lvl w:ilvl="0" w:tplc="7B92188C">
      <w:start w:val="1"/>
      <w:numFmt w:val="bullet"/>
      <w:lvlText w:val=""/>
      <w:lvlJc w:val="left"/>
      <w:pPr>
        <w:ind w:left="177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4">
    <w:nsid w:val="7E8F7B7B"/>
    <w:multiLevelType w:val="hybridMultilevel"/>
    <w:tmpl w:val="EBCE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1281B"/>
    <w:multiLevelType w:val="hybridMultilevel"/>
    <w:tmpl w:val="61C2D190"/>
    <w:lvl w:ilvl="0" w:tplc="0E506620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8"/>
  </w:num>
  <w:num w:numId="3">
    <w:abstractNumId w:val="24"/>
  </w:num>
  <w:num w:numId="4">
    <w:abstractNumId w:val="28"/>
  </w:num>
  <w:num w:numId="5">
    <w:abstractNumId w:val="3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7"/>
  </w:num>
  <w:num w:numId="20">
    <w:abstractNumId w:val="20"/>
  </w:num>
  <w:num w:numId="21">
    <w:abstractNumId w:val="15"/>
  </w:num>
  <w:num w:numId="22">
    <w:abstractNumId w:val="22"/>
  </w:num>
  <w:num w:numId="23">
    <w:abstractNumId w:val="27"/>
  </w:num>
  <w:num w:numId="24">
    <w:abstractNumId w:val="35"/>
  </w:num>
  <w:num w:numId="25">
    <w:abstractNumId w:val="19"/>
  </w:num>
  <w:num w:numId="26">
    <w:abstractNumId w:val="13"/>
  </w:num>
  <w:num w:numId="27">
    <w:abstractNumId w:val="18"/>
  </w:num>
  <w:num w:numId="28">
    <w:abstractNumId w:val="34"/>
  </w:num>
  <w:num w:numId="29">
    <w:abstractNumId w:val="26"/>
  </w:num>
  <w:num w:numId="30">
    <w:abstractNumId w:val="25"/>
  </w:num>
  <w:num w:numId="31">
    <w:abstractNumId w:val="16"/>
  </w:num>
  <w:num w:numId="32">
    <w:abstractNumId w:val="21"/>
  </w:num>
  <w:num w:numId="33">
    <w:abstractNumId w:val="30"/>
  </w:num>
  <w:num w:numId="34">
    <w:abstractNumId w:val="23"/>
  </w:num>
  <w:num w:numId="35">
    <w:abstractNumId w:val="9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linkStyles/>
  <w:doNotTrackFormatting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59"/>
    <w:rsid w:val="0000041C"/>
    <w:rsid w:val="00001E66"/>
    <w:rsid w:val="00002E14"/>
    <w:rsid w:val="0000329E"/>
    <w:rsid w:val="00003BF6"/>
    <w:rsid w:val="000049CE"/>
    <w:rsid w:val="00004ECA"/>
    <w:rsid w:val="000055BF"/>
    <w:rsid w:val="00006DFE"/>
    <w:rsid w:val="00007B02"/>
    <w:rsid w:val="00007BC4"/>
    <w:rsid w:val="00007E3C"/>
    <w:rsid w:val="000126A0"/>
    <w:rsid w:val="00012E70"/>
    <w:rsid w:val="0001364C"/>
    <w:rsid w:val="00014BDD"/>
    <w:rsid w:val="00014DDC"/>
    <w:rsid w:val="00015A75"/>
    <w:rsid w:val="00015F1B"/>
    <w:rsid w:val="00017512"/>
    <w:rsid w:val="000175DA"/>
    <w:rsid w:val="00020660"/>
    <w:rsid w:val="00020D7E"/>
    <w:rsid w:val="000213F5"/>
    <w:rsid w:val="00021CEB"/>
    <w:rsid w:val="00022AC8"/>
    <w:rsid w:val="00022ACB"/>
    <w:rsid w:val="00022FAD"/>
    <w:rsid w:val="00023FF9"/>
    <w:rsid w:val="0002472F"/>
    <w:rsid w:val="00025496"/>
    <w:rsid w:val="000254D2"/>
    <w:rsid w:val="00026799"/>
    <w:rsid w:val="00026C1A"/>
    <w:rsid w:val="00026D88"/>
    <w:rsid w:val="00031B7A"/>
    <w:rsid w:val="00033126"/>
    <w:rsid w:val="0003320D"/>
    <w:rsid w:val="0003443A"/>
    <w:rsid w:val="000353BF"/>
    <w:rsid w:val="00037265"/>
    <w:rsid w:val="000372C7"/>
    <w:rsid w:val="00037366"/>
    <w:rsid w:val="00037904"/>
    <w:rsid w:val="00037A3F"/>
    <w:rsid w:val="0004006B"/>
    <w:rsid w:val="0004093A"/>
    <w:rsid w:val="00040AF8"/>
    <w:rsid w:val="00040D86"/>
    <w:rsid w:val="00043431"/>
    <w:rsid w:val="00045604"/>
    <w:rsid w:val="00045EDC"/>
    <w:rsid w:val="00045F0B"/>
    <w:rsid w:val="00052B1F"/>
    <w:rsid w:val="000533F7"/>
    <w:rsid w:val="0005398A"/>
    <w:rsid w:val="000543DD"/>
    <w:rsid w:val="000547DA"/>
    <w:rsid w:val="000578C6"/>
    <w:rsid w:val="00057DEC"/>
    <w:rsid w:val="000601ED"/>
    <w:rsid w:val="00060B31"/>
    <w:rsid w:val="00060E1F"/>
    <w:rsid w:val="000618B0"/>
    <w:rsid w:val="000638ED"/>
    <w:rsid w:val="00063AD0"/>
    <w:rsid w:val="000646E5"/>
    <w:rsid w:val="00065F96"/>
    <w:rsid w:val="00066138"/>
    <w:rsid w:val="000712C6"/>
    <w:rsid w:val="00072C32"/>
    <w:rsid w:val="00073AD1"/>
    <w:rsid w:val="00074043"/>
    <w:rsid w:val="000758B9"/>
    <w:rsid w:val="00075DEB"/>
    <w:rsid w:val="00076477"/>
    <w:rsid w:val="00077267"/>
    <w:rsid w:val="00077F16"/>
    <w:rsid w:val="00080058"/>
    <w:rsid w:val="000809F9"/>
    <w:rsid w:val="000816A5"/>
    <w:rsid w:val="0008223F"/>
    <w:rsid w:val="000840F3"/>
    <w:rsid w:val="000849AF"/>
    <w:rsid w:val="000856D0"/>
    <w:rsid w:val="00087291"/>
    <w:rsid w:val="0008768C"/>
    <w:rsid w:val="00087754"/>
    <w:rsid w:val="00090483"/>
    <w:rsid w:val="00090CD7"/>
    <w:rsid w:val="000934AA"/>
    <w:rsid w:val="000943F5"/>
    <w:rsid w:val="00094DE6"/>
    <w:rsid w:val="00096096"/>
    <w:rsid w:val="000A1579"/>
    <w:rsid w:val="000A16EC"/>
    <w:rsid w:val="000A191C"/>
    <w:rsid w:val="000A19E8"/>
    <w:rsid w:val="000A21F0"/>
    <w:rsid w:val="000A24DA"/>
    <w:rsid w:val="000A2876"/>
    <w:rsid w:val="000A36E7"/>
    <w:rsid w:val="000A45CB"/>
    <w:rsid w:val="000A4BC4"/>
    <w:rsid w:val="000A4C31"/>
    <w:rsid w:val="000A5370"/>
    <w:rsid w:val="000A53DF"/>
    <w:rsid w:val="000A59BC"/>
    <w:rsid w:val="000A6F62"/>
    <w:rsid w:val="000A7069"/>
    <w:rsid w:val="000A7C4E"/>
    <w:rsid w:val="000B0073"/>
    <w:rsid w:val="000B058C"/>
    <w:rsid w:val="000B0E0D"/>
    <w:rsid w:val="000B176A"/>
    <w:rsid w:val="000B1DCF"/>
    <w:rsid w:val="000B1F32"/>
    <w:rsid w:val="000B23F4"/>
    <w:rsid w:val="000B3F9F"/>
    <w:rsid w:val="000B4C2E"/>
    <w:rsid w:val="000B54A1"/>
    <w:rsid w:val="000B5F6B"/>
    <w:rsid w:val="000B71F5"/>
    <w:rsid w:val="000C0E61"/>
    <w:rsid w:val="000C1DB8"/>
    <w:rsid w:val="000C1E90"/>
    <w:rsid w:val="000C56E4"/>
    <w:rsid w:val="000C6F53"/>
    <w:rsid w:val="000C761B"/>
    <w:rsid w:val="000C7B13"/>
    <w:rsid w:val="000D2436"/>
    <w:rsid w:val="000D2D90"/>
    <w:rsid w:val="000D3B8B"/>
    <w:rsid w:val="000D4726"/>
    <w:rsid w:val="000D5125"/>
    <w:rsid w:val="000D5588"/>
    <w:rsid w:val="000D5E61"/>
    <w:rsid w:val="000D64E6"/>
    <w:rsid w:val="000D6AF3"/>
    <w:rsid w:val="000D6FDE"/>
    <w:rsid w:val="000D789C"/>
    <w:rsid w:val="000E00BD"/>
    <w:rsid w:val="000E09CF"/>
    <w:rsid w:val="000E0E63"/>
    <w:rsid w:val="000E1015"/>
    <w:rsid w:val="000E1390"/>
    <w:rsid w:val="000E23D0"/>
    <w:rsid w:val="000E28BF"/>
    <w:rsid w:val="000E29B8"/>
    <w:rsid w:val="000E34D4"/>
    <w:rsid w:val="000E4928"/>
    <w:rsid w:val="000E4F61"/>
    <w:rsid w:val="000E534A"/>
    <w:rsid w:val="000E6DDA"/>
    <w:rsid w:val="000E74EC"/>
    <w:rsid w:val="000F12D0"/>
    <w:rsid w:val="000F2778"/>
    <w:rsid w:val="000F3203"/>
    <w:rsid w:val="000F35A7"/>
    <w:rsid w:val="000F557B"/>
    <w:rsid w:val="000F5FFE"/>
    <w:rsid w:val="000F6CE3"/>
    <w:rsid w:val="000F6CEA"/>
    <w:rsid w:val="000F793A"/>
    <w:rsid w:val="00101CF8"/>
    <w:rsid w:val="00103240"/>
    <w:rsid w:val="00103546"/>
    <w:rsid w:val="0010509C"/>
    <w:rsid w:val="001053DF"/>
    <w:rsid w:val="0010728E"/>
    <w:rsid w:val="00107D86"/>
    <w:rsid w:val="001101DE"/>
    <w:rsid w:val="00110862"/>
    <w:rsid w:val="00113D9A"/>
    <w:rsid w:val="0011450D"/>
    <w:rsid w:val="001148B0"/>
    <w:rsid w:val="001166BB"/>
    <w:rsid w:val="00116D72"/>
    <w:rsid w:val="00116F66"/>
    <w:rsid w:val="00120F2F"/>
    <w:rsid w:val="00122AEE"/>
    <w:rsid w:val="0012590B"/>
    <w:rsid w:val="001259AA"/>
    <w:rsid w:val="00125A5A"/>
    <w:rsid w:val="001261C3"/>
    <w:rsid w:val="00126280"/>
    <w:rsid w:val="00126A9C"/>
    <w:rsid w:val="00127853"/>
    <w:rsid w:val="00130027"/>
    <w:rsid w:val="00132D35"/>
    <w:rsid w:val="001333D3"/>
    <w:rsid w:val="0013608D"/>
    <w:rsid w:val="0013797A"/>
    <w:rsid w:val="00140A04"/>
    <w:rsid w:val="00144078"/>
    <w:rsid w:val="00147040"/>
    <w:rsid w:val="00147E55"/>
    <w:rsid w:val="00147EE6"/>
    <w:rsid w:val="001506EB"/>
    <w:rsid w:val="00150E04"/>
    <w:rsid w:val="0015223B"/>
    <w:rsid w:val="00153282"/>
    <w:rsid w:val="001550E1"/>
    <w:rsid w:val="00160D11"/>
    <w:rsid w:val="00162239"/>
    <w:rsid w:val="001624E8"/>
    <w:rsid w:val="00162D82"/>
    <w:rsid w:val="00163C9A"/>
    <w:rsid w:val="00163FB6"/>
    <w:rsid w:val="00164C0F"/>
    <w:rsid w:val="00166FA3"/>
    <w:rsid w:val="00167F56"/>
    <w:rsid w:val="0017078B"/>
    <w:rsid w:val="00172051"/>
    <w:rsid w:val="00173A24"/>
    <w:rsid w:val="001753D2"/>
    <w:rsid w:val="00175A4E"/>
    <w:rsid w:val="0017616C"/>
    <w:rsid w:val="00177078"/>
    <w:rsid w:val="00177A8B"/>
    <w:rsid w:val="001802F6"/>
    <w:rsid w:val="00180554"/>
    <w:rsid w:val="00180728"/>
    <w:rsid w:val="00180B25"/>
    <w:rsid w:val="00181AA2"/>
    <w:rsid w:val="00182F57"/>
    <w:rsid w:val="001838E2"/>
    <w:rsid w:val="001875EE"/>
    <w:rsid w:val="00187FA4"/>
    <w:rsid w:val="001901E2"/>
    <w:rsid w:val="0019045B"/>
    <w:rsid w:val="001905D8"/>
    <w:rsid w:val="0019109E"/>
    <w:rsid w:val="00191474"/>
    <w:rsid w:val="00191A48"/>
    <w:rsid w:val="00192FEE"/>
    <w:rsid w:val="00194941"/>
    <w:rsid w:val="001967E0"/>
    <w:rsid w:val="00196EA1"/>
    <w:rsid w:val="001979F1"/>
    <w:rsid w:val="00197AEC"/>
    <w:rsid w:val="001A08D2"/>
    <w:rsid w:val="001A31FD"/>
    <w:rsid w:val="001A3A4F"/>
    <w:rsid w:val="001A5DBC"/>
    <w:rsid w:val="001B351E"/>
    <w:rsid w:val="001B3571"/>
    <w:rsid w:val="001B3A0D"/>
    <w:rsid w:val="001B4FBD"/>
    <w:rsid w:val="001B5004"/>
    <w:rsid w:val="001B5682"/>
    <w:rsid w:val="001B57FD"/>
    <w:rsid w:val="001C18FD"/>
    <w:rsid w:val="001C2D5D"/>
    <w:rsid w:val="001C327E"/>
    <w:rsid w:val="001C344E"/>
    <w:rsid w:val="001C3F13"/>
    <w:rsid w:val="001C5F1F"/>
    <w:rsid w:val="001D0E79"/>
    <w:rsid w:val="001D14B0"/>
    <w:rsid w:val="001D2A02"/>
    <w:rsid w:val="001D37AF"/>
    <w:rsid w:val="001D3A84"/>
    <w:rsid w:val="001D433A"/>
    <w:rsid w:val="001D47DA"/>
    <w:rsid w:val="001D53BB"/>
    <w:rsid w:val="001D5D08"/>
    <w:rsid w:val="001D653E"/>
    <w:rsid w:val="001D6796"/>
    <w:rsid w:val="001D696A"/>
    <w:rsid w:val="001E2EC2"/>
    <w:rsid w:val="001E3143"/>
    <w:rsid w:val="001E4409"/>
    <w:rsid w:val="001E4831"/>
    <w:rsid w:val="001E4AA3"/>
    <w:rsid w:val="001E4AF6"/>
    <w:rsid w:val="001E5615"/>
    <w:rsid w:val="001E5D4D"/>
    <w:rsid w:val="001E6908"/>
    <w:rsid w:val="001E72F9"/>
    <w:rsid w:val="001E7C44"/>
    <w:rsid w:val="001E7EC9"/>
    <w:rsid w:val="001F004A"/>
    <w:rsid w:val="001F0103"/>
    <w:rsid w:val="001F0473"/>
    <w:rsid w:val="001F0968"/>
    <w:rsid w:val="001F0B09"/>
    <w:rsid w:val="001F2A08"/>
    <w:rsid w:val="001F2C93"/>
    <w:rsid w:val="001F3E5F"/>
    <w:rsid w:val="001F4BA7"/>
    <w:rsid w:val="001F63B2"/>
    <w:rsid w:val="001F68D2"/>
    <w:rsid w:val="001F68F8"/>
    <w:rsid w:val="001F6BDB"/>
    <w:rsid w:val="001F6FFE"/>
    <w:rsid w:val="001F75F8"/>
    <w:rsid w:val="00202564"/>
    <w:rsid w:val="002055D5"/>
    <w:rsid w:val="00205B5A"/>
    <w:rsid w:val="00205C7A"/>
    <w:rsid w:val="002064CB"/>
    <w:rsid w:val="00206B00"/>
    <w:rsid w:val="002100CF"/>
    <w:rsid w:val="002106FA"/>
    <w:rsid w:val="00212BE6"/>
    <w:rsid w:val="00212DB9"/>
    <w:rsid w:val="002135A9"/>
    <w:rsid w:val="0021441F"/>
    <w:rsid w:val="0021453E"/>
    <w:rsid w:val="002148C9"/>
    <w:rsid w:val="00214A55"/>
    <w:rsid w:val="00215376"/>
    <w:rsid w:val="002153FA"/>
    <w:rsid w:val="00215E34"/>
    <w:rsid w:val="00216754"/>
    <w:rsid w:val="00216B3F"/>
    <w:rsid w:val="00220BA7"/>
    <w:rsid w:val="00221A3C"/>
    <w:rsid w:val="002221EF"/>
    <w:rsid w:val="002229D9"/>
    <w:rsid w:val="0022372B"/>
    <w:rsid w:val="00224301"/>
    <w:rsid w:val="002252AC"/>
    <w:rsid w:val="002254DE"/>
    <w:rsid w:val="00225B40"/>
    <w:rsid w:val="00225C04"/>
    <w:rsid w:val="0022665B"/>
    <w:rsid w:val="002268EC"/>
    <w:rsid w:val="002303EF"/>
    <w:rsid w:val="00231B07"/>
    <w:rsid w:val="00231FAA"/>
    <w:rsid w:val="00232122"/>
    <w:rsid w:val="00233951"/>
    <w:rsid w:val="00233C53"/>
    <w:rsid w:val="0023463D"/>
    <w:rsid w:val="00234852"/>
    <w:rsid w:val="00235704"/>
    <w:rsid w:val="00236415"/>
    <w:rsid w:val="002404E3"/>
    <w:rsid w:val="00242CA2"/>
    <w:rsid w:val="00243D51"/>
    <w:rsid w:val="00243E2B"/>
    <w:rsid w:val="00244EFD"/>
    <w:rsid w:val="00245484"/>
    <w:rsid w:val="00246111"/>
    <w:rsid w:val="002466AE"/>
    <w:rsid w:val="00246EF4"/>
    <w:rsid w:val="002472DC"/>
    <w:rsid w:val="002526C9"/>
    <w:rsid w:val="00255875"/>
    <w:rsid w:val="00257ACD"/>
    <w:rsid w:val="002611A5"/>
    <w:rsid w:val="00261F2E"/>
    <w:rsid w:val="00262D50"/>
    <w:rsid w:val="002632CD"/>
    <w:rsid w:val="002634DF"/>
    <w:rsid w:val="002658E3"/>
    <w:rsid w:val="00265B28"/>
    <w:rsid w:val="00265DD4"/>
    <w:rsid w:val="00266759"/>
    <w:rsid w:val="00266EE0"/>
    <w:rsid w:val="00267521"/>
    <w:rsid w:val="002719AB"/>
    <w:rsid w:val="0027268F"/>
    <w:rsid w:val="00273F8C"/>
    <w:rsid w:val="0027441D"/>
    <w:rsid w:val="002747AA"/>
    <w:rsid w:val="00276C69"/>
    <w:rsid w:val="002779FE"/>
    <w:rsid w:val="00281CE9"/>
    <w:rsid w:val="00282D55"/>
    <w:rsid w:val="00283549"/>
    <w:rsid w:val="0028440F"/>
    <w:rsid w:val="00285689"/>
    <w:rsid w:val="00286968"/>
    <w:rsid w:val="00286F51"/>
    <w:rsid w:val="002871DB"/>
    <w:rsid w:val="00287B9D"/>
    <w:rsid w:val="00291597"/>
    <w:rsid w:val="00291BA0"/>
    <w:rsid w:val="00291DC6"/>
    <w:rsid w:val="00293D42"/>
    <w:rsid w:val="00294848"/>
    <w:rsid w:val="002955E9"/>
    <w:rsid w:val="00295E1E"/>
    <w:rsid w:val="002962E4"/>
    <w:rsid w:val="002A0140"/>
    <w:rsid w:val="002A40E3"/>
    <w:rsid w:val="002A5BE7"/>
    <w:rsid w:val="002A72A0"/>
    <w:rsid w:val="002A7F9B"/>
    <w:rsid w:val="002B03F8"/>
    <w:rsid w:val="002B13DF"/>
    <w:rsid w:val="002B2734"/>
    <w:rsid w:val="002B4116"/>
    <w:rsid w:val="002B47D8"/>
    <w:rsid w:val="002B4B27"/>
    <w:rsid w:val="002B5A1B"/>
    <w:rsid w:val="002B5C62"/>
    <w:rsid w:val="002B6B1F"/>
    <w:rsid w:val="002B7D04"/>
    <w:rsid w:val="002C0C2A"/>
    <w:rsid w:val="002C1801"/>
    <w:rsid w:val="002C3A77"/>
    <w:rsid w:val="002C3B66"/>
    <w:rsid w:val="002C3D96"/>
    <w:rsid w:val="002C429C"/>
    <w:rsid w:val="002C4A07"/>
    <w:rsid w:val="002C5CE8"/>
    <w:rsid w:val="002C681C"/>
    <w:rsid w:val="002D09A2"/>
    <w:rsid w:val="002D1B37"/>
    <w:rsid w:val="002D3DCC"/>
    <w:rsid w:val="002D4286"/>
    <w:rsid w:val="002D43DD"/>
    <w:rsid w:val="002D4410"/>
    <w:rsid w:val="002D4E08"/>
    <w:rsid w:val="002D57F5"/>
    <w:rsid w:val="002D66DC"/>
    <w:rsid w:val="002D7242"/>
    <w:rsid w:val="002D7C08"/>
    <w:rsid w:val="002D7F50"/>
    <w:rsid w:val="002E226B"/>
    <w:rsid w:val="002E2A20"/>
    <w:rsid w:val="002E6009"/>
    <w:rsid w:val="002E6BD6"/>
    <w:rsid w:val="002E7539"/>
    <w:rsid w:val="002E77A7"/>
    <w:rsid w:val="002F03A2"/>
    <w:rsid w:val="002F45A5"/>
    <w:rsid w:val="002F4E01"/>
    <w:rsid w:val="002F6580"/>
    <w:rsid w:val="00300031"/>
    <w:rsid w:val="00300109"/>
    <w:rsid w:val="0030043A"/>
    <w:rsid w:val="00300CB6"/>
    <w:rsid w:val="00301B1C"/>
    <w:rsid w:val="00301FCD"/>
    <w:rsid w:val="00303AD4"/>
    <w:rsid w:val="00304CFE"/>
    <w:rsid w:val="0030568A"/>
    <w:rsid w:val="0030668C"/>
    <w:rsid w:val="003070D3"/>
    <w:rsid w:val="0030792D"/>
    <w:rsid w:val="00307957"/>
    <w:rsid w:val="00307FC7"/>
    <w:rsid w:val="00310FAC"/>
    <w:rsid w:val="003126DE"/>
    <w:rsid w:val="00313C84"/>
    <w:rsid w:val="003149A5"/>
    <w:rsid w:val="00314B4C"/>
    <w:rsid w:val="00314D45"/>
    <w:rsid w:val="00317882"/>
    <w:rsid w:val="00317F86"/>
    <w:rsid w:val="00320DDC"/>
    <w:rsid w:val="00321030"/>
    <w:rsid w:val="003213AF"/>
    <w:rsid w:val="00321E59"/>
    <w:rsid w:val="00324269"/>
    <w:rsid w:val="00324431"/>
    <w:rsid w:val="00324813"/>
    <w:rsid w:val="00325BD7"/>
    <w:rsid w:val="00327DE6"/>
    <w:rsid w:val="003301A8"/>
    <w:rsid w:val="00331E31"/>
    <w:rsid w:val="003321C8"/>
    <w:rsid w:val="00336246"/>
    <w:rsid w:val="00336453"/>
    <w:rsid w:val="00336809"/>
    <w:rsid w:val="00336D3E"/>
    <w:rsid w:val="00337044"/>
    <w:rsid w:val="00337E27"/>
    <w:rsid w:val="003402F9"/>
    <w:rsid w:val="003427BF"/>
    <w:rsid w:val="00342FFB"/>
    <w:rsid w:val="00343F4E"/>
    <w:rsid w:val="00344027"/>
    <w:rsid w:val="00344806"/>
    <w:rsid w:val="00344D90"/>
    <w:rsid w:val="00345160"/>
    <w:rsid w:val="0034712C"/>
    <w:rsid w:val="0034747E"/>
    <w:rsid w:val="00347806"/>
    <w:rsid w:val="003501A7"/>
    <w:rsid w:val="0035519F"/>
    <w:rsid w:val="00355B59"/>
    <w:rsid w:val="00357794"/>
    <w:rsid w:val="00366698"/>
    <w:rsid w:val="003700BE"/>
    <w:rsid w:val="0037481C"/>
    <w:rsid w:val="00374EA8"/>
    <w:rsid w:val="00375686"/>
    <w:rsid w:val="00376FC1"/>
    <w:rsid w:val="00377CAD"/>
    <w:rsid w:val="00377FC1"/>
    <w:rsid w:val="00381444"/>
    <w:rsid w:val="0038212F"/>
    <w:rsid w:val="0038446F"/>
    <w:rsid w:val="00384C37"/>
    <w:rsid w:val="003867A2"/>
    <w:rsid w:val="00386A87"/>
    <w:rsid w:val="003925CB"/>
    <w:rsid w:val="0039379C"/>
    <w:rsid w:val="00393A34"/>
    <w:rsid w:val="003946BF"/>
    <w:rsid w:val="003969D6"/>
    <w:rsid w:val="00396C9F"/>
    <w:rsid w:val="00396E6A"/>
    <w:rsid w:val="003A08EA"/>
    <w:rsid w:val="003A1A17"/>
    <w:rsid w:val="003A1D46"/>
    <w:rsid w:val="003A279A"/>
    <w:rsid w:val="003A399E"/>
    <w:rsid w:val="003A4D43"/>
    <w:rsid w:val="003A59CD"/>
    <w:rsid w:val="003A5A1E"/>
    <w:rsid w:val="003A5A6D"/>
    <w:rsid w:val="003A6B26"/>
    <w:rsid w:val="003B0D81"/>
    <w:rsid w:val="003B22F4"/>
    <w:rsid w:val="003B4A8F"/>
    <w:rsid w:val="003B5879"/>
    <w:rsid w:val="003B5976"/>
    <w:rsid w:val="003B612C"/>
    <w:rsid w:val="003B6BB8"/>
    <w:rsid w:val="003B7BB4"/>
    <w:rsid w:val="003C2063"/>
    <w:rsid w:val="003C3436"/>
    <w:rsid w:val="003C3924"/>
    <w:rsid w:val="003C3CF3"/>
    <w:rsid w:val="003C5502"/>
    <w:rsid w:val="003D116C"/>
    <w:rsid w:val="003D314C"/>
    <w:rsid w:val="003D3F2C"/>
    <w:rsid w:val="003D5C7A"/>
    <w:rsid w:val="003D6CBA"/>
    <w:rsid w:val="003E0EA1"/>
    <w:rsid w:val="003E1CD6"/>
    <w:rsid w:val="003E2A86"/>
    <w:rsid w:val="003E3258"/>
    <w:rsid w:val="003E3711"/>
    <w:rsid w:val="003E3841"/>
    <w:rsid w:val="003E3CB1"/>
    <w:rsid w:val="003E3D81"/>
    <w:rsid w:val="003E3DCF"/>
    <w:rsid w:val="003E51B1"/>
    <w:rsid w:val="003E5A70"/>
    <w:rsid w:val="003E5DB6"/>
    <w:rsid w:val="003E5E42"/>
    <w:rsid w:val="003E623F"/>
    <w:rsid w:val="003E6599"/>
    <w:rsid w:val="003E6698"/>
    <w:rsid w:val="003E7CCA"/>
    <w:rsid w:val="003F00C5"/>
    <w:rsid w:val="003F1287"/>
    <w:rsid w:val="003F4F46"/>
    <w:rsid w:val="003F5BE6"/>
    <w:rsid w:val="003F681E"/>
    <w:rsid w:val="003F6C42"/>
    <w:rsid w:val="003F7246"/>
    <w:rsid w:val="004004C5"/>
    <w:rsid w:val="00402684"/>
    <w:rsid w:val="00404844"/>
    <w:rsid w:val="00404EF5"/>
    <w:rsid w:val="004052D1"/>
    <w:rsid w:val="0040536D"/>
    <w:rsid w:val="00406A0A"/>
    <w:rsid w:val="00410EF5"/>
    <w:rsid w:val="00412D48"/>
    <w:rsid w:val="0041307F"/>
    <w:rsid w:val="004133C8"/>
    <w:rsid w:val="00413E46"/>
    <w:rsid w:val="004143E2"/>
    <w:rsid w:val="00414688"/>
    <w:rsid w:val="00414C4C"/>
    <w:rsid w:val="00415043"/>
    <w:rsid w:val="00416774"/>
    <w:rsid w:val="0041679C"/>
    <w:rsid w:val="0041691C"/>
    <w:rsid w:val="00421431"/>
    <w:rsid w:val="0042213D"/>
    <w:rsid w:val="00422195"/>
    <w:rsid w:val="004229CB"/>
    <w:rsid w:val="00422A6B"/>
    <w:rsid w:val="00423109"/>
    <w:rsid w:val="00423136"/>
    <w:rsid w:val="00423A8D"/>
    <w:rsid w:val="00423A97"/>
    <w:rsid w:val="00423D3F"/>
    <w:rsid w:val="00424101"/>
    <w:rsid w:val="00424DDC"/>
    <w:rsid w:val="00425FBB"/>
    <w:rsid w:val="00426811"/>
    <w:rsid w:val="00427446"/>
    <w:rsid w:val="00427A87"/>
    <w:rsid w:val="004309F1"/>
    <w:rsid w:val="00430DB4"/>
    <w:rsid w:val="00430F9B"/>
    <w:rsid w:val="00433298"/>
    <w:rsid w:val="00433500"/>
    <w:rsid w:val="00433C22"/>
    <w:rsid w:val="00436C91"/>
    <w:rsid w:val="00441961"/>
    <w:rsid w:val="0044203D"/>
    <w:rsid w:val="004433A9"/>
    <w:rsid w:val="00443A85"/>
    <w:rsid w:val="004445D5"/>
    <w:rsid w:val="00444942"/>
    <w:rsid w:val="00444BCD"/>
    <w:rsid w:val="004454A7"/>
    <w:rsid w:val="00445896"/>
    <w:rsid w:val="004538E4"/>
    <w:rsid w:val="00454698"/>
    <w:rsid w:val="00454936"/>
    <w:rsid w:val="0045542C"/>
    <w:rsid w:val="00456E89"/>
    <w:rsid w:val="0046157A"/>
    <w:rsid w:val="00461F36"/>
    <w:rsid w:val="004643CF"/>
    <w:rsid w:val="00464541"/>
    <w:rsid w:val="004656A7"/>
    <w:rsid w:val="0047195E"/>
    <w:rsid w:val="0047224C"/>
    <w:rsid w:val="00472473"/>
    <w:rsid w:val="00472CB6"/>
    <w:rsid w:val="00473700"/>
    <w:rsid w:val="00474E9F"/>
    <w:rsid w:val="00475364"/>
    <w:rsid w:val="0047596D"/>
    <w:rsid w:val="00475ACC"/>
    <w:rsid w:val="0047625A"/>
    <w:rsid w:val="00477551"/>
    <w:rsid w:val="00480160"/>
    <w:rsid w:val="00480FB3"/>
    <w:rsid w:val="00482151"/>
    <w:rsid w:val="004837CE"/>
    <w:rsid w:val="004852BC"/>
    <w:rsid w:val="00485E0E"/>
    <w:rsid w:val="004867B5"/>
    <w:rsid w:val="00486B94"/>
    <w:rsid w:val="00486CD0"/>
    <w:rsid w:val="0048789D"/>
    <w:rsid w:val="0049038E"/>
    <w:rsid w:val="00490A3C"/>
    <w:rsid w:val="00490DDE"/>
    <w:rsid w:val="0049168D"/>
    <w:rsid w:val="00491FB5"/>
    <w:rsid w:val="00493D87"/>
    <w:rsid w:val="00494C2B"/>
    <w:rsid w:val="00495819"/>
    <w:rsid w:val="00495B48"/>
    <w:rsid w:val="0049649B"/>
    <w:rsid w:val="00496C8C"/>
    <w:rsid w:val="0049714E"/>
    <w:rsid w:val="00497493"/>
    <w:rsid w:val="00497507"/>
    <w:rsid w:val="0049761E"/>
    <w:rsid w:val="00497E2E"/>
    <w:rsid w:val="004A02F8"/>
    <w:rsid w:val="004A0940"/>
    <w:rsid w:val="004A18D5"/>
    <w:rsid w:val="004A1FD2"/>
    <w:rsid w:val="004A3B8E"/>
    <w:rsid w:val="004A41E6"/>
    <w:rsid w:val="004A54FD"/>
    <w:rsid w:val="004A6222"/>
    <w:rsid w:val="004A75F5"/>
    <w:rsid w:val="004A78BE"/>
    <w:rsid w:val="004B1E26"/>
    <w:rsid w:val="004B2824"/>
    <w:rsid w:val="004B2F1C"/>
    <w:rsid w:val="004B31C7"/>
    <w:rsid w:val="004B677C"/>
    <w:rsid w:val="004B6B2A"/>
    <w:rsid w:val="004B70C9"/>
    <w:rsid w:val="004B79AA"/>
    <w:rsid w:val="004B7A09"/>
    <w:rsid w:val="004B7D0F"/>
    <w:rsid w:val="004B7D48"/>
    <w:rsid w:val="004B7EA2"/>
    <w:rsid w:val="004B7FA8"/>
    <w:rsid w:val="004C1122"/>
    <w:rsid w:val="004C1AC4"/>
    <w:rsid w:val="004C31D0"/>
    <w:rsid w:val="004C3BA2"/>
    <w:rsid w:val="004C5406"/>
    <w:rsid w:val="004C61BA"/>
    <w:rsid w:val="004C73B3"/>
    <w:rsid w:val="004C7808"/>
    <w:rsid w:val="004C7829"/>
    <w:rsid w:val="004D0367"/>
    <w:rsid w:val="004D1489"/>
    <w:rsid w:val="004D2E99"/>
    <w:rsid w:val="004D54F2"/>
    <w:rsid w:val="004D61EE"/>
    <w:rsid w:val="004D6371"/>
    <w:rsid w:val="004D6E35"/>
    <w:rsid w:val="004E04BD"/>
    <w:rsid w:val="004E0895"/>
    <w:rsid w:val="004E20FD"/>
    <w:rsid w:val="004E2132"/>
    <w:rsid w:val="004E2170"/>
    <w:rsid w:val="004E2F14"/>
    <w:rsid w:val="004E3BF3"/>
    <w:rsid w:val="004E5A54"/>
    <w:rsid w:val="004E6891"/>
    <w:rsid w:val="004E73B3"/>
    <w:rsid w:val="004E7EA7"/>
    <w:rsid w:val="004F06FC"/>
    <w:rsid w:val="004F0D5E"/>
    <w:rsid w:val="004F15AD"/>
    <w:rsid w:val="004F1942"/>
    <w:rsid w:val="004F2F17"/>
    <w:rsid w:val="004F6C44"/>
    <w:rsid w:val="004F71B4"/>
    <w:rsid w:val="00500446"/>
    <w:rsid w:val="00503808"/>
    <w:rsid w:val="00504047"/>
    <w:rsid w:val="00506697"/>
    <w:rsid w:val="0050699E"/>
    <w:rsid w:val="00506A6B"/>
    <w:rsid w:val="0051089B"/>
    <w:rsid w:val="0051168F"/>
    <w:rsid w:val="00512335"/>
    <w:rsid w:val="00512BA0"/>
    <w:rsid w:val="00512FB0"/>
    <w:rsid w:val="0051374E"/>
    <w:rsid w:val="00513883"/>
    <w:rsid w:val="005145ED"/>
    <w:rsid w:val="00517941"/>
    <w:rsid w:val="00517C2B"/>
    <w:rsid w:val="005202CD"/>
    <w:rsid w:val="00520DBF"/>
    <w:rsid w:val="005239AA"/>
    <w:rsid w:val="00524912"/>
    <w:rsid w:val="00524AD4"/>
    <w:rsid w:val="00525116"/>
    <w:rsid w:val="005262B6"/>
    <w:rsid w:val="005263DB"/>
    <w:rsid w:val="00527648"/>
    <w:rsid w:val="00530148"/>
    <w:rsid w:val="00534F5B"/>
    <w:rsid w:val="00536BBD"/>
    <w:rsid w:val="00540180"/>
    <w:rsid w:val="00540A71"/>
    <w:rsid w:val="00541403"/>
    <w:rsid w:val="00541CBD"/>
    <w:rsid w:val="005435A4"/>
    <w:rsid w:val="00543B29"/>
    <w:rsid w:val="00544D51"/>
    <w:rsid w:val="00545632"/>
    <w:rsid w:val="005517E9"/>
    <w:rsid w:val="005539B8"/>
    <w:rsid w:val="00554BD1"/>
    <w:rsid w:val="00554F57"/>
    <w:rsid w:val="005551A5"/>
    <w:rsid w:val="005554EE"/>
    <w:rsid w:val="00555626"/>
    <w:rsid w:val="00556C27"/>
    <w:rsid w:val="005574BD"/>
    <w:rsid w:val="00557F41"/>
    <w:rsid w:val="005603C4"/>
    <w:rsid w:val="0056109F"/>
    <w:rsid w:val="00561B59"/>
    <w:rsid w:val="00562012"/>
    <w:rsid w:val="00562EDE"/>
    <w:rsid w:val="0056381C"/>
    <w:rsid w:val="00563B08"/>
    <w:rsid w:val="00564C7F"/>
    <w:rsid w:val="00570773"/>
    <w:rsid w:val="00570C93"/>
    <w:rsid w:val="0057331A"/>
    <w:rsid w:val="0057482E"/>
    <w:rsid w:val="00574920"/>
    <w:rsid w:val="005749AE"/>
    <w:rsid w:val="005752F0"/>
    <w:rsid w:val="005761BC"/>
    <w:rsid w:val="005768DD"/>
    <w:rsid w:val="0058161A"/>
    <w:rsid w:val="00581626"/>
    <w:rsid w:val="00581629"/>
    <w:rsid w:val="00583407"/>
    <w:rsid w:val="00583EF4"/>
    <w:rsid w:val="00592CE4"/>
    <w:rsid w:val="005938D0"/>
    <w:rsid w:val="00593B1F"/>
    <w:rsid w:val="00595175"/>
    <w:rsid w:val="00596D4F"/>
    <w:rsid w:val="005A0127"/>
    <w:rsid w:val="005A091F"/>
    <w:rsid w:val="005A0B37"/>
    <w:rsid w:val="005A1E40"/>
    <w:rsid w:val="005A2865"/>
    <w:rsid w:val="005A2D7C"/>
    <w:rsid w:val="005A5664"/>
    <w:rsid w:val="005A5C09"/>
    <w:rsid w:val="005A6A89"/>
    <w:rsid w:val="005A7B2C"/>
    <w:rsid w:val="005B0071"/>
    <w:rsid w:val="005B1927"/>
    <w:rsid w:val="005B1B5F"/>
    <w:rsid w:val="005B2E09"/>
    <w:rsid w:val="005B4517"/>
    <w:rsid w:val="005B4706"/>
    <w:rsid w:val="005B483D"/>
    <w:rsid w:val="005B7ABC"/>
    <w:rsid w:val="005C6570"/>
    <w:rsid w:val="005C687E"/>
    <w:rsid w:val="005C6916"/>
    <w:rsid w:val="005C6A83"/>
    <w:rsid w:val="005D1C79"/>
    <w:rsid w:val="005D39E8"/>
    <w:rsid w:val="005D4A5C"/>
    <w:rsid w:val="005D53B7"/>
    <w:rsid w:val="005D7AA2"/>
    <w:rsid w:val="005E0941"/>
    <w:rsid w:val="005E0B4D"/>
    <w:rsid w:val="005E14EF"/>
    <w:rsid w:val="005E2A83"/>
    <w:rsid w:val="005E2B22"/>
    <w:rsid w:val="005E2DFC"/>
    <w:rsid w:val="005E30E8"/>
    <w:rsid w:val="005E4E36"/>
    <w:rsid w:val="005E4E77"/>
    <w:rsid w:val="005E503C"/>
    <w:rsid w:val="005E5ED4"/>
    <w:rsid w:val="005E6201"/>
    <w:rsid w:val="005E6BE1"/>
    <w:rsid w:val="005F1324"/>
    <w:rsid w:val="005F49F1"/>
    <w:rsid w:val="005F53E4"/>
    <w:rsid w:val="005F585F"/>
    <w:rsid w:val="005F62B5"/>
    <w:rsid w:val="005F68A9"/>
    <w:rsid w:val="005F703E"/>
    <w:rsid w:val="00600DC1"/>
    <w:rsid w:val="00601FDB"/>
    <w:rsid w:val="00602E8E"/>
    <w:rsid w:val="00603E26"/>
    <w:rsid w:val="006059AF"/>
    <w:rsid w:val="00605B27"/>
    <w:rsid w:val="00605D48"/>
    <w:rsid w:val="0060768D"/>
    <w:rsid w:val="00614FC2"/>
    <w:rsid w:val="00615A4D"/>
    <w:rsid w:val="00616A57"/>
    <w:rsid w:val="00617032"/>
    <w:rsid w:val="00617086"/>
    <w:rsid w:val="00620D7F"/>
    <w:rsid w:val="00622A1B"/>
    <w:rsid w:val="00622DEF"/>
    <w:rsid w:val="0062382C"/>
    <w:rsid w:val="00625D2F"/>
    <w:rsid w:val="00626C40"/>
    <w:rsid w:val="00627BDF"/>
    <w:rsid w:val="0063022C"/>
    <w:rsid w:val="006312E7"/>
    <w:rsid w:val="0063256C"/>
    <w:rsid w:val="00632956"/>
    <w:rsid w:val="006332BE"/>
    <w:rsid w:val="006344FC"/>
    <w:rsid w:val="006345F4"/>
    <w:rsid w:val="00634BAE"/>
    <w:rsid w:val="00635D34"/>
    <w:rsid w:val="00635F68"/>
    <w:rsid w:val="006401FC"/>
    <w:rsid w:val="00641C72"/>
    <w:rsid w:val="00644558"/>
    <w:rsid w:val="00644AF2"/>
    <w:rsid w:val="006476BD"/>
    <w:rsid w:val="00647ECD"/>
    <w:rsid w:val="006500D9"/>
    <w:rsid w:val="00654279"/>
    <w:rsid w:val="006576BC"/>
    <w:rsid w:val="00660503"/>
    <w:rsid w:val="006605AD"/>
    <w:rsid w:val="00660C99"/>
    <w:rsid w:val="00661747"/>
    <w:rsid w:val="00661A16"/>
    <w:rsid w:val="00662149"/>
    <w:rsid w:val="006623CC"/>
    <w:rsid w:val="00663D22"/>
    <w:rsid w:val="00664EC9"/>
    <w:rsid w:val="0066794A"/>
    <w:rsid w:val="0067122B"/>
    <w:rsid w:val="00673144"/>
    <w:rsid w:val="006732C0"/>
    <w:rsid w:val="006741C4"/>
    <w:rsid w:val="0067464E"/>
    <w:rsid w:val="0068033B"/>
    <w:rsid w:val="0068261B"/>
    <w:rsid w:val="00684DE0"/>
    <w:rsid w:val="0068749F"/>
    <w:rsid w:val="00690104"/>
    <w:rsid w:val="0069012D"/>
    <w:rsid w:val="00690282"/>
    <w:rsid w:val="006910A9"/>
    <w:rsid w:val="00691DCA"/>
    <w:rsid w:val="00692E8C"/>
    <w:rsid w:val="00696489"/>
    <w:rsid w:val="00696C82"/>
    <w:rsid w:val="006A03A3"/>
    <w:rsid w:val="006A0591"/>
    <w:rsid w:val="006A0626"/>
    <w:rsid w:val="006A1820"/>
    <w:rsid w:val="006A193E"/>
    <w:rsid w:val="006A1C05"/>
    <w:rsid w:val="006A26D5"/>
    <w:rsid w:val="006A2768"/>
    <w:rsid w:val="006A2A67"/>
    <w:rsid w:val="006A439A"/>
    <w:rsid w:val="006A4FA7"/>
    <w:rsid w:val="006A5CE7"/>
    <w:rsid w:val="006A63D9"/>
    <w:rsid w:val="006A6907"/>
    <w:rsid w:val="006A75ED"/>
    <w:rsid w:val="006A7FD0"/>
    <w:rsid w:val="006B0CA9"/>
    <w:rsid w:val="006B311A"/>
    <w:rsid w:val="006B3C58"/>
    <w:rsid w:val="006B53BD"/>
    <w:rsid w:val="006B61BB"/>
    <w:rsid w:val="006B6F56"/>
    <w:rsid w:val="006B72E8"/>
    <w:rsid w:val="006C0155"/>
    <w:rsid w:val="006C1037"/>
    <w:rsid w:val="006C1E99"/>
    <w:rsid w:val="006C21CA"/>
    <w:rsid w:val="006C2D62"/>
    <w:rsid w:val="006C388B"/>
    <w:rsid w:val="006C474D"/>
    <w:rsid w:val="006C5750"/>
    <w:rsid w:val="006C5868"/>
    <w:rsid w:val="006C736B"/>
    <w:rsid w:val="006C78B6"/>
    <w:rsid w:val="006C79C0"/>
    <w:rsid w:val="006D1493"/>
    <w:rsid w:val="006D1D52"/>
    <w:rsid w:val="006D4278"/>
    <w:rsid w:val="006D43EC"/>
    <w:rsid w:val="006D5E41"/>
    <w:rsid w:val="006D6C6A"/>
    <w:rsid w:val="006D6C6D"/>
    <w:rsid w:val="006D6E48"/>
    <w:rsid w:val="006E068B"/>
    <w:rsid w:val="006E072C"/>
    <w:rsid w:val="006E169E"/>
    <w:rsid w:val="006E29D0"/>
    <w:rsid w:val="006E4A2A"/>
    <w:rsid w:val="006E56A3"/>
    <w:rsid w:val="006E60B9"/>
    <w:rsid w:val="006E697F"/>
    <w:rsid w:val="006E6B20"/>
    <w:rsid w:val="006E6BAE"/>
    <w:rsid w:val="006E7409"/>
    <w:rsid w:val="006E7A70"/>
    <w:rsid w:val="006E7F0F"/>
    <w:rsid w:val="006F16A1"/>
    <w:rsid w:val="006F2367"/>
    <w:rsid w:val="006F29CC"/>
    <w:rsid w:val="006F2F72"/>
    <w:rsid w:val="006F6E87"/>
    <w:rsid w:val="00701EDC"/>
    <w:rsid w:val="00702558"/>
    <w:rsid w:val="0070257D"/>
    <w:rsid w:val="007033B3"/>
    <w:rsid w:val="00704BDB"/>
    <w:rsid w:val="0070557E"/>
    <w:rsid w:val="00707797"/>
    <w:rsid w:val="00710C18"/>
    <w:rsid w:val="007110FB"/>
    <w:rsid w:val="0071137E"/>
    <w:rsid w:val="00712BFB"/>
    <w:rsid w:val="00712C13"/>
    <w:rsid w:val="00712CF9"/>
    <w:rsid w:val="0071399C"/>
    <w:rsid w:val="00714A93"/>
    <w:rsid w:val="007158FF"/>
    <w:rsid w:val="00716338"/>
    <w:rsid w:val="0071714C"/>
    <w:rsid w:val="00720513"/>
    <w:rsid w:val="007211BD"/>
    <w:rsid w:val="0072176F"/>
    <w:rsid w:val="00726201"/>
    <w:rsid w:val="00730016"/>
    <w:rsid w:val="00730085"/>
    <w:rsid w:val="00730AA0"/>
    <w:rsid w:val="00732356"/>
    <w:rsid w:val="00732560"/>
    <w:rsid w:val="0073276D"/>
    <w:rsid w:val="00732D7A"/>
    <w:rsid w:val="007332B9"/>
    <w:rsid w:val="0073476D"/>
    <w:rsid w:val="007348CD"/>
    <w:rsid w:val="00734F89"/>
    <w:rsid w:val="007358F0"/>
    <w:rsid w:val="007417E2"/>
    <w:rsid w:val="00741D76"/>
    <w:rsid w:val="007445DC"/>
    <w:rsid w:val="007446A8"/>
    <w:rsid w:val="0074616B"/>
    <w:rsid w:val="0074672C"/>
    <w:rsid w:val="00747023"/>
    <w:rsid w:val="00747174"/>
    <w:rsid w:val="007477AE"/>
    <w:rsid w:val="00747E1B"/>
    <w:rsid w:val="00747E2D"/>
    <w:rsid w:val="00751709"/>
    <w:rsid w:val="00751C78"/>
    <w:rsid w:val="00751FA1"/>
    <w:rsid w:val="007548CF"/>
    <w:rsid w:val="007552E2"/>
    <w:rsid w:val="00755331"/>
    <w:rsid w:val="00756AD1"/>
    <w:rsid w:val="00757492"/>
    <w:rsid w:val="00757D49"/>
    <w:rsid w:val="00757FCD"/>
    <w:rsid w:val="00760E04"/>
    <w:rsid w:val="00762F74"/>
    <w:rsid w:val="00764286"/>
    <w:rsid w:val="00764A8A"/>
    <w:rsid w:val="00765848"/>
    <w:rsid w:val="00765C6C"/>
    <w:rsid w:val="00765E45"/>
    <w:rsid w:val="007701B2"/>
    <w:rsid w:val="00770DD7"/>
    <w:rsid w:val="00772625"/>
    <w:rsid w:val="00777FD5"/>
    <w:rsid w:val="00782059"/>
    <w:rsid w:val="00782651"/>
    <w:rsid w:val="00782B28"/>
    <w:rsid w:val="0078449B"/>
    <w:rsid w:val="007844D3"/>
    <w:rsid w:val="00784E0E"/>
    <w:rsid w:val="00786AAB"/>
    <w:rsid w:val="00786FEA"/>
    <w:rsid w:val="00787788"/>
    <w:rsid w:val="00787FA5"/>
    <w:rsid w:val="0079086E"/>
    <w:rsid w:val="00790A7F"/>
    <w:rsid w:val="007919C5"/>
    <w:rsid w:val="00792F85"/>
    <w:rsid w:val="00794319"/>
    <w:rsid w:val="00794807"/>
    <w:rsid w:val="00795528"/>
    <w:rsid w:val="007955D0"/>
    <w:rsid w:val="00795ECC"/>
    <w:rsid w:val="007A097B"/>
    <w:rsid w:val="007A0A2E"/>
    <w:rsid w:val="007A223D"/>
    <w:rsid w:val="007A23B4"/>
    <w:rsid w:val="007A271C"/>
    <w:rsid w:val="007A2960"/>
    <w:rsid w:val="007A2C8E"/>
    <w:rsid w:val="007A59B2"/>
    <w:rsid w:val="007A5EAB"/>
    <w:rsid w:val="007A621F"/>
    <w:rsid w:val="007A657B"/>
    <w:rsid w:val="007A7A37"/>
    <w:rsid w:val="007B0351"/>
    <w:rsid w:val="007B077F"/>
    <w:rsid w:val="007B28CF"/>
    <w:rsid w:val="007B2C08"/>
    <w:rsid w:val="007B2D50"/>
    <w:rsid w:val="007B3A95"/>
    <w:rsid w:val="007B4896"/>
    <w:rsid w:val="007B4D0C"/>
    <w:rsid w:val="007B7BE0"/>
    <w:rsid w:val="007C05FE"/>
    <w:rsid w:val="007C06A3"/>
    <w:rsid w:val="007C2445"/>
    <w:rsid w:val="007C3A8E"/>
    <w:rsid w:val="007C4486"/>
    <w:rsid w:val="007C6C25"/>
    <w:rsid w:val="007D1573"/>
    <w:rsid w:val="007D3169"/>
    <w:rsid w:val="007D3DA3"/>
    <w:rsid w:val="007D449B"/>
    <w:rsid w:val="007D46CC"/>
    <w:rsid w:val="007D50F1"/>
    <w:rsid w:val="007D64F4"/>
    <w:rsid w:val="007D6701"/>
    <w:rsid w:val="007D6D33"/>
    <w:rsid w:val="007E080B"/>
    <w:rsid w:val="007E0D4E"/>
    <w:rsid w:val="007E159C"/>
    <w:rsid w:val="007E34ED"/>
    <w:rsid w:val="007E3918"/>
    <w:rsid w:val="007E4119"/>
    <w:rsid w:val="007E6320"/>
    <w:rsid w:val="007E696F"/>
    <w:rsid w:val="007E75A5"/>
    <w:rsid w:val="007F04C6"/>
    <w:rsid w:val="007F2012"/>
    <w:rsid w:val="007F29CE"/>
    <w:rsid w:val="007F4743"/>
    <w:rsid w:val="007F4A3C"/>
    <w:rsid w:val="007F4B02"/>
    <w:rsid w:val="007F5F96"/>
    <w:rsid w:val="007F5FE0"/>
    <w:rsid w:val="007F6287"/>
    <w:rsid w:val="007F63B2"/>
    <w:rsid w:val="007F649C"/>
    <w:rsid w:val="007F6BF6"/>
    <w:rsid w:val="007F7759"/>
    <w:rsid w:val="0080213F"/>
    <w:rsid w:val="0080217D"/>
    <w:rsid w:val="008062B6"/>
    <w:rsid w:val="008068BB"/>
    <w:rsid w:val="0080733A"/>
    <w:rsid w:val="00810649"/>
    <w:rsid w:val="00810F58"/>
    <w:rsid w:val="00811321"/>
    <w:rsid w:val="008118E9"/>
    <w:rsid w:val="00811EE3"/>
    <w:rsid w:val="00812A3C"/>
    <w:rsid w:val="008143BA"/>
    <w:rsid w:val="00815B0C"/>
    <w:rsid w:val="00817D08"/>
    <w:rsid w:val="008201C8"/>
    <w:rsid w:val="008204D8"/>
    <w:rsid w:val="00820B1F"/>
    <w:rsid w:val="008212E4"/>
    <w:rsid w:val="00821A28"/>
    <w:rsid w:val="00821B60"/>
    <w:rsid w:val="0082288F"/>
    <w:rsid w:val="008228D4"/>
    <w:rsid w:val="00823197"/>
    <w:rsid w:val="00824256"/>
    <w:rsid w:val="008242A7"/>
    <w:rsid w:val="008245A3"/>
    <w:rsid w:val="00825095"/>
    <w:rsid w:val="008250AE"/>
    <w:rsid w:val="008253FF"/>
    <w:rsid w:val="008261FF"/>
    <w:rsid w:val="00826B49"/>
    <w:rsid w:val="00827674"/>
    <w:rsid w:val="00827F03"/>
    <w:rsid w:val="00830FB6"/>
    <w:rsid w:val="0083142B"/>
    <w:rsid w:val="008321F8"/>
    <w:rsid w:val="008356C0"/>
    <w:rsid w:val="0083631C"/>
    <w:rsid w:val="00836CA0"/>
    <w:rsid w:val="0083750F"/>
    <w:rsid w:val="00840CA6"/>
    <w:rsid w:val="00843DBD"/>
    <w:rsid w:val="00843E9E"/>
    <w:rsid w:val="00846AFF"/>
    <w:rsid w:val="00846F43"/>
    <w:rsid w:val="0084733C"/>
    <w:rsid w:val="00847B06"/>
    <w:rsid w:val="00851368"/>
    <w:rsid w:val="00852D9B"/>
    <w:rsid w:val="00852E33"/>
    <w:rsid w:val="008536D5"/>
    <w:rsid w:val="008547FB"/>
    <w:rsid w:val="00854959"/>
    <w:rsid w:val="0085728B"/>
    <w:rsid w:val="008602F8"/>
    <w:rsid w:val="00860AD4"/>
    <w:rsid w:val="00861DD7"/>
    <w:rsid w:val="008625A8"/>
    <w:rsid w:val="00863CB9"/>
    <w:rsid w:val="00863D4B"/>
    <w:rsid w:val="00865D6D"/>
    <w:rsid w:val="008661E5"/>
    <w:rsid w:val="008671D0"/>
    <w:rsid w:val="00867C3D"/>
    <w:rsid w:val="00870B57"/>
    <w:rsid w:val="008721F8"/>
    <w:rsid w:val="00872211"/>
    <w:rsid w:val="00872A3B"/>
    <w:rsid w:val="00872B10"/>
    <w:rsid w:val="00872C00"/>
    <w:rsid w:val="00874746"/>
    <w:rsid w:val="0087787A"/>
    <w:rsid w:val="00877960"/>
    <w:rsid w:val="00880952"/>
    <w:rsid w:val="0088130B"/>
    <w:rsid w:val="00881957"/>
    <w:rsid w:val="00882070"/>
    <w:rsid w:val="0088263E"/>
    <w:rsid w:val="00884617"/>
    <w:rsid w:val="00885C53"/>
    <w:rsid w:val="008869BA"/>
    <w:rsid w:val="008878F6"/>
    <w:rsid w:val="00890A27"/>
    <w:rsid w:val="008927CE"/>
    <w:rsid w:val="00893A2D"/>
    <w:rsid w:val="00894431"/>
    <w:rsid w:val="00896220"/>
    <w:rsid w:val="00896E0D"/>
    <w:rsid w:val="008A1ADC"/>
    <w:rsid w:val="008A1ED5"/>
    <w:rsid w:val="008A22BB"/>
    <w:rsid w:val="008A45A1"/>
    <w:rsid w:val="008A4B8C"/>
    <w:rsid w:val="008A4CA1"/>
    <w:rsid w:val="008A58DB"/>
    <w:rsid w:val="008A5D52"/>
    <w:rsid w:val="008A6C1E"/>
    <w:rsid w:val="008A7071"/>
    <w:rsid w:val="008B152B"/>
    <w:rsid w:val="008B28BC"/>
    <w:rsid w:val="008B36DE"/>
    <w:rsid w:val="008B3EAD"/>
    <w:rsid w:val="008B582D"/>
    <w:rsid w:val="008B75F2"/>
    <w:rsid w:val="008C184B"/>
    <w:rsid w:val="008C1C3C"/>
    <w:rsid w:val="008C1CAB"/>
    <w:rsid w:val="008C3153"/>
    <w:rsid w:val="008C4624"/>
    <w:rsid w:val="008C5396"/>
    <w:rsid w:val="008C62A9"/>
    <w:rsid w:val="008C6E7C"/>
    <w:rsid w:val="008C7EE8"/>
    <w:rsid w:val="008D093B"/>
    <w:rsid w:val="008D2A3F"/>
    <w:rsid w:val="008D3BF7"/>
    <w:rsid w:val="008D480C"/>
    <w:rsid w:val="008D499E"/>
    <w:rsid w:val="008D49D0"/>
    <w:rsid w:val="008D4FE4"/>
    <w:rsid w:val="008D5205"/>
    <w:rsid w:val="008D6B9C"/>
    <w:rsid w:val="008D7D7B"/>
    <w:rsid w:val="008E03DF"/>
    <w:rsid w:val="008E1A7C"/>
    <w:rsid w:val="008E26A4"/>
    <w:rsid w:val="008E2793"/>
    <w:rsid w:val="008E3003"/>
    <w:rsid w:val="008E3F44"/>
    <w:rsid w:val="008E5822"/>
    <w:rsid w:val="008E5C50"/>
    <w:rsid w:val="008E7295"/>
    <w:rsid w:val="008E78BF"/>
    <w:rsid w:val="008E78C7"/>
    <w:rsid w:val="008E7EFF"/>
    <w:rsid w:val="008E7FEE"/>
    <w:rsid w:val="008F1041"/>
    <w:rsid w:val="008F1C1B"/>
    <w:rsid w:val="008F2A3E"/>
    <w:rsid w:val="008F2FD3"/>
    <w:rsid w:val="008F33E4"/>
    <w:rsid w:val="008F3856"/>
    <w:rsid w:val="008F549D"/>
    <w:rsid w:val="008F6914"/>
    <w:rsid w:val="00900A41"/>
    <w:rsid w:val="00901932"/>
    <w:rsid w:val="00902E88"/>
    <w:rsid w:val="009037A3"/>
    <w:rsid w:val="009041F9"/>
    <w:rsid w:val="00906442"/>
    <w:rsid w:val="00906A6E"/>
    <w:rsid w:val="00907DF0"/>
    <w:rsid w:val="00910480"/>
    <w:rsid w:val="00910B42"/>
    <w:rsid w:val="0091124E"/>
    <w:rsid w:val="00911BE5"/>
    <w:rsid w:val="00911C07"/>
    <w:rsid w:val="00912203"/>
    <w:rsid w:val="00913591"/>
    <w:rsid w:val="00914157"/>
    <w:rsid w:val="00915DF3"/>
    <w:rsid w:val="009161CF"/>
    <w:rsid w:val="009167D3"/>
    <w:rsid w:val="00916B40"/>
    <w:rsid w:val="009200E2"/>
    <w:rsid w:val="009220C0"/>
    <w:rsid w:val="0092267C"/>
    <w:rsid w:val="009230A2"/>
    <w:rsid w:val="009243E5"/>
    <w:rsid w:val="00924548"/>
    <w:rsid w:val="00924B83"/>
    <w:rsid w:val="00925282"/>
    <w:rsid w:val="0092699B"/>
    <w:rsid w:val="00927A1D"/>
    <w:rsid w:val="0093004C"/>
    <w:rsid w:val="009307F6"/>
    <w:rsid w:val="00930AF3"/>
    <w:rsid w:val="00932094"/>
    <w:rsid w:val="00933E3C"/>
    <w:rsid w:val="00933F48"/>
    <w:rsid w:val="0093476E"/>
    <w:rsid w:val="00934836"/>
    <w:rsid w:val="009354AC"/>
    <w:rsid w:val="00940BF7"/>
    <w:rsid w:val="00942596"/>
    <w:rsid w:val="00942731"/>
    <w:rsid w:val="0094314C"/>
    <w:rsid w:val="0094326B"/>
    <w:rsid w:val="009435DB"/>
    <w:rsid w:val="00944ECA"/>
    <w:rsid w:val="009454D0"/>
    <w:rsid w:val="009463DF"/>
    <w:rsid w:val="009477FA"/>
    <w:rsid w:val="00947980"/>
    <w:rsid w:val="00950E46"/>
    <w:rsid w:val="00952624"/>
    <w:rsid w:val="00952A1B"/>
    <w:rsid w:val="00952D07"/>
    <w:rsid w:val="009548B4"/>
    <w:rsid w:val="00954FE1"/>
    <w:rsid w:val="00955DF9"/>
    <w:rsid w:val="00955E78"/>
    <w:rsid w:val="009570D1"/>
    <w:rsid w:val="009609D3"/>
    <w:rsid w:val="00962B3D"/>
    <w:rsid w:val="0096436E"/>
    <w:rsid w:val="00964678"/>
    <w:rsid w:val="009648AD"/>
    <w:rsid w:val="00967E51"/>
    <w:rsid w:val="00970DD9"/>
    <w:rsid w:val="00972CBC"/>
    <w:rsid w:val="00973C49"/>
    <w:rsid w:val="00974387"/>
    <w:rsid w:val="00976FB0"/>
    <w:rsid w:val="00977FBD"/>
    <w:rsid w:val="0098036C"/>
    <w:rsid w:val="0098158B"/>
    <w:rsid w:val="00981726"/>
    <w:rsid w:val="00981FFA"/>
    <w:rsid w:val="00982238"/>
    <w:rsid w:val="00984E9E"/>
    <w:rsid w:val="00985A80"/>
    <w:rsid w:val="009865BD"/>
    <w:rsid w:val="009867C9"/>
    <w:rsid w:val="009868E6"/>
    <w:rsid w:val="00987048"/>
    <w:rsid w:val="00990027"/>
    <w:rsid w:val="00990545"/>
    <w:rsid w:val="00990C1F"/>
    <w:rsid w:val="00990EC8"/>
    <w:rsid w:val="00991008"/>
    <w:rsid w:val="0099146B"/>
    <w:rsid w:val="0099293E"/>
    <w:rsid w:val="00992DDF"/>
    <w:rsid w:val="00993C20"/>
    <w:rsid w:val="00993D0D"/>
    <w:rsid w:val="009941BE"/>
    <w:rsid w:val="0099498C"/>
    <w:rsid w:val="00995039"/>
    <w:rsid w:val="00996977"/>
    <w:rsid w:val="009970CD"/>
    <w:rsid w:val="00997E74"/>
    <w:rsid w:val="009A145C"/>
    <w:rsid w:val="009A2106"/>
    <w:rsid w:val="009A3619"/>
    <w:rsid w:val="009A496A"/>
    <w:rsid w:val="009A4F67"/>
    <w:rsid w:val="009A5987"/>
    <w:rsid w:val="009A744C"/>
    <w:rsid w:val="009A7475"/>
    <w:rsid w:val="009B006B"/>
    <w:rsid w:val="009B0909"/>
    <w:rsid w:val="009B124B"/>
    <w:rsid w:val="009B2168"/>
    <w:rsid w:val="009B2AEB"/>
    <w:rsid w:val="009B2CAD"/>
    <w:rsid w:val="009B3783"/>
    <w:rsid w:val="009C1239"/>
    <w:rsid w:val="009C1694"/>
    <w:rsid w:val="009C2DB3"/>
    <w:rsid w:val="009C2E0D"/>
    <w:rsid w:val="009C33DB"/>
    <w:rsid w:val="009C34A4"/>
    <w:rsid w:val="009C59BC"/>
    <w:rsid w:val="009C6B21"/>
    <w:rsid w:val="009C7A55"/>
    <w:rsid w:val="009D1437"/>
    <w:rsid w:val="009D34C9"/>
    <w:rsid w:val="009D40C4"/>
    <w:rsid w:val="009D4B71"/>
    <w:rsid w:val="009D78E5"/>
    <w:rsid w:val="009E0D05"/>
    <w:rsid w:val="009E0E18"/>
    <w:rsid w:val="009E103D"/>
    <w:rsid w:val="009E1B97"/>
    <w:rsid w:val="009E271C"/>
    <w:rsid w:val="009E4456"/>
    <w:rsid w:val="009E4713"/>
    <w:rsid w:val="009E4B4C"/>
    <w:rsid w:val="009E6457"/>
    <w:rsid w:val="009E7574"/>
    <w:rsid w:val="009F11B5"/>
    <w:rsid w:val="009F1A61"/>
    <w:rsid w:val="009F2D04"/>
    <w:rsid w:val="009F37AD"/>
    <w:rsid w:val="009F419F"/>
    <w:rsid w:val="009F4594"/>
    <w:rsid w:val="00A00074"/>
    <w:rsid w:val="00A01FA4"/>
    <w:rsid w:val="00A037C0"/>
    <w:rsid w:val="00A04DEF"/>
    <w:rsid w:val="00A06E7D"/>
    <w:rsid w:val="00A0705A"/>
    <w:rsid w:val="00A108DC"/>
    <w:rsid w:val="00A1254C"/>
    <w:rsid w:val="00A12930"/>
    <w:rsid w:val="00A13565"/>
    <w:rsid w:val="00A13B45"/>
    <w:rsid w:val="00A140C1"/>
    <w:rsid w:val="00A15607"/>
    <w:rsid w:val="00A1567B"/>
    <w:rsid w:val="00A15FE3"/>
    <w:rsid w:val="00A162D1"/>
    <w:rsid w:val="00A164DB"/>
    <w:rsid w:val="00A176E7"/>
    <w:rsid w:val="00A17AAF"/>
    <w:rsid w:val="00A2160F"/>
    <w:rsid w:val="00A2178C"/>
    <w:rsid w:val="00A2184A"/>
    <w:rsid w:val="00A222CC"/>
    <w:rsid w:val="00A22661"/>
    <w:rsid w:val="00A23421"/>
    <w:rsid w:val="00A2378E"/>
    <w:rsid w:val="00A23EAA"/>
    <w:rsid w:val="00A25E43"/>
    <w:rsid w:val="00A26C05"/>
    <w:rsid w:val="00A275B4"/>
    <w:rsid w:val="00A278EE"/>
    <w:rsid w:val="00A30BC2"/>
    <w:rsid w:val="00A310AB"/>
    <w:rsid w:val="00A322E2"/>
    <w:rsid w:val="00A32636"/>
    <w:rsid w:val="00A32826"/>
    <w:rsid w:val="00A328D6"/>
    <w:rsid w:val="00A332AE"/>
    <w:rsid w:val="00A3374A"/>
    <w:rsid w:val="00A353F3"/>
    <w:rsid w:val="00A35B06"/>
    <w:rsid w:val="00A36146"/>
    <w:rsid w:val="00A37C37"/>
    <w:rsid w:val="00A37C3D"/>
    <w:rsid w:val="00A37F7B"/>
    <w:rsid w:val="00A4119D"/>
    <w:rsid w:val="00A42CA7"/>
    <w:rsid w:val="00A43473"/>
    <w:rsid w:val="00A44AA7"/>
    <w:rsid w:val="00A45594"/>
    <w:rsid w:val="00A47445"/>
    <w:rsid w:val="00A47811"/>
    <w:rsid w:val="00A50629"/>
    <w:rsid w:val="00A50816"/>
    <w:rsid w:val="00A51980"/>
    <w:rsid w:val="00A52196"/>
    <w:rsid w:val="00A52521"/>
    <w:rsid w:val="00A52568"/>
    <w:rsid w:val="00A539CB"/>
    <w:rsid w:val="00A55505"/>
    <w:rsid w:val="00A5568F"/>
    <w:rsid w:val="00A5665D"/>
    <w:rsid w:val="00A56C8F"/>
    <w:rsid w:val="00A56FDF"/>
    <w:rsid w:val="00A574CA"/>
    <w:rsid w:val="00A60237"/>
    <w:rsid w:val="00A60477"/>
    <w:rsid w:val="00A6288D"/>
    <w:rsid w:val="00A62C3F"/>
    <w:rsid w:val="00A64C0C"/>
    <w:rsid w:val="00A65102"/>
    <w:rsid w:val="00A65FC8"/>
    <w:rsid w:val="00A66968"/>
    <w:rsid w:val="00A6706B"/>
    <w:rsid w:val="00A67DA9"/>
    <w:rsid w:val="00A7058B"/>
    <w:rsid w:val="00A7280E"/>
    <w:rsid w:val="00A72FD1"/>
    <w:rsid w:val="00A76077"/>
    <w:rsid w:val="00A76585"/>
    <w:rsid w:val="00A76825"/>
    <w:rsid w:val="00A76AC5"/>
    <w:rsid w:val="00A770BB"/>
    <w:rsid w:val="00A80003"/>
    <w:rsid w:val="00A80882"/>
    <w:rsid w:val="00A80970"/>
    <w:rsid w:val="00A81BE6"/>
    <w:rsid w:val="00A827B4"/>
    <w:rsid w:val="00A85596"/>
    <w:rsid w:val="00A85C86"/>
    <w:rsid w:val="00A8640B"/>
    <w:rsid w:val="00A86D97"/>
    <w:rsid w:val="00A8705B"/>
    <w:rsid w:val="00A8732F"/>
    <w:rsid w:val="00A9175B"/>
    <w:rsid w:val="00A919C2"/>
    <w:rsid w:val="00A91F81"/>
    <w:rsid w:val="00A9231F"/>
    <w:rsid w:val="00A92F7D"/>
    <w:rsid w:val="00A93FA6"/>
    <w:rsid w:val="00A95375"/>
    <w:rsid w:val="00A96614"/>
    <w:rsid w:val="00A96E16"/>
    <w:rsid w:val="00A9794B"/>
    <w:rsid w:val="00AA0EC2"/>
    <w:rsid w:val="00AA36F2"/>
    <w:rsid w:val="00AA464B"/>
    <w:rsid w:val="00AA5916"/>
    <w:rsid w:val="00AA5B69"/>
    <w:rsid w:val="00AA5B85"/>
    <w:rsid w:val="00AA6B87"/>
    <w:rsid w:val="00AA6BA1"/>
    <w:rsid w:val="00AA6E6B"/>
    <w:rsid w:val="00AB0821"/>
    <w:rsid w:val="00AB088D"/>
    <w:rsid w:val="00AB0A83"/>
    <w:rsid w:val="00AB0F86"/>
    <w:rsid w:val="00AB3D11"/>
    <w:rsid w:val="00AB3F8A"/>
    <w:rsid w:val="00AB480C"/>
    <w:rsid w:val="00AB4A2B"/>
    <w:rsid w:val="00AB5052"/>
    <w:rsid w:val="00AB55D8"/>
    <w:rsid w:val="00AB5B88"/>
    <w:rsid w:val="00AB5DAB"/>
    <w:rsid w:val="00AB6005"/>
    <w:rsid w:val="00AB73B7"/>
    <w:rsid w:val="00AB77F7"/>
    <w:rsid w:val="00AC09E2"/>
    <w:rsid w:val="00AC1565"/>
    <w:rsid w:val="00AC2E7E"/>
    <w:rsid w:val="00AC405B"/>
    <w:rsid w:val="00AC4B95"/>
    <w:rsid w:val="00AC51A3"/>
    <w:rsid w:val="00AC5317"/>
    <w:rsid w:val="00AC5725"/>
    <w:rsid w:val="00AC5DC4"/>
    <w:rsid w:val="00AC78B8"/>
    <w:rsid w:val="00AD1485"/>
    <w:rsid w:val="00AD2989"/>
    <w:rsid w:val="00AD2AF1"/>
    <w:rsid w:val="00AD63F9"/>
    <w:rsid w:val="00AD6D0B"/>
    <w:rsid w:val="00AD705E"/>
    <w:rsid w:val="00AE1096"/>
    <w:rsid w:val="00AE256C"/>
    <w:rsid w:val="00AE4B8D"/>
    <w:rsid w:val="00AE500A"/>
    <w:rsid w:val="00AF066F"/>
    <w:rsid w:val="00AF08FE"/>
    <w:rsid w:val="00AF0E0E"/>
    <w:rsid w:val="00AF2723"/>
    <w:rsid w:val="00AF2994"/>
    <w:rsid w:val="00AF6765"/>
    <w:rsid w:val="00AF7E43"/>
    <w:rsid w:val="00AF7E47"/>
    <w:rsid w:val="00B008B1"/>
    <w:rsid w:val="00B01339"/>
    <w:rsid w:val="00B01906"/>
    <w:rsid w:val="00B02370"/>
    <w:rsid w:val="00B027F2"/>
    <w:rsid w:val="00B02BAF"/>
    <w:rsid w:val="00B039BF"/>
    <w:rsid w:val="00B05158"/>
    <w:rsid w:val="00B055C1"/>
    <w:rsid w:val="00B0585A"/>
    <w:rsid w:val="00B06914"/>
    <w:rsid w:val="00B1008B"/>
    <w:rsid w:val="00B10643"/>
    <w:rsid w:val="00B11896"/>
    <w:rsid w:val="00B11AEF"/>
    <w:rsid w:val="00B127C0"/>
    <w:rsid w:val="00B1286A"/>
    <w:rsid w:val="00B12F78"/>
    <w:rsid w:val="00B1334C"/>
    <w:rsid w:val="00B13BC0"/>
    <w:rsid w:val="00B13D35"/>
    <w:rsid w:val="00B13FCC"/>
    <w:rsid w:val="00B14626"/>
    <w:rsid w:val="00B14B6A"/>
    <w:rsid w:val="00B155D8"/>
    <w:rsid w:val="00B16012"/>
    <w:rsid w:val="00B170B2"/>
    <w:rsid w:val="00B174A7"/>
    <w:rsid w:val="00B17FE8"/>
    <w:rsid w:val="00B20537"/>
    <w:rsid w:val="00B206BC"/>
    <w:rsid w:val="00B20E96"/>
    <w:rsid w:val="00B21B71"/>
    <w:rsid w:val="00B23FEC"/>
    <w:rsid w:val="00B24E69"/>
    <w:rsid w:val="00B26475"/>
    <w:rsid w:val="00B271C0"/>
    <w:rsid w:val="00B32982"/>
    <w:rsid w:val="00B32A8F"/>
    <w:rsid w:val="00B3338E"/>
    <w:rsid w:val="00B3348C"/>
    <w:rsid w:val="00B3379C"/>
    <w:rsid w:val="00B3519B"/>
    <w:rsid w:val="00B35A11"/>
    <w:rsid w:val="00B36347"/>
    <w:rsid w:val="00B40A0D"/>
    <w:rsid w:val="00B40EBC"/>
    <w:rsid w:val="00B40F73"/>
    <w:rsid w:val="00B423E4"/>
    <w:rsid w:val="00B425DD"/>
    <w:rsid w:val="00B432DB"/>
    <w:rsid w:val="00B43BAA"/>
    <w:rsid w:val="00B4472C"/>
    <w:rsid w:val="00B44814"/>
    <w:rsid w:val="00B45D69"/>
    <w:rsid w:val="00B46887"/>
    <w:rsid w:val="00B47164"/>
    <w:rsid w:val="00B47686"/>
    <w:rsid w:val="00B501DC"/>
    <w:rsid w:val="00B50B5B"/>
    <w:rsid w:val="00B520D8"/>
    <w:rsid w:val="00B53BDB"/>
    <w:rsid w:val="00B551A0"/>
    <w:rsid w:val="00B55475"/>
    <w:rsid w:val="00B55799"/>
    <w:rsid w:val="00B56CA0"/>
    <w:rsid w:val="00B57309"/>
    <w:rsid w:val="00B578A9"/>
    <w:rsid w:val="00B60555"/>
    <w:rsid w:val="00B61369"/>
    <w:rsid w:val="00B62853"/>
    <w:rsid w:val="00B62E5F"/>
    <w:rsid w:val="00B635E5"/>
    <w:rsid w:val="00B63FD3"/>
    <w:rsid w:val="00B64EED"/>
    <w:rsid w:val="00B674A0"/>
    <w:rsid w:val="00B675ED"/>
    <w:rsid w:val="00B67A23"/>
    <w:rsid w:val="00B70395"/>
    <w:rsid w:val="00B7059C"/>
    <w:rsid w:val="00B70E58"/>
    <w:rsid w:val="00B72157"/>
    <w:rsid w:val="00B72AA5"/>
    <w:rsid w:val="00B72F15"/>
    <w:rsid w:val="00B7478D"/>
    <w:rsid w:val="00B74FF3"/>
    <w:rsid w:val="00B75376"/>
    <w:rsid w:val="00B758CA"/>
    <w:rsid w:val="00B7625D"/>
    <w:rsid w:val="00B76C6A"/>
    <w:rsid w:val="00B819F1"/>
    <w:rsid w:val="00B82985"/>
    <w:rsid w:val="00B84011"/>
    <w:rsid w:val="00B843DE"/>
    <w:rsid w:val="00B84B42"/>
    <w:rsid w:val="00B856C4"/>
    <w:rsid w:val="00B85F37"/>
    <w:rsid w:val="00B85FED"/>
    <w:rsid w:val="00B86F38"/>
    <w:rsid w:val="00B91EC9"/>
    <w:rsid w:val="00B925B1"/>
    <w:rsid w:val="00B92D35"/>
    <w:rsid w:val="00B932D8"/>
    <w:rsid w:val="00B94D4E"/>
    <w:rsid w:val="00B961AB"/>
    <w:rsid w:val="00B97B38"/>
    <w:rsid w:val="00BA08E9"/>
    <w:rsid w:val="00BA1095"/>
    <w:rsid w:val="00BA1D3C"/>
    <w:rsid w:val="00BA2C01"/>
    <w:rsid w:val="00BA476F"/>
    <w:rsid w:val="00BA49F1"/>
    <w:rsid w:val="00BB0143"/>
    <w:rsid w:val="00BB1C33"/>
    <w:rsid w:val="00BB2481"/>
    <w:rsid w:val="00BB34B5"/>
    <w:rsid w:val="00BB5927"/>
    <w:rsid w:val="00BB607C"/>
    <w:rsid w:val="00BB7D56"/>
    <w:rsid w:val="00BC0428"/>
    <w:rsid w:val="00BC0733"/>
    <w:rsid w:val="00BC0B76"/>
    <w:rsid w:val="00BC1A9E"/>
    <w:rsid w:val="00BC4978"/>
    <w:rsid w:val="00BC5087"/>
    <w:rsid w:val="00BC55B1"/>
    <w:rsid w:val="00BC6144"/>
    <w:rsid w:val="00BC6EC2"/>
    <w:rsid w:val="00BC714D"/>
    <w:rsid w:val="00BC7BEF"/>
    <w:rsid w:val="00BD1CFF"/>
    <w:rsid w:val="00BD23E3"/>
    <w:rsid w:val="00BD27BD"/>
    <w:rsid w:val="00BD2C3B"/>
    <w:rsid w:val="00BD4164"/>
    <w:rsid w:val="00BD4859"/>
    <w:rsid w:val="00BD4B07"/>
    <w:rsid w:val="00BD713E"/>
    <w:rsid w:val="00BD7A2A"/>
    <w:rsid w:val="00BD7D54"/>
    <w:rsid w:val="00BE4F02"/>
    <w:rsid w:val="00BE5A62"/>
    <w:rsid w:val="00BE5B64"/>
    <w:rsid w:val="00BE6DA4"/>
    <w:rsid w:val="00BE775C"/>
    <w:rsid w:val="00BE7C56"/>
    <w:rsid w:val="00BE7EFE"/>
    <w:rsid w:val="00BF0F3A"/>
    <w:rsid w:val="00BF2B2A"/>
    <w:rsid w:val="00BF2DB3"/>
    <w:rsid w:val="00BF47EC"/>
    <w:rsid w:val="00BF52E5"/>
    <w:rsid w:val="00BF539C"/>
    <w:rsid w:val="00BF561B"/>
    <w:rsid w:val="00BF5A81"/>
    <w:rsid w:val="00C00C9C"/>
    <w:rsid w:val="00C021A5"/>
    <w:rsid w:val="00C03445"/>
    <w:rsid w:val="00C03C60"/>
    <w:rsid w:val="00C046C6"/>
    <w:rsid w:val="00C070E1"/>
    <w:rsid w:val="00C071A7"/>
    <w:rsid w:val="00C10611"/>
    <w:rsid w:val="00C109F2"/>
    <w:rsid w:val="00C11488"/>
    <w:rsid w:val="00C121A4"/>
    <w:rsid w:val="00C129DB"/>
    <w:rsid w:val="00C151A9"/>
    <w:rsid w:val="00C152CB"/>
    <w:rsid w:val="00C16463"/>
    <w:rsid w:val="00C1698A"/>
    <w:rsid w:val="00C16C84"/>
    <w:rsid w:val="00C16E5B"/>
    <w:rsid w:val="00C17278"/>
    <w:rsid w:val="00C17A13"/>
    <w:rsid w:val="00C208D3"/>
    <w:rsid w:val="00C21E14"/>
    <w:rsid w:val="00C21E1E"/>
    <w:rsid w:val="00C23381"/>
    <w:rsid w:val="00C23403"/>
    <w:rsid w:val="00C269AD"/>
    <w:rsid w:val="00C26F6B"/>
    <w:rsid w:val="00C278E2"/>
    <w:rsid w:val="00C30109"/>
    <w:rsid w:val="00C30C73"/>
    <w:rsid w:val="00C33B98"/>
    <w:rsid w:val="00C33E0B"/>
    <w:rsid w:val="00C3415F"/>
    <w:rsid w:val="00C346BF"/>
    <w:rsid w:val="00C34B3F"/>
    <w:rsid w:val="00C34EDF"/>
    <w:rsid w:val="00C4252F"/>
    <w:rsid w:val="00C42D07"/>
    <w:rsid w:val="00C42EAE"/>
    <w:rsid w:val="00C43A2C"/>
    <w:rsid w:val="00C43F0F"/>
    <w:rsid w:val="00C440A8"/>
    <w:rsid w:val="00C440E1"/>
    <w:rsid w:val="00C44561"/>
    <w:rsid w:val="00C45172"/>
    <w:rsid w:val="00C4539B"/>
    <w:rsid w:val="00C47719"/>
    <w:rsid w:val="00C47E14"/>
    <w:rsid w:val="00C50F87"/>
    <w:rsid w:val="00C5243D"/>
    <w:rsid w:val="00C52797"/>
    <w:rsid w:val="00C52E68"/>
    <w:rsid w:val="00C5346F"/>
    <w:rsid w:val="00C538B2"/>
    <w:rsid w:val="00C53B29"/>
    <w:rsid w:val="00C55665"/>
    <w:rsid w:val="00C55BD0"/>
    <w:rsid w:val="00C55CE7"/>
    <w:rsid w:val="00C616A6"/>
    <w:rsid w:val="00C64A71"/>
    <w:rsid w:val="00C65E7D"/>
    <w:rsid w:val="00C67602"/>
    <w:rsid w:val="00C705BF"/>
    <w:rsid w:val="00C70CC0"/>
    <w:rsid w:val="00C70F39"/>
    <w:rsid w:val="00C71036"/>
    <w:rsid w:val="00C73032"/>
    <w:rsid w:val="00C733ED"/>
    <w:rsid w:val="00C758AE"/>
    <w:rsid w:val="00C76688"/>
    <w:rsid w:val="00C776BF"/>
    <w:rsid w:val="00C77EEF"/>
    <w:rsid w:val="00C80240"/>
    <w:rsid w:val="00C807EB"/>
    <w:rsid w:val="00C810E1"/>
    <w:rsid w:val="00C81738"/>
    <w:rsid w:val="00C835B9"/>
    <w:rsid w:val="00C84588"/>
    <w:rsid w:val="00C85555"/>
    <w:rsid w:val="00C8584D"/>
    <w:rsid w:val="00C8620F"/>
    <w:rsid w:val="00C86C1F"/>
    <w:rsid w:val="00C874AB"/>
    <w:rsid w:val="00C87D60"/>
    <w:rsid w:val="00C906EC"/>
    <w:rsid w:val="00C90881"/>
    <w:rsid w:val="00C90B7A"/>
    <w:rsid w:val="00C91FFF"/>
    <w:rsid w:val="00C920B9"/>
    <w:rsid w:val="00C92771"/>
    <w:rsid w:val="00C93305"/>
    <w:rsid w:val="00C93BE9"/>
    <w:rsid w:val="00CA1F50"/>
    <w:rsid w:val="00CA28A1"/>
    <w:rsid w:val="00CA3F19"/>
    <w:rsid w:val="00CA44F0"/>
    <w:rsid w:val="00CA54C8"/>
    <w:rsid w:val="00CA625C"/>
    <w:rsid w:val="00CA7DC2"/>
    <w:rsid w:val="00CB0320"/>
    <w:rsid w:val="00CB12C5"/>
    <w:rsid w:val="00CB4103"/>
    <w:rsid w:val="00CB435E"/>
    <w:rsid w:val="00CB4C7A"/>
    <w:rsid w:val="00CB6CA4"/>
    <w:rsid w:val="00CB6DC7"/>
    <w:rsid w:val="00CC0CC4"/>
    <w:rsid w:val="00CC2D46"/>
    <w:rsid w:val="00CC6BDB"/>
    <w:rsid w:val="00CD1312"/>
    <w:rsid w:val="00CD1BC0"/>
    <w:rsid w:val="00CD2C55"/>
    <w:rsid w:val="00CD491C"/>
    <w:rsid w:val="00CD4CF6"/>
    <w:rsid w:val="00CD5C22"/>
    <w:rsid w:val="00CD5D1E"/>
    <w:rsid w:val="00CD639F"/>
    <w:rsid w:val="00CD6BF8"/>
    <w:rsid w:val="00CE10F6"/>
    <w:rsid w:val="00CE2951"/>
    <w:rsid w:val="00CE46BE"/>
    <w:rsid w:val="00CE48F0"/>
    <w:rsid w:val="00CE4D48"/>
    <w:rsid w:val="00CE5D98"/>
    <w:rsid w:val="00CE5E11"/>
    <w:rsid w:val="00CE61B6"/>
    <w:rsid w:val="00CE727C"/>
    <w:rsid w:val="00CE7481"/>
    <w:rsid w:val="00CE7598"/>
    <w:rsid w:val="00CF0416"/>
    <w:rsid w:val="00CF1C8A"/>
    <w:rsid w:val="00CF1DF4"/>
    <w:rsid w:val="00CF217F"/>
    <w:rsid w:val="00CF22D3"/>
    <w:rsid w:val="00CF2B88"/>
    <w:rsid w:val="00CF3606"/>
    <w:rsid w:val="00CF5F8E"/>
    <w:rsid w:val="00CF6152"/>
    <w:rsid w:val="00CF6370"/>
    <w:rsid w:val="00CF7C6A"/>
    <w:rsid w:val="00D00E30"/>
    <w:rsid w:val="00D017BF"/>
    <w:rsid w:val="00D0375B"/>
    <w:rsid w:val="00D053C9"/>
    <w:rsid w:val="00D06330"/>
    <w:rsid w:val="00D107C0"/>
    <w:rsid w:val="00D111D8"/>
    <w:rsid w:val="00D11420"/>
    <w:rsid w:val="00D126C7"/>
    <w:rsid w:val="00D13259"/>
    <w:rsid w:val="00D13795"/>
    <w:rsid w:val="00D137C9"/>
    <w:rsid w:val="00D1458A"/>
    <w:rsid w:val="00D14815"/>
    <w:rsid w:val="00D14D87"/>
    <w:rsid w:val="00D15D2E"/>
    <w:rsid w:val="00D16108"/>
    <w:rsid w:val="00D20BF0"/>
    <w:rsid w:val="00D23125"/>
    <w:rsid w:val="00D238BA"/>
    <w:rsid w:val="00D2447F"/>
    <w:rsid w:val="00D24EEC"/>
    <w:rsid w:val="00D26ABB"/>
    <w:rsid w:val="00D2779B"/>
    <w:rsid w:val="00D27CCC"/>
    <w:rsid w:val="00D30FCE"/>
    <w:rsid w:val="00D32330"/>
    <w:rsid w:val="00D33237"/>
    <w:rsid w:val="00D3739A"/>
    <w:rsid w:val="00D400A5"/>
    <w:rsid w:val="00D40141"/>
    <w:rsid w:val="00D4061E"/>
    <w:rsid w:val="00D41BB0"/>
    <w:rsid w:val="00D42528"/>
    <w:rsid w:val="00D431C3"/>
    <w:rsid w:val="00D432A3"/>
    <w:rsid w:val="00D434AD"/>
    <w:rsid w:val="00D43D9B"/>
    <w:rsid w:val="00D442E7"/>
    <w:rsid w:val="00D44F3C"/>
    <w:rsid w:val="00D50EC8"/>
    <w:rsid w:val="00D51380"/>
    <w:rsid w:val="00D524ED"/>
    <w:rsid w:val="00D537E7"/>
    <w:rsid w:val="00D55105"/>
    <w:rsid w:val="00D55A60"/>
    <w:rsid w:val="00D5663F"/>
    <w:rsid w:val="00D608D1"/>
    <w:rsid w:val="00D61299"/>
    <w:rsid w:val="00D61BFB"/>
    <w:rsid w:val="00D64751"/>
    <w:rsid w:val="00D64E34"/>
    <w:rsid w:val="00D6603E"/>
    <w:rsid w:val="00D66145"/>
    <w:rsid w:val="00D663A9"/>
    <w:rsid w:val="00D6730E"/>
    <w:rsid w:val="00D67A97"/>
    <w:rsid w:val="00D67B6E"/>
    <w:rsid w:val="00D7074C"/>
    <w:rsid w:val="00D708FC"/>
    <w:rsid w:val="00D71467"/>
    <w:rsid w:val="00D71471"/>
    <w:rsid w:val="00D72909"/>
    <w:rsid w:val="00D732F0"/>
    <w:rsid w:val="00D73C9B"/>
    <w:rsid w:val="00D74C1F"/>
    <w:rsid w:val="00D74C95"/>
    <w:rsid w:val="00D75276"/>
    <w:rsid w:val="00D75335"/>
    <w:rsid w:val="00D767FE"/>
    <w:rsid w:val="00D80C1B"/>
    <w:rsid w:val="00D80DB9"/>
    <w:rsid w:val="00D812FB"/>
    <w:rsid w:val="00D83183"/>
    <w:rsid w:val="00D8393D"/>
    <w:rsid w:val="00D8434A"/>
    <w:rsid w:val="00D84FDC"/>
    <w:rsid w:val="00D8585D"/>
    <w:rsid w:val="00D859D3"/>
    <w:rsid w:val="00D86B02"/>
    <w:rsid w:val="00D86D09"/>
    <w:rsid w:val="00D87009"/>
    <w:rsid w:val="00D8792A"/>
    <w:rsid w:val="00D90AD4"/>
    <w:rsid w:val="00D91040"/>
    <w:rsid w:val="00D9123A"/>
    <w:rsid w:val="00D91D75"/>
    <w:rsid w:val="00D92D60"/>
    <w:rsid w:val="00D92DCA"/>
    <w:rsid w:val="00D955B6"/>
    <w:rsid w:val="00D96745"/>
    <w:rsid w:val="00DA0121"/>
    <w:rsid w:val="00DA0677"/>
    <w:rsid w:val="00DA0BC1"/>
    <w:rsid w:val="00DA0FCA"/>
    <w:rsid w:val="00DA175F"/>
    <w:rsid w:val="00DA2DC5"/>
    <w:rsid w:val="00DA3205"/>
    <w:rsid w:val="00DA46B1"/>
    <w:rsid w:val="00DA5848"/>
    <w:rsid w:val="00DA5C14"/>
    <w:rsid w:val="00DA62CB"/>
    <w:rsid w:val="00DA7588"/>
    <w:rsid w:val="00DA784B"/>
    <w:rsid w:val="00DB00B9"/>
    <w:rsid w:val="00DB019D"/>
    <w:rsid w:val="00DB0372"/>
    <w:rsid w:val="00DB0AC5"/>
    <w:rsid w:val="00DB29FB"/>
    <w:rsid w:val="00DB2C52"/>
    <w:rsid w:val="00DB38A0"/>
    <w:rsid w:val="00DB3AE1"/>
    <w:rsid w:val="00DB3FFC"/>
    <w:rsid w:val="00DB5BC7"/>
    <w:rsid w:val="00DB6B67"/>
    <w:rsid w:val="00DB75E7"/>
    <w:rsid w:val="00DB797A"/>
    <w:rsid w:val="00DC048B"/>
    <w:rsid w:val="00DC1A40"/>
    <w:rsid w:val="00DC316F"/>
    <w:rsid w:val="00DC4821"/>
    <w:rsid w:val="00DC5307"/>
    <w:rsid w:val="00DC558F"/>
    <w:rsid w:val="00DC5CA3"/>
    <w:rsid w:val="00DC7083"/>
    <w:rsid w:val="00DD0852"/>
    <w:rsid w:val="00DD0951"/>
    <w:rsid w:val="00DD13C1"/>
    <w:rsid w:val="00DD1FD9"/>
    <w:rsid w:val="00DD25A4"/>
    <w:rsid w:val="00DD41BA"/>
    <w:rsid w:val="00DD5489"/>
    <w:rsid w:val="00DD56F0"/>
    <w:rsid w:val="00DD5CB5"/>
    <w:rsid w:val="00DD6284"/>
    <w:rsid w:val="00DD66BF"/>
    <w:rsid w:val="00DD70D2"/>
    <w:rsid w:val="00DD7B15"/>
    <w:rsid w:val="00DE0465"/>
    <w:rsid w:val="00DE0EDC"/>
    <w:rsid w:val="00DE1748"/>
    <w:rsid w:val="00DE3941"/>
    <w:rsid w:val="00DE3F81"/>
    <w:rsid w:val="00DE5F05"/>
    <w:rsid w:val="00DE6825"/>
    <w:rsid w:val="00DF0E9C"/>
    <w:rsid w:val="00DF2831"/>
    <w:rsid w:val="00DF29D7"/>
    <w:rsid w:val="00DF2D5E"/>
    <w:rsid w:val="00DF3E85"/>
    <w:rsid w:val="00DF40E0"/>
    <w:rsid w:val="00DF4334"/>
    <w:rsid w:val="00DF514A"/>
    <w:rsid w:val="00DF55C5"/>
    <w:rsid w:val="00E017AB"/>
    <w:rsid w:val="00E01940"/>
    <w:rsid w:val="00E01F4B"/>
    <w:rsid w:val="00E020FA"/>
    <w:rsid w:val="00E02EBE"/>
    <w:rsid w:val="00E0479C"/>
    <w:rsid w:val="00E04E69"/>
    <w:rsid w:val="00E057CA"/>
    <w:rsid w:val="00E060BA"/>
    <w:rsid w:val="00E070A2"/>
    <w:rsid w:val="00E07383"/>
    <w:rsid w:val="00E10AD7"/>
    <w:rsid w:val="00E140DC"/>
    <w:rsid w:val="00E1456A"/>
    <w:rsid w:val="00E147C3"/>
    <w:rsid w:val="00E14E1E"/>
    <w:rsid w:val="00E15D29"/>
    <w:rsid w:val="00E15D44"/>
    <w:rsid w:val="00E169AA"/>
    <w:rsid w:val="00E17051"/>
    <w:rsid w:val="00E171E8"/>
    <w:rsid w:val="00E20884"/>
    <w:rsid w:val="00E2146B"/>
    <w:rsid w:val="00E21805"/>
    <w:rsid w:val="00E2200C"/>
    <w:rsid w:val="00E23561"/>
    <w:rsid w:val="00E23A97"/>
    <w:rsid w:val="00E260B1"/>
    <w:rsid w:val="00E304CC"/>
    <w:rsid w:val="00E31DEA"/>
    <w:rsid w:val="00E3212E"/>
    <w:rsid w:val="00E3283F"/>
    <w:rsid w:val="00E32F80"/>
    <w:rsid w:val="00E33DC3"/>
    <w:rsid w:val="00E34CFD"/>
    <w:rsid w:val="00E354B0"/>
    <w:rsid w:val="00E3663C"/>
    <w:rsid w:val="00E36BDC"/>
    <w:rsid w:val="00E3702C"/>
    <w:rsid w:val="00E37587"/>
    <w:rsid w:val="00E37853"/>
    <w:rsid w:val="00E4009C"/>
    <w:rsid w:val="00E4052D"/>
    <w:rsid w:val="00E41F37"/>
    <w:rsid w:val="00E42528"/>
    <w:rsid w:val="00E43525"/>
    <w:rsid w:val="00E43A41"/>
    <w:rsid w:val="00E43D99"/>
    <w:rsid w:val="00E46092"/>
    <w:rsid w:val="00E462A0"/>
    <w:rsid w:val="00E462F9"/>
    <w:rsid w:val="00E50120"/>
    <w:rsid w:val="00E50D37"/>
    <w:rsid w:val="00E51226"/>
    <w:rsid w:val="00E51DA4"/>
    <w:rsid w:val="00E530BC"/>
    <w:rsid w:val="00E53655"/>
    <w:rsid w:val="00E53B8A"/>
    <w:rsid w:val="00E540A3"/>
    <w:rsid w:val="00E56E9E"/>
    <w:rsid w:val="00E5797E"/>
    <w:rsid w:val="00E57A2D"/>
    <w:rsid w:val="00E607E1"/>
    <w:rsid w:val="00E60BB6"/>
    <w:rsid w:val="00E61BCC"/>
    <w:rsid w:val="00E630A9"/>
    <w:rsid w:val="00E64E97"/>
    <w:rsid w:val="00E6640F"/>
    <w:rsid w:val="00E66A2F"/>
    <w:rsid w:val="00E67080"/>
    <w:rsid w:val="00E724BB"/>
    <w:rsid w:val="00E73DF2"/>
    <w:rsid w:val="00E748F5"/>
    <w:rsid w:val="00E74933"/>
    <w:rsid w:val="00E777F0"/>
    <w:rsid w:val="00E77A9A"/>
    <w:rsid w:val="00E77B9F"/>
    <w:rsid w:val="00E82175"/>
    <w:rsid w:val="00E83BCC"/>
    <w:rsid w:val="00E84B2F"/>
    <w:rsid w:val="00E85AF2"/>
    <w:rsid w:val="00E8638E"/>
    <w:rsid w:val="00E86FD4"/>
    <w:rsid w:val="00E90EB7"/>
    <w:rsid w:val="00E90F48"/>
    <w:rsid w:val="00E9109D"/>
    <w:rsid w:val="00E9378B"/>
    <w:rsid w:val="00E95D18"/>
    <w:rsid w:val="00EA0AC0"/>
    <w:rsid w:val="00EA3942"/>
    <w:rsid w:val="00EA4A89"/>
    <w:rsid w:val="00EA4FDF"/>
    <w:rsid w:val="00EA5176"/>
    <w:rsid w:val="00EA5AFB"/>
    <w:rsid w:val="00EA7806"/>
    <w:rsid w:val="00EB088C"/>
    <w:rsid w:val="00EB1C55"/>
    <w:rsid w:val="00EB2F98"/>
    <w:rsid w:val="00EB3387"/>
    <w:rsid w:val="00EB3CD2"/>
    <w:rsid w:val="00EB42FF"/>
    <w:rsid w:val="00EB5C80"/>
    <w:rsid w:val="00EB5F9D"/>
    <w:rsid w:val="00EB79E0"/>
    <w:rsid w:val="00EC0D45"/>
    <w:rsid w:val="00EC14A5"/>
    <w:rsid w:val="00EC160E"/>
    <w:rsid w:val="00EC22ED"/>
    <w:rsid w:val="00EC23C5"/>
    <w:rsid w:val="00EC279E"/>
    <w:rsid w:val="00EC3DC1"/>
    <w:rsid w:val="00EC4AD2"/>
    <w:rsid w:val="00EC66E0"/>
    <w:rsid w:val="00ED141C"/>
    <w:rsid w:val="00ED30C4"/>
    <w:rsid w:val="00ED3EC7"/>
    <w:rsid w:val="00ED4159"/>
    <w:rsid w:val="00ED4354"/>
    <w:rsid w:val="00ED49F8"/>
    <w:rsid w:val="00ED4C76"/>
    <w:rsid w:val="00ED60B2"/>
    <w:rsid w:val="00ED772E"/>
    <w:rsid w:val="00EE062D"/>
    <w:rsid w:val="00EE0CE1"/>
    <w:rsid w:val="00EE194B"/>
    <w:rsid w:val="00EE1A0A"/>
    <w:rsid w:val="00EE2669"/>
    <w:rsid w:val="00EE2D2F"/>
    <w:rsid w:val="00EE380E"/>
    <w:rsid w:val="00EE4587"/>
    <w:rsid w:val="00EE5054"/>
    <w:rsid w:val="00EE6616"/>
    <w:rsid w:val="00EF0B0B"/>
    <w:rsid w:val="00EF16DF"/>
    <w:rsid w:val="00EF170F"/>
    <w:rsid w:val="00EF20D3"/>
    <w:rsid w:val="00EF2D3B"/>
    <w:rsid w:val="00EF362D"/>
    <w:rsid w:val="00EF75E0"/>
    <w:rsid w:val="00EF7F93"/>
    <w:rsid w:val="00EF7F9D"/>
    <w:rsid w:val="00EF7FD6"/>
    <w:rsid w:val="00F01F5F"/>
    <w:rsid w:val="00F02AF1"/>
    <w:rsid w:val="00F0326B"/>
    <w:rsid w:val="00F037C6"/>
    <w:rsid w:val="00F0599D"/>
    <w:rsid w:val="00F05B92"/>
    <w:rsid w:val="00F06153"/>
    <w:rsid w:val="00F061C1"/>
    <w:rsid w:val="00F06258"/>
    <w:rsid w:val="00F06450"/>
    <w:rsid w:val="00F06C63"/>
    <w:rsid w:val="00F0726A"/>
    <w:rsid w:val="00F1005B"/>
    <w:rsid w:val="00F100DD"/>
    <w:rsid w:val="00F107C0"/>
    <w:rsid w:val="00F12A4E"/>
    <w:rsid w:val="00F1321A"/>
    <w:rsid w:val="00F13F2B"/>
    <w:rsid w:val="00F14901"/>
    <w:rsid w:val="00F14A38"/>
    <w:rsid w:val="00F14CB7"/>
    <w:rsid w:val="00F14D40"/>
    <w:rsid w:val="00F15D81"/>
    <w:rsid w:val="00F17C7E"/>
    <w:rsid w:val="00F20479"/>
    <w:rsid w:val="00F2059F"/>
    <w:rsid w:val="00F20921"/>
    <w:rsid w:val="00F2285B"/>
    <w:rsid w:val="00F22A23"/>
    <w:rsid w:val="00F22C9A"/>
    <w:rsid w:val="00F234D2"/>
    <w:rsid w:val="00F235D7"/>
    <w:rsid w:val="00F24EEA"/>
    <w:rsid w:val="00F276F0"/>
    <w:rsid w:val="00F31342"/>
    <w:rsid w:val="00F318A1"/>
    <w:rsid w:val="00F33DF3"/>
    <w:rsid w:val="00F35266"/>
    <w:rsid w:val="00F3727D"/>
    <w:rsid w:val="00F37D1F"/>
    <w:rsid w:val="00F37E2E"/>
    <w:rsid w:val="00F411E5"/>
    <w:rsid w:val="00F42216"/>
    <w:rsid w:val="00F427A6"/>
    <w:rsid w:val="00F43080"/>
    <w:rsid w:val="00F44E34"/>
    <w:rsid w:val="00F4523D"/>
    <w:rsid w:val="00F46C4A"/>
    <w:rsid w:val="00F46DFC"/>
    <w:rsid w:val="00F472E1"/>
    <w:rsid w:val="00F517E4"/>
    <w:rsid w:val="00F53599"/>
    <w:rsid w:val="00F54CCA"/>
    <w:rsid w:val="00F56C38"/>
    <w:rsid w:val="00F60191"/>
    <w:rsid w:val="00F60B40"/>
    <w:rsid w:val="00F647AC"/>
    <w:rsid w:val="00F64DCD"/>
    <w:rsid w:val="00F67AC3"/>
    <w:rsid w:val="00F67F55"/>
    <w:rsid w:val="00F70815"/>
    <w:rsid w:val="00F70EB5"/>
    <w:rsid w:val="00F71EEB"/>
    <w:rsid w:val="00F72AF5"/>
    <w:rsid w:val="00F7323C"/>
    <w:rsid w:val="00F74EFF"/>
    <w:rsid w:val="00F75274"/>
    <w:rsid w:val="00F75B9E"/>
    <w:rsid w:val="00F76FFA"/>
    <w:rsid w:val="00F772EB"/>
    <w:rsid w:val="00F77A67"/>
    <w:rsid w:val="00F801E6"/>
    <w:rsid w:val="00F8085C"/>
    <w:rsid w:val="00F81060"/>
    <w:rsid w:val="00F81102"/>
    <w:rsid w:val="00F81613"/>
    <w:rsid w:val="00F81A9A"/>
    <w:rsid w:val="00F81B42"/>
    <w:rsid w:val="00F81F9F"/>
    <w:rsid w:val="00F82861"/>
    <w:rsid w:val="00F831EE"/>
    <w:rsid w:val="00F83258"/>
    <w:rsid w:val="00F8343B"/>
    <w:rsid w:val="00F90A84"/>
    <w:rsid w:val="00F90F6E"/>
    <w:rsid w:val="00F95D3C"/>
    <w:rsid w:val="00F95D4F"/>
    <w:rsid w:val="00F96105"/>
    <w:rsid w:val="00F965EB"/>
    <w:rsid w:val="00FA0FA0"/>
    <w:rsid w:val="00FA140B"/>
    <w:rsid w:val="00FA162E"/>
    <w:rsid w:val="00FA28D0"/>
    <w:rsid w:val="00FA34E7"/>
    <w:rsid w:val="00FA35D2"/>
    <w:rsid w:val="00FA3BDB"/>
    <w:rsid w:val="00FA4E47"/>
    <w:rsid w:val="00FA6E53"/>
    <w:rsid w:val="00FA7A8B"/>
    <w:rsid w:val="00FB01FB"/>
    <w:rsid w:val="00FB423B"/>
    <w:rsid w:val="00FB49FC"/>
    <w:rsid w:val="00FB4A10"/>
    <w:rsid w:val="00FB60BF"/>
    <w:rsid w:val="00FB67A2"/>
    <w:rsid w:val="00FB6A3D"/>
    <w:rsid w:val="00FB74D4"/>
    <w:rsid w:val="00FC03B3"/>
    <w:rsid w:val="00FC23C1"/>
    <w:rsid w:val="00FC2FFB"/>
    <w:rsid w:val="00FC34E3"/>
    <w:rsid w:val="00FC3B76"/>
    <w:rsid w:val="00FC3B89"/>
    <w:rsid w:val="00FC5184"/>
    <w:rsid w:val="00FC6513"/>
    <w:rsid w:val="00FC6A3E"/>
    <w:rsid w:val="00FC78F8"/>
    <w:rsid w:val="00FD2509"/>
    <w:rsid w:val="00FD2B58"/>
    <w:rsid w:val="00FD35C6"/>
    <w:rsid w:val="00FD35DA"/>
    <w:rsid w:val="00FD4C6D"/>
    <w:rsid w:val="00FD4EE2"/>
    <w:rsid w:val="00FD5236"/>
    <w:rsid w:val="00FD5690"/>
    <w:rsid w:val="00FD6359"/>
    <w:rsid w:val="00FD7ADC"/>
    <w:rsid w:val="00FD7B1D"/>
    <w:rsid w:val="00FE0ABD"/>
    <w:rsid w:val="00FE2567"/>
    <w:rsid w:val="00FE3069"/>
    <w:rsid w:val="00FE370A"/>
    <w:rsid w:val="00FE4397"/>
    <w:rsid w:val="00FE4513"/>
    <w:rsid w:val="00FE5579"/>
    <w:rsid w:val="00FE5762"/>
    <w:rsid w:val="00FE5BF1"/>
    <w:rsid w:val="00FE5DCA"/>
    <w:rsid w:val="00FE61EA"/>
    <w:rsid w:val="00FE678D"/>
    <w:rsid w:val="00FE6BB6"/>
    <w:rsid w:val="00FF2182"/>
    <w:rsid w:val="00FF28E9"/>
    <w:rsid w:val="00FF3250"/>
    <w:rsid w:val="00FF3FE2"/>
    <w:rsid w:val="00FF47DD"/>
    <w:rsid w:val="00FF55E6"/>
    <w:rsid w:val="00FF57B2"/>
    <w:rsid w:val="00FF5C54"/>
    <w:rsid w:val="00FF6238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8C6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index heading" w:uiPriority="99"/>
    <w:lsdException w:name="caption" w:qFormat="1"/>
    <w:lsdException w:name="table of figures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7E41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9"/>
    <w:next w:val="a9"/>
    <w:link w:val="10"/>
    <w:autoRedefine/>
    <w:qFormat/>
    <w:rsid w:val="00060E1F"/>
    <w:pPr>
      <w:keepNext/>
      <w:numPr>
        <w:numId w:val="22"/>
      </w:numPr>
      <w:spacing w:before="120" w:after="60"/>
      <w:jc w:val="both"/>
      <w:outlineLvl w:val="0"/>
    </w:pPr>
    <w:rPr>
      <w:b/>
      <w:sz w:val="28"/>
      <w:szCs w:val="26"/>
    </w:rPr>
  </w:style>
  <w:style w:type="paragraph" w:styleId="20">
    <w:name w:val="heading 2"/>
    <w:aliases w:val="H2"/>
    <w:basedOn w:val="a9"/>
    <w:next w:val="32"/>
    <w:link w:val="23"/>
    <w:autoRedefine/>
    <w:qFormat/>
    <w:rsid w:val="00060E1F"/>
    <w:pPr>
      <w:numPr>
        <w:ilvl w:val="1"/>
        <w:numId w:val="22"/>
      </w:numPr>
      <w:tabs>
        <w:tab w:val="left" w:pos="567"/>
      </w:tabs>
      <w:spacing w:before="120" w:after="120"/>
      <w:jc w:val="both"/>
      <w:outlineLvl w:val="1"/>
    </w:pPr>
    <w:rPr>
      <w:b/>
      <w:sz w:val="28"/>
      <w:szCs w:val="28"/>
    </w:rPr>
  </w:style>
  <w:style w:type="paragraph" w:styleId="32">
    <w:name w:val="heading 3"/>
    <w:link w:val="33"/>
    <w:autoRedefine/>
    <w:qFormat/>
    <w:rsid w:val="00060E1F"/>
    <w:pPr>
      <w:numPr>
        <w:ilvl w:val="2"/>
        <w:numId w:val="22"/>
      </w:numPr>
      <w:tabs>
        <w:tab w:val="left" w:pos="567"/>
      </w:tabs>
      <w:spacing w:before="120" w:after="60"/>
      <w:jc w:val="both"/>
      <w:outlineLvl w:val="2"/>
    </w:pPr>
    <w:rPr>
      <w:rFonts w:ascii="Times New Roman" w:eastAsia="Times New Roman" w:hAnsi="Times New Roman"/>
      <w:b/>
      <w:sz w:val="28"/>
      <w:szCs w:val="28"/>
    </w:rPr>
  </w:style>
  <w:style w:type="paragraph" w:styleId="41">
    <w:name w:val="heading 4"/>
    <w:link w:val="42"/>
    <w:autoRedefine/>
    <w:qFormat/>
    <w:rsid w:val="00060E1F"/>
    <w:pPr>
      <w:numPr>
        <w:ilvl w:val="3"/>
        <w:numId w:val="19"/>
      </w:numPr>
      <w:spacing w:before="60"/>
      <w:jc w:val="both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1">
    <w:name w:val="heading 5"/>
    <w:basedOn w:val="a9"/>
    <w:link w:val="52"/>
    <w:autoRedefine/>
    <w:qFormat/>
    <w:rsid w:val="00060E1F"/>
    <w:pPr>
      <w:numPr>
        <w:numId w:val="5"/>
      </w:numPr>
      <w:ind w:left="1843" w:hanging="425"/>
      <w:jc w:val="both"/>
      <w:outlineLvl w:val="4"/>
    </w:pPr>
    <w:rPr>
      <w:sz w:val="21"/>
    </w:rPr>
  </w:style>
  <w:style w:type="paragraph" w:styleId="6">
    <w:name w:val="heading 6"/>
    <w:basedOn w:val="a9"/>
    <w:next w:val="a9"/>
    <w:link w:val="60"/>
    <w:qFormat/>
    <w:rsid w:val="00060E1F"/>
    <w:pPr>
      <w:spacing w:before="240"/>
      <w:outlineLvl w:val="5"/>
    </w:pPr>
    <w:rPr>
      <w:rFonts w:ascii="Arial" w:hAnsi="Arial"/>
      <w:i/>
      <w:sz w:val="22"/>
    </w:rPr>
  </w:style>
  <w:style w:type="paragraph" w:styleId="7">
    <w:name w:val="heading 7"/>
    <w:basedOn w:val="a9"/>
    <w:next w:val="a9"/>
    <w:link w:val="70"/>
    <w:qFormat/>
    <w:rsid w:val="00060E1F"/>
    <w:pPr>
      <w:spacing w:before="240"/>
      <w:outlineLvl w:val="6"/>
    </w:pPr>
    <w:rPr>
      <w:rFonts w:ascii="Arial" w:hAnsi="Arial"/>
    </w:rPr>
  </w:style>
  <w:style w:type="paragraph" w:styleId="8">
    <w:name w:val="heading 8"/>
    <w:basedOn w:val="a9"/>
    <w:next w:val="a9"/>
    <w:link w:val="80"/>
    <w:autoRedefine/>
    <w:qFormat/>
    <w:rsid w:val="00060E1F"/>
    <w:p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9"/>
    <w:next w:val="a9"/>
    <w:link w:val="90"/>
    <w:autoRedefine/>
    <w:qFormat/>
    <w:rsid w:val="00060E1F"/>
    <w:pPr>
      <w:spacing w:before="240"/>
      <w:outlineLvl w:val="8"/>
    </w:pPr>
    <w:rPr>
      <w:rFonts w:ascii="Arial" w:hAnsi="Arial"/>
      <w:i/>
      <w:sz w:val="1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basedOn w:val="aa"/>
    <w:link w:val="1"/>
    <w:rsid w:val="00FB60BF"/>
    <w:rPr>
      <w:rFonts w:ascii="Times New Roman" w:eastAsia="Times New Roman" w:hAnsi="Times New Roman"/>
      <w:b/>
      <w:sz w:val="28"/>
      <w:szCs w:val="26"/>
    </w:rPr>
  </w:style>
  <w:style w:type="table" w:styleId="ad">
    <w:name w:val="Table Grid"/>
    <w:basedOn w:val="ab"/>
    <w:rsid w:val="00060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9"/>
    <w:link w:val="af"/>
    <w:semiHidden/>
    <w:rsid w:val="00060E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a"/>
    <w:link w:val="ae"/>
    <w:semiHidden/>
    <w:rsid w:val="006A2A67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rsid w:val="00060E1F"/>
    <w:rPr>
      <w:sz w:val="16"/>
      <w:szCs w:val="16"/>
    </w:rPr>
  </w:style>
  <w:style w:type="paragraph" w:styleId="af1">
    <w:name w:val="annotation text"/>
    <w:basedOn w:val="a9"/>
    <w:link w:val="af2"/>
    <w:semiHidden/>
    <w:rsid w:val="00060E1F"/>
  </w:style>
  <w:style w:type="character" w:customStyle="1" w:styleId="af2">
    <w:name w:val="Текст примечания Знак"/>
    <w:basedOn w:val="aa"/>
    <w:link w:val="af1"/>
    <w:semiHidden/>
    <w:rsid w:val="00EB2F98"/>
    <w:rPr>
      <w:rFonts w:ascii="Times New Roman" w:eastAsia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semiHidden/>
    <w:rsid w:val="00060E1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B2F98"/>
    <w:rPr>
      <w:rFonts w:ascii="Times New Roman" w:eastAsia="Times New Roman" w:hAnsi="Times New Roman"/>
      <w:b/>
      <w:bCs/>
      <w:sz w:val="24"/>
      <w:szCs w:val="24"/>
    </w:rPr>
  </w:style>
  <w:style w:type="paragraph" w:styleId="af5">
    <w:name w:val="List Paragraph"/>
    <w:aliases w:val="Гл. Многоуровневый,Раздел,Абзац вправо-1,Абзац вправо-11,List Paragraph11,Абзац вправо-12,List Paragraph12,Абзац вправо-111,List Paragraph111,Абзац вправо-13,List Paragraph13,Абзац вправо-112,List Paragraph112,Абзац вправо-121"/>
    <w:basedOn w:val="a9"/>
    <w:link w:val="af6"/>
    <w:uiPriority w:val="99"/>
    <w:qFormat/>
    <w:rsid w:val="005A091F"/>
    <w:pPr>
      <w:ind w:left="720"/>
      <w:contextualSpacing/>
    </w:pPr>
  </w:style>
  <w:style w:type="paragraph" w:styleId="af7">
    <w:name w:val="footer"/>
    <w:link w:val="af8"/>
    <w:autoRedefine/>
    <w:rsid w:val="00060E1F"/>
    <w:pPr>
      <w:pBdr>
        <w:top w:val="single" w:sz="4" w:space="1" w:color="auto"/>
      </w:pBdr>
      <w:tabs>
        <w:tab w:val="right" w:pos="9639"/>
      </w:tabs>
      <w:jc w:val="center"/>
    </w:pPr>
    <w:rPr>
      <w:rFonts w:ascii="Times New Roman" w:eastAsia="Times New Roman" w:hAnsi="Times New Roman" w:cs="Tahoma"/>
      <w:i/>
      <w:sz w:val="18"/>
      <w:szCs w:val="28"/>
    </w:rPr>
  </w:style>
  <w:style w:type="character" w:customStyle="1" w:styleId="af8">
    <w:name w:val="Нижний колонтитул Знак"/>
    <w:basedOn w:val="aa"/>
    <w:link w:val="af7"/>
    <w:rsid w:val="007B2C08"/>
    <w:rPr>
      <w:rFonts w:ascii="Times New Roman" w:eastAsia="Times New Roman" w:hAnsi="Times New Roman" w:cs="Tahoma"/>
      <w:i/>
      <w:sz w:val="18"/>
      <w:szCs w:val="28"/>
    </w:rPr>
  </w:style>
  <w:style w:type="paragraph" w:customStyle="1" w:styleId="af9">
    <w:name w:val="Исполнитель"/>
    <w:basedOn w:val="a9"/>
    <w:next w:val="a9"/>
    <w:uiPriority w:val="99"/>
    <w:rsid w:val="00A85596"/>
    <w:rPr>
      <w:sz w:val="28"/>
    </w:rPr>
  </w:style>
  <w:style w:type="paragraph" w:customStyle="1" w:styleId="11">
    <w:name w:val="Абзац списка1"/>
    <w:basedOn w:val="a9"/>
    <w:uiPriority w:val="99"/>
    <w:rsid w:val="00266759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9"/>
    <w:uiPriority w:val="99"/>
    <w:rsid w:val="004E04BD"/>
    <w:pPr>
      <w:ind w:left="720"/>
      <w:contextualSpacing/>
    </w:pPr>
    <w:rPr>
      <w:rFonts w:eastAsia="Calibri"/>
    </w:rPr>
  </w:style>
  <w:style w:type="paragraph" w:customStyle="1" w:styleId="afa">
    <w:name w:val="Стиль Название документа"/>
    <w:basedOn w:val="afb"/>
    <w:rsid w:val="00060E1F"/>
    <w:pPr>
      <w:pBdr>
        <w:bottom w:val="none" w:sz="0" w:space="0" w:color="auto"/>
      </w:pBdr>
    </w:pPr>
    <w:rPr>
      <w:bCs/>
    </w:rPr>
  </w:style>
  <w:style w:type="paragraph" w:customStyle="1" w:styleId="afc">
    <w:name w:val="СО"/>
    <w:basedOn w:val="a9"/>
    <w:rsid w:val="00060E1F"/>
    <w:pPr>
      <w:ind w:left="-108"/>
      <w:jc w:val="center"/>
    </w:pPr>
    <w:rPr>
      <w:rFonts w:ascii="Arial" w:hAnsi="Arial" w:cs="Arial"/>
      <w:bCs/>
      <w:caps/>
      <w:color w:val="000000"/>
      <w:spacing w:val="-10"/>
      <w:sz w:val="20"/>
    </w:rPr>
  </w:style>
  <w:style w:type="paragraph" w:customStyle="1" w:styleId="afd">
    <w:name w:val="ВИД ДОКУМЕНТА"/>
    <w:basedOn w:val="a9"/>
    <w:semiHidden/>
    <w:rsid w:val="00060E1F"/>
    <w:pPr>
      <w:jc w:val="center"/>
    </w:pPr>
    <w:rPr>
      <w:rFonts w:ascii="Arial Black" w:hAnsi="Arial Black"/>
      <w:b/>
      <w:iCs/>
      <w:caps/>
      <w:spacing w:val="80"/>
      <w:sz w:val="36"/>
      <w:szCs w:val="20"/>
    </w:rPr>
  </w:style>
  <w:style w:type="paragraph" w:styleId="afe">
    <w:name w:val="header"/>
    <w:next w:val="a9"/>
    <w:link w:val="aff"/>
    <w:uiPriority w:val="99"/>
    <w:rsid w:val="00060E1F"/>
    <w:pPr>
      <w:tabs>
        <w:tab w:val="right" w:pos="9639"/>
      </w:tabs>
      <w:suppressAutoHyphens/>
      <w:jc w:val="center"/>
    </w:pPr>
    <w:rPr>
      <w:rFonts w:ascii="Times New Roman" w:eastAsia="Times New Roman" w:hAnsi="Times New Roman" w:cs="Tahoma"/>
      <w:sz w:val="24"/>
      <w:szCs w:val="16"/>
    </w:rPr>
  </w:style>
  <w:style w:type="character" w:customStyle="1" w:styleId="aff">
    <w:name w:val="Верхний колонтитул Знак"/>
    <w:basedOn w:val="aa"/>
    <w:link w:val="afe"/>
    <w:uiPriority w:val="99"/>
    <w:rsid w:val="003D6CBA"/>
    <w:rPr>
      <w:rFonts w:ascii="Times New Roman" w:eastAsia="Times New Roman" w:hAnsi="Times New Roman" w:cs="Tahoma"/>
      <w:sz w:val="24"/>
      <w:szCs w:val="16"/>
    </w:rPr>
  </w:style>
  <w:style w:type="character" w:customStyle="1" w:styleId="23">
    <w:name w:val="Заголовок 2 Знак"/>
    <w:aliases w:val="H2 Знак"/>
    <w:basedOn w:val="aa"/>
    <w:link w:val="20"/>
    <w:rsid w:val="0088130B"/>
    <w:rPr>
      <w:rFonts w:ascii="Times New Roman" w:eastAsia="Times New Roman" w:hAnsi="Times New Roman"/>
      <w:b/>
      <w:sz w:val="28"/>
      <w:szCs w:val="28"/>
    </w:rPr>
  </w:style>
  <w:style w:type="character" w:customStyle="1" w:styleId="33">
    <w:name w:val="Заголовок 3 Знак"/>
    <w:link w:val="32"/>
    <w:rsid w:val="00060E1F"/>
    <w:rPr>
      <w:rFonts w:ascii="Times New Roman" w:eastAsia="Times New Roman" w:hAnsi="Times New Roman"/>
      <w:b/>
      <w:sz w:val="28"/>
      <w:szCs w:val="28"/>
    </w:rPr>
  </w:style>
  <w:style w:type="character" w:customStyle="1" w:styleId="42">
    <w:name w:val="Заголовок 4 Знак"/>
    <w:basedOn w:val="aa"/>
    <w:link w:val="41"/>
    <w:rsid w:val="003B4A8F"/>
    <w:rPr>
      <w:rFonts w:ascii="Times New Roman" w:eastAsia="Times New Roman" w:hAnsi="Times New Roman"/>
      <w:sz w:val="28"/>
      <w:szCs w:val="28"/>
    </w:rPr>
  </w:style>
  <w:style w:type="character" w:customStyle="1" w:styleId="52">
    <w:name w:val="Заголовок 5 Знак"/>
    <w:basedOn w:val="aa"/>
    <w:link w:val="51"/>
    <w:rsid w:val="0088130B"/>
    <w:rPr>
      <w:rFonts w:ascii="Times New Roman" w:eastAsia="Times New Roman" w:hAnsi="Times New Roman"/>
      <w:sz w:val="21"/>
      <w:szCs w:val="24"/>
    </w:rPr>
  </w:style>
  <w:style w:type="character" w:customStyle="1" w:styleId="60">
    <w:name w:val="Заголовок 6 Знак"/>
    <w:basedOn w:val="aa"/>
    <w:link w:val="6"/>
    <w:rsid w:val="0088130B"/>
    <w:rPr>
      <w:rFonts w:ascii="Arial" w:eastAsia="Times New Roman" w:hAnsi="Arial"/>
      <w:i/>
      <w:sz w:val="22"/>
      <w:szCs w:val="24"/>
    </w:rPr>
  </w:style>
  <w:style w:type="character" w:customStyle="1" w:styleId="70">
    <w:name w:val="Заголовок 7 Знак"/>
    <w:basedOn w:val="aa"/>
    <w:link w:val="7"/>
    <w:rsid w:val="0088130B"/>
    <w:rPr>
      <w:rFonts w:ascii="Arial" w:eastAsia="Times New Roman" w:hAnsi="Arial"/>
      <w:sz w:val="24"/>
      <w:szCs w:val="24"/>
    </w:rPr>
  </w:style>
  <w:style w:type="character" w:customStyle="1" w:styleId="80">
    <w:name w:val="Заголовок 8 Знак"/>
    <w:basedOn w:val="aa"/>
    <w:link w:val="8"/>
    <w:rsid w:val="0088130B"/>
    <w:rPr>
      <w:rFonts w:ascii="Arial" w:eastAsia="Times New Roman" w:hAnsi="Arial"/>
      <w:i/>
      <w:sz w:val="24"/>
      <w:szCs w:val="24"/>
    </w:rPr>
  </w:style>
  <w:style w:type="character" w:customStyle="1" w:styleId="90">
    <w:name w:val="Заголовок 9 Знак"/>
    <w:basedOn w:val="aa"/>
    <w:link w:val="9"/>
    <w:rsid w:val="0088130B"/>
    <w:rPr>
      <w:rFonts w:ascii="Arial" w:eastAsia="Times New Roman" w:hAnsi="Arial"/>
      <w:i/>
      <w:sz w:val="18"/>
      <w:szCs w:val="24"/>
    </w:rPr>
  </w:style>
  <w:style w:type="paragraph" w:styleId="12">
    <w:name w:val="toc 1"/>
    <w:basedOn w:val="a9"/>
    <w:next w:val="a9"/>
    <w:autoRedefine/>
    <w:uiPriority w:val="39"/>
    <w:rsid w:val="00060E1F"/>
    <w:pPr>
      <w:tabs>
        <w:tab w:val="left" w:pos="567"/>
        <w:tab w:val="right" w:leader="dot" w:pos="9356"/>
      </w:tabs>
      <w:spacing w:before="100" w:beforeAutospacing="1" w:after="100" w:afterAutospacing="1"/>
      <w:ind w:left="567" w:right="567" w:hanging="567"/>
    </w:pPr>
    <w:rPr>
      <w:b/>
      <w:bCs/>
      <w:sz w:val="28"/>
    </w:rPr>
  </w:style>
  <w:style w:type="paragraph" w:customStyle="1" w:styleId="aff0">
    <w:name w:val="Обычный без отступов"/>
    <w:basedOn w:val="a9"/>
    <w:semiHidden/>
    <w:rsid w:val="00060E1F"/>
  </w:style>
  <w:style w:type="paragraph" w:customStyle="1" w:styleId="afb">
    <w:name w:val="Название документа"/>
    <w:basedOn w:val="a9"/>
    <w:autoRedefine/>
    <w:semiHidden/>
    <w:locked/>
    <w:rsid w:val="00060E1F"/>
    <w:pPr>
      <w:pBdr>
        <w:bottom w:val="single" w:sz="4" w:space="1" w:color="auto"/>
      </w:pBdr>
      <w:tabs>
        <w:tab w:val="left" w:pos="720"/>
      </w:tabs>
      <w:spacing w:before="120" w:after="120"/>
      <w:ind w:left="100"/>
      <w:jc w:val="center"/>
    </w:pPr>
    <w:rPr>
      <w:b/>
      <w:caps/>
      <w:sz w:val="28"/>
    </w:rPr>
  </w:style>
  <w:style w:type="paragraph" w:styleId="24">
    <w:name w:val="toc 2"/>
    <w:basedOn w:val="a9"/>
    <w:next w:val="a9"/>
    <w:autoRedefine/>
    <w:uiPriority w:val="39"/>
    <w:rsid w:val="00060E1F"/>
    <w:pPr>
      <w:tabs>
        <w:tab w:val="left" w:pos="851"/>
        <w:tab w:val="right" w:leader="dot" w:pos="9356"/>
      </w:tabs>
      <w:ind w:left="1135" w:right="567" w:hanging="851"/>
      <w:outlineLvl w:val="0"/>
    </w:pPr>
    <w:rPr>
      <w:sz w:val="28"/>
    </w:rPr>
  </w:style>
  <w:style w:type="paragraph" w:styleId="34">
    <w:name w:val="toc 3"/>
    <w:basedOn w:val="a9"/>
    <w:next w:val="a9"/>
    <w:autoRedefine/>
    <w:uiPriority w:val="39"/>
    <w:rsid w:val="00060E1F"/>
    <w:pPr>
      <w:tabs>
        <w:tab w:val="right" w:leader="dot" w:pos="9356"/>
      </w:tabs>
      <w:ind w:left="1701" w:right="567" w:hanging="1701"/>
    </w:pPr>
    <w:rPr>
      <w:rFonts w:cs="Arial"/>
      <w:bCs/>
      <w:sz w:val="28"/>
    </w:rPr>
  </w:style>
  <w:style w:type="paragraph" w:styleId="43">
    <w:name w:val="toc 4"/>
    <w:basedOn w:val="a9"/>
    <w:next w:val="a9"/>
    <w:autoRedefine/>
    <w:semiHidden/>
    <w:rsid w:val="00060E1F"/>
    <w:pPr>
      <w:ind w:left="600"/>
    </w:pPr>
    <w:rPr>
      <w:szCs w:val="21"/>
    </w:rPr>
  </w:style>
  <w:style w:type="paragraph" w:styleId="53">
    <w:name w:val="toc 5"/>
    <w:basedOn w:val="a9"/>
    <w:next w:val="a9"/>
    <w:autoRedefine/>
    <w:semiHidden/>
    <w:rsid w:val="00060E1F"/>
    <w:pPr>
      <w:ind w:left="800"/>
    </w:pPr>
    <w:rPr>
      <w:szCs w:val="21"/>
    </w:rPr>
  </w:style>
  <w:style w:type="paragraph" w:styleId="61">
    <w:name w:val="toc 6"/>
    <w:basedOn w:val="a9"/>
    <w:next w:val="a9"/>
    <w:autoRedefine/>
    <w:semiHidden/>
    <w:rsid w:val="00060E1F"/>
    <w:pPr>
      <w:ind w:left="1000"/>
    </w:pPr>
    <w:rPr>
      <w:szCs w:val="21"/>
    </w:rPr>
  </w:style>
  <w:style w:type="paragraph" w:styleId="71">
    <w:name w:val="toc 7"/>
    <w:basedOn w:val="a9"/>
    <w:next w:val="a9"/>
    <w:autoRedefine/>
    <w:semiHidden/>
    <w:rsid w:val="00060E1F"/>
    <w:pPr>
      <w:ind w:left="1200"/>
    </w:pPr>
    <w:rPr>
      <w:szCs w:val="21"/>
    </w:rPr>
  </w:style>
  <w:style w:type="paragraph" w:styleId="81">
    <w:name w:val="toc 8"/>
    <w:basedOn w:val="a9"/>
    <w:next w:val="a9"/>
    <w:autoRedefine/>
    <w:semiHidden/>
    <w:rsid w:val="00060E1F"/>
    <w:pPr>
      <w:ind w:left="1400"/>
    </w:pPr>
    <w:rPr>
      <w:szCs w:val="21"/>
    </w:rPr>
  </w:style>
  <w:style w:type="character" w:styleId="aff1">
    <w:name w:val="page number"/>
    <w:semiHidden/>
    <w:rsid w:val="00060E1F"/>
    <w:rPr>
      <w:rFonts w:ascii="Arial" w:hAnsi="Arial"/>
      <w:dstrike w:val="0"/>
      <w:sz w:val="20"/>
      <w:vertAlign w:val="baseline"/>
    </w:rPr>
  </w:style>
  <w:style w:type="paragraph" w:styleId="aff2">
    <w:name w:val="caption"/>
    <w:basedOn w:val="a9"/>
    <w:next w:val="a9"/>
    <w:autoRedefine/>
    <w:qFormat/>
    <w:rsid w:val="00060E1F"/>
    <w:pPr>
      <w:spacing w:before="480"/>
      <w:jc w:val="center"/>
    </w:pPr>
    <w:rPr>
      <w:b/>
      <w:bCs/>
      <w:sz w:val="28"/>
      <w:szCs w:val="28"/>
    </w:rPr>
  </w:style>
  <w:style w:type="paragraph" w:styleId="91">
    <w:name w:val="toc 9"/>
    <w:basedOn w:val="a9"/>
    <w:next w:val="a9"/>
    <w:autoRedefine/>
    <w:semiHidden/>
    <w:rsid w:val="00060E1F"/>
    <w:pPr>
      <w:ind w:left="1600"/>
    </w:pPr>
    <w:rPr>
      <w:szCs w:val="21"/>
    </w:rPr>
  </w:style>
  <w:style w:type="paragraph" w:styleId="a8">
    <w:name w:val="List Number"/>
    <w:basedOn w:val="a9"/>
    <w:autoRedefine/>
    <w:semiHidden/>
    <w:rsid w:val="00060E1F"/>
    <w:pPr>
      <w:numPr>
        <w:numId w:val="1"/>
      </w:numPr>
    </w:pPr>
  </w:style>
  <w:style w:type="paragraph" w:customStyle="1" w:styleId="aff3">
    <w:name w:val="Обычный по центру"/>
    <w:basedOn w:val="a9"/>
    <w:autoRedefine/>
    <w:semiHidden/>
    <w:rsid w:val="00060E1F"/>
    <w:pPr>
      <w:tabs>
        <w:tab w:val="left" w:pos="1276"/>
      </w:tabs>
      <w:spacing w:before="240"/>
      <w:ind w:left="1276" w:right="1593"/>
      <w:jc w:val="center"/>
    </w:pPr>
    <w:rPr>
      <w:rFonts w:cs="Arial"/>
      <w:color w:val="000000"/>
      <w:sz w:val="16"/>
    </w:rPr>
  </w:style>
  <w:style w:type="paragraph" w:styleId="aff4">
    <w:name w:val="Body Text Indent"/>
    <w:basedOn w:val="25"/>
    <w:link w:val="aff5"/>
    <w:autoRedefine/>
    <w:rsid w:val="00A8732F"/>
    <w:pPr>
      <w:spacing w:before="60" w:after="60" w:line="240" w:lineRule="auto"/>
      <w:ind w:firstLine="709"/>
      <w:jc w:val="both"/>
    </w:pPr>
    <w:rPr>
      <w:sz w:val="28"/>
      <w:szCs w:val="28"/>
    </w:rPr>
  </w:style>
  <w:style w:type="character" w:customStyle="1" w:styleId="aff5">
    <w:name w:val="Основной текст с отступом Знак"/>
    <w:basedOn w:val="aa"/>
    <w:link w:val="aff4"/>
    <w:rsid w:val="00A8732F"/>
    <w:rPr>
      <w:rFonts w:ascii="Times New Roman" w:eastAsia="Times New Roman" w:hAnsi="Times New Roman"/>
      <w:sz w:val="28"/>
      <w:szCs w:val="28"/>
    </w:rPr>
  </w:style>
  <w:style w:type="paragraph" w:customStyle="1" w:styleId="HeadFirstPage">
    <w:name w:val="Head First Page"/>
    <w:basedOn w:val="a9"/>
    <w:semiHidden/>
    <w:locked/>
    <w:rsid w:val="00060E1F"/>
    <w:pPr>
      <w:spacing w:before="440"/>
      <w:jc w:val="center"/>
    </w:pPr>
    <w:rPr>
      <w:b/>
      <w:bCs/>
      <w:spacing w:val="-5"/>
      <w:sz w:val="32"/>
    </w:rPr>
  </w:style>
  <w:style w:type="character" w:styleId="aff6">
    <w:name w:val="Hyperlink"/>
    <w:uiPriority w:val="99"/>
    <w:rsid w:val="00060E1F"/>
    <w:rPr>
      <w:color w:val="auto"/>
      <w:u w:val="none"/>
    </w:rPr>
  </w:style>
  <w:style w:type="paragraph" w:styleId="aff7">
    <w:name w:val="Normal (Web)"/>
    <w:basedOn w:val="a9"/>
    <w:semiHidden/>
    <w:rsid w:val="00060E1F"/>
    <w:pPr>
      <w:spacing w:before="100" w:beforeAutospacing="1" w:after="100" w:afterAutospacing="1"/>
      <w:ind w:left="567"/>
    </w:pPr>
    <w:rPr>
      <w:rFonts w:eastAsia="Arial Unicode MS" w:cs="Arial"/>
      <w:color w:val="000000"/>
    </w:rPr>
  </w:style>
  <w:style w:type="paragraph" w:styleId="aff8">
    <w:name w:val="List"/>
    <w:basedOn w:val="a9"/>
    <w:semiHidden/>
    <w:rsid w:val="00060E1F"/>
    <w:pPr>
      <w:ind w:left="851" w:hanging="284"/>
    </w:pPr>
  </w:style>
  <w:style w:type="paragraph" w:styleId="a6">
    <w:name w:val="List Bullet"/>
    <w:basedOn w:val="a9"/>
    <w:autoRedefine/>
    <w:rsid w:val="00A8732F"/>
    <w:pPr>
      <w:numPr>
        <w:ilvl w:val="5"/>
        <w:numId w:val="22"/>
      </w:numPr>
      <w:tabs>
        <w:tab w:val="left" w:pos="1418"/>
      </w:tabs>
      <w:jc w:val="both"/>
    </w:pPr>
    <w:rPr>
      <w:sz w:val="28"/>
    </w:rPr>
  </w:style>
  <w:style w:type="paragraph" w:customStyle="1" w:styleId="13">
    <w:name w:val="Текст 1"/>
    <w:basedOn w:val="20"/>
    <w:semiHidden/>
    <w:locked/>
    <w:rsid w:val="00060E1F"/>
    <w:pPr>
      <w:widowControl w:val="0"/>
      <w:tabs>
        <w:tab w:val="num" w:pos="1620"/>
      </w:tabs>
      <w:overflowPunct w:val="0"/>
      <w:autoSpaceDE w:val="0"/>
      <w:autoSpaceDN w:val="0"/>
      <w:adjustRightInd w:val="0"/>
      <w:spacing w:after="60"/>
      <w:ind w:left="1332" w:hanging="432"/>
      <w:textAlignment w:val="baseline"/>
    </w:pPr>
    <w:rPr>
      <w:rFonts w:cs="Arial"/>
      <w:b w:val="0"/>
      <w:sz w:val="20"/>
    </w:rPr>
  </w:style>
  <w:style w:type="paragraph" w:customStyle="1" w:styleId="35">
    <w:name w:val="Текст 3"/>
    <w:basedOn w:val="41"/>
    <w:semiHidden/>
    <w:locked/>
    <w:rsid w:val="00060E1F"/>
    <w:pPr>
      <w:widowControl w:val="0"/>
      <w:tabs>
        <w:tab w:val="left" w:pos="1701"/>
        <w:tab w:val="num" w:pos="2101"/>
      </w:tabs>
      <w:overflowPunct w:val="0"/>
      <w:autoSpaceDE w:val="0"/>
      <w:autoSpaceDN w:val="0"/>
      <w:adjustRightInd w:val="0"/>
      <w:ind w:left="1758" w:hanging="737"/>
      <w:textAlignment w:val="baseline"/>
    </w:pPr>
    <w:rPr>
      <w:sz w:val="24"/>
    </w:rPr>
  </w:style>
  <w:style w:type="paragraph" w:customStyle="1" w:styleId="a2">
    <w:name w:val="Обычный нумерованный"/>
    <w:basedOn w:val="32"/>
    <w:semiHidden/>
    <w:rsid w:val="00060E1F"/>
    <w:pPr>
      <w:numPr>
        <w:numId w:val="21"/>
      </w:numPr>
    </w:pPr>
    <w:rPr>
      <w:b w:val="0"/>
      <w:iCs/>
    </w:rPr>
  </w:style>
  <w:style w:type="paragraph" w:styleId="36">
    <w:name w:val="Body Text 3"/>
    <w:basedOn w:val="a9"/>
    <w:link w:val="37"/>
    <w:semiHidden/>
    <w:rsid w:val="00060E1F"/>
    <w:pPr>
      <w:jc w:val="center"/>
    </w:pPr>
    <w:rPr>
      <w:rFonts w:cs="Arial"/>
      <w:b/>
      <w:bCs/>
      <w:color w:val="000000"/>
      <w:sz w:val="16"/>
      <w:szCs w:val="36"/>
    </w:rPr>
  </w:style>
  <w:style w:type="character" w:customStyle="1" w:styleId="37">
    <w:name w:val="Основной текст 3 Знак"/>
    <w:basedOn w:val="aa"/>
    <w:link w:val="36"/>
    <w:semiHidden/>
    <w:rsid w:val="0088130B"/>
    <w:rPr>
      <w:rFonts w:ascii="Times New Roman" w:eastAsia="Times New Roman" w:hAnsi="Times New Roman" w:cs="Arial"/>
      <w:b/>
      <w:bCs/>
      <w:color w:val="000000"/>
      <w:sz w:val="16"/>
      <w:szCs w:val="36"/>
    </w:rPr>
  </w:style>
  <w:style w:type="paragraph" w:styleId="aff9">
    <w:name w:val="footnote text"/>
    <w:basedOn w:val="a9"/>
    <w:link w:val="affa"/>
    <w:rsid w:val="00060E1F"/>
    <w:pPr>
      <w:jc w:val="both"/>
    </w:pPr>
    <w:rPr>
      <w:sz w:val="20"/>
    </w:rPr>
  </w:style>
  <w:style w:type="character" w:customStyle="1" w:styleId="affa">
    <w:name w:val="Текст сноски Знак"/>
    <w:link w:val="aff9"/>
    <w:rsid w:val="00060E1F"/>
    <w:rPr>
      <w:rFonts w:ascii="Times New Roman" w:eastAsia="Times New Roman" w:hAnsi="Times New Roman"/>
      <w:szCs w:val="24"/>
    </w:rPr>
  </w:style>
  <w:style w:type="paragraph" w:styleId="26">
    <w:name w:val="List Bullet 2"/>
    <w:basedOn w:val="a9"/>
    <w:semiHidden/>
    <w:rsid w:val="00060E1F"/>
    <w:pPr>
      <w:ind w:left="850" w:hanging="283"/>
    </w:pPr>
  </w:style>
  <w:style w:type="character" w:styleId="affb">
    <w:name w:val="FollowedHyperlink"/>
    <w:semiHidden/>
    <w:rsid w:val="00060E1F"/>
    <w:rPr>
      <w:color w:val="800080"/>
      <w:u w:val="single"/>
    </w:rPr>
  </w:style>
  <w:style w:type="paragraph" w:styleId="affc">
    <w:name w:val="Body Text"/>
    <w:basedOn w:val="a9"/>
    <w:link w:val="affd"/>
    <w:rsid w:val="00060E1F"/>
    <w:pPr>
      <w:spacing w:after="120"/>
    </w:pPr>
  </w:style>
  <w:style w:type="character" w:customStyle="1" w:styleId="affd">
    <w:name w:val="Основной текст Знак"/>
    <w:basedOn w:val="aa"/>
    <w:link w:val="affc"/>
    <w:rsid w:val="0088130B"/>
    <w:rPr>
      <w:rFonts w:ascii="Times New Roman" w:eastAsia="Times New Roman" w:hAnsi="Times New Roman"/>
      <w:sz w:val="24"/>
      <w:szCs w:val="24"/>
    </w:rPr>
  </w:style>
  <w:style w:type="paragraph" w:customStyle="1" w:styleId="affe">
    <w:name w:val="Приложение"/>
    <w:basedOn w:val="a9"/>
    <w:rsid w:val="00060E1F"/>
    <w:pPr>
      <w:ind w:firstLine="6237"/>
      <w:jc w:val="center"/>
    </w:pPr>
    <w:rPr>
      <w:b/>
      <w:bCs/>
      <w:sz w:val="28"/>
    </w:rPr>
  </w:style>
  <w:style w:type="character" w:styleId="afff">
    <w:name w:val="footnote reference"/>
    <w:semiHidden/>
    <w:rsid w:val="00060E1F"/>
    <w:rPr>
      <w:vertAlign w:val="superscript"/>
    </w:rPr>
  </w:style>
  <w:style w:type="character" w:styleId="afff0">
    <w:name w:val="Emphasis"/>
    <w:qFormat/>
    <w:rsid w:val="00060E1F"/>
    <w:rPr>
      <w:i/>
      <w:iCs/>
    </w:rPr>
  </w:style>
  <w:style w:type="paragraph" w:customStyle="1" w:styleId="27">
    <w:name w:val="Текст 2"/>
    <w:basedOn w:val="32"/>
    <w:semiHidden/>
    <w:locked/>
    <w:rsid w:val="00060E1F"/>
    <w:pPr>
      <w:widowControl w:val="0"/>
      <w:overflowPunct w:val="0"/>
      <w:autoSpaceDE w:val="0"/>
      <w:autoSpaceDN w:val="0"/>
      <w:adjustRightInd w:val="0"/>
      <w:ind w:left="993" w:hanging="567"/>
      <w:textAlignment w:val="baseline"/>
    </w:pPr>
    <w:rPr>
      <w:sz w:val="24"/>
    </w:rPr>
  </w:style>
  <w:style w:type="paragraph" w:styleId="28">
    <w:name w:val="Body Text Indent 2"/>
    <w:basedOn w:val="a9"/>
    <w:link w:val="29"/>
    <w:semiHidden/>
    <w:rsid w:val="00060E1F"/>
    <w:pPr>
      <w:ind w:left="600"/>
    </w:pPr>
  </w:style>
  <w:style w:type="character" w:customStyle="1" w:styleId="29">
    <w:name w:val="Основной текст с отступом 2 Знак"/>
    <w:basedOn w:val="aa"/>
    <w:link w:val="28"/>
    <w:semiHidden/>
    <w:rsid w:val="0088130B"/>
    <w:rPr>
      <w:rFonts w:ascii="Times New Roman" w:eastAsia="Times New Roman" w:hAnsi="Times New Roman"/>
      <w:sz w:val="24"/>
      <w:szCs w:val="24"/>
    </w:rPr>
  </w:style>
  <w:style w:type="paragraph" w:customStyle="1" w:styleId="Simple">
    <w:name w:val="Simple"/>
    <w:basedOn w:val="a9"/>
    <w:semiHidden/>
    <w:locked/>
    <w:rsid w:val="00060E1F"/>
    <w:rPr>
      <w:spacing w:val="-5"/>
    </w:rPr>
  </w:style>
  <w:style w:type="paragraph" w:customStyle="1" w:styleId="afff1">
    <w:name w:val="Заголовки таблиц"/>
    <w:basedOn w:val="a9"/>
    <w:semiHidden/>
    <w:locked/>
    <w:rsid w:val="00060E1F"/>
    <w:pPr>
      <w:widowControl w:val="0"/>
      <w:tabs>
        <w:tab w:val="left" w:leader="underscore" w:pos="9639"/>
      </w:tabs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18"/>
    </w:rPr>
  </w:style>
  <w:style w:type="paragraph" w:styleId="afff2">
    <w:name w:val="Document Map"/>
    <w:basedOn w:val="a9"/>
    <w:link w:val="afff3"/>
    <w:semiHidden/>
    <w:rsid w:val="00060E1F"/>
    <w:pPr>
      <w:shd w:val="clear" w:color="auto" w:fill="000080"/>
    </w:pPr>
    <w:rPr>
      <w:rFonts w:ascii="Tahoma" w:hAnsi="Tahoma" w:cs="Tahoma"/>
    </w:rPr>
  </w:style>
  <w:style w:type="character" w:customStyle="1" w:styleId="afff3">
    <w:name w:val="Схема документа Знак"/>
    <w:basedOn w:val="aa"/>
    <w:link w:val="afff2"/>
    <w:semiHidden/>
    <w:rsid w:val="0088130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">
    <w:name w:val="Заг_Предлож"/>
    <w:basedOn w:val="a9"/>
    <w:semiHidden/>
    <w:locked/>
    <w:rsid w:val="00060E1F"/>
    <w:pPr>
      <w:numPr>
        <w:numId w:val="2"/>
      </w:numPr>
      <w:tabs>
        <w:tab w:val="left" w:pos="567"/>
      </w:tabs>
    </w:pPr>
    <w:rPr>
      <w:b/>
      <w:bCs/>
      <w:spacing w:val="4"/>
      <w:kern w:val="36"/>
      <w:sz w:val="28"/>
      <w:szCs w:val="28"/>
      <w:lang w:eastAsia="en-US"/>
    </w:rPr>
  </w:style>
  <w:style w:type="paragraph" w:customStyle="1" w:styleId="410">
    <w:name w:val="Стиль Заголовок 4 + влево После:  1 пт"/>
    <w:basedOn w:val="41"/>
    <w:semiHidden/>
    <w:locked/>
    <w:rsid w:val="00060E1F"/>
    <w:pPr>
      <w:numPr>
        <w:numId w:val="1"/>
      </w:numPr>
      <w:tabs>
        <w:tab w:val="num" w:pos="900"/>
      </w:tabs>
      <w:spacing w:after="20"/>
      <w:ind w:left="900" w:hanging="360"/>
    </w:pPr>
    <w:rPr>
      <w:rFonts w:ascii="Tahoma" w:hAnsi="Tahoma"/>
      <w:sz w:val="20"/>
    </w:rPr>
  </w:style>
  <w:style w:type="character" w:customStyle="1" w:styleId="411pt">
    <w:name w:val="Стиль Заголовок 4 + 11 pt Знак Знак Знак"/>
    <w:semiHidden/>
    <w:locked/>
    <w:rsid w:val="00060E1F"/>
    <w:rPr>
      <w:rFonts w:ascii="Tahoma" w:hAnsi="Tahoma"/>
      <w:sz w:val="22"/>
      <w:lang w:val="ru-RU" w:eastAsia="ru-RU" w:bidi="ar-SA"/>
    </w:rPr>
  </w:style>
  <w:style w:type="paragraph" w:customStyle="1" w:styleId="a7">
    <w:name w:val="Текст О пер"/>
    <w:basedOn w:val="a9"/>
    <w:semiHidden/>
    <w:locked/>
    <w:rsid w:val="00060E1F"/>
    <w:pPr>
      <w:numPr>
        <w:numId w:val="3"/>
      </w:numPr>
      <w:tabs>
        <w:tab w:val="clear" w:pos="1260"/>
        <w:tab w:val="num" w:pos="1276"/>
      </w:tabs>
      <w:spacing w:before="20"/>
      <w:ind w:left="1276" w:hanging="283"/>
    </w:pPr>
  </w:style>
  <w:style w:type="paragraph" w:customStyle="1" w:styleId="21">
    <w:name w:val="МС2"/>
    <w:basedOn w:val="a9"/>
    <w:semiHidden/>
    <w:locked/>
    <w:rsid w:val="00060E1F"/>
    <w:pPr>
      <w:numPr>
        <w:numId w:val="4"/>
      </w:numPr>
      <w:tabs>
        <w:tab w:val="clear" w:pos="1647"/>
        <w:tab w:val="left" w:pos="1701"/>
      </w:tabs>
      <w:ind w:left="1701"/>
    </w:pPr>
  </w:style>
  <w:style w:type="paragraph" w:customStyle="1" w:styleId="afff4">
    <w:name w:val="Текст раздела"/>
    <w:basedOn w:val="20"/>
    <w:rsid w:val="00060E1F"/>
    <w:rPr>
      <w:b w:val="0"/>
    </w:rPr>
  </w:style>
  <w:style w:type="paragraph" w:customStyle="1" w:styleId="22">
    <w:name w:val="2"/>
    <w:basedOn w:val="a9"/>
    <w:semiHidden/>
    <w:locked/>
    <w:rsid w:val="00060E1F"/>
    <w:pPr>
      <w:keepNext/>
      <w:numPr>
        <w:ilvl w:val="1"/>
        <w:numId w:val="1"/>
      </w:numPr>
      <w:spacing w:before="60" w:after="60"/>
    </w:pPr>
    <w:rPr>
      <w:sz w:val="28"/>
      <w:szCs w:val="28"/>
    </w:rPr>
  </w:style>
  <w:style w:type="paragraph" w:customStyle="1" w:styleId="afff5">
    <w:name w:val="Табл текст"/>
    <w:basedOn w:val="a9"/>
    <w:link w:val="afff6"/>
    <w:autoRedefine/>
    <w:rsid w:val="00060E1F"/>
    <w:rPr>
      <w:sz w:val="28"/>
      <w:szCs w:val="28"/>
    </w:rPr>
  </w:style>
  <w:style w:type="character" w:styleId="afff7">
    <w:name w:val="endnote reference"/>
    <w:semiHidden/>
    <w:rsid w:val="00060E1F"/>
    <w:rPr>
      <w:rFonts w:ascii="Tahoma" w:hAnsi="Tahoma"/>
      <w:sz w:val="22"/>
    </w:rPr>
  </w:style>
  <w:style w:type="paragraph" w:customStyle="1" w:styleId="afff8">
    <w:name w:val="Комментарий"/>
    <w:basedOn w:val="afff9"/>
    <w:autoRedefine/>
    <w:semiHidden/>
    <w:locked/>
    <w:rsid w:val="00060E1F"/>
  </w:style>
  <w:style w:type="paragraph" w:styleId="afff9">
    <w:name w:val="Plain Text"/>
    <w:basedOn w:val="a9"/>
    <w:link w:val="afffa"/>
    <w:semiHidden/>
    <w:rsid w:val="00060E1F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a"/>
    <w:link w:val="afff9"/>
    <w:semiHidden/>
    <w:rsid w:val="0088130B"/>
    <w:rPr>
      <w:rFonts w:ascii="Courier New" w:eastAsia="Times New Roman" w:hAnsi="Courier New" w:cs="Courier New"/>
    </w:rPr>
  </w:style>
  <w:style w:type="paragraph" w:customStyle="1" w:styleId="ConsPlusTitle">
    <w:name w:val="ConsPlusTitle"/>
    <w:semiHidden/>
    <w:locked/>
    <w:rsid w:val="00060E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уквенный список"/>
    <w:basedOn w:val="41"/>
    <w:rsid w:val="00060E1F"/>
    <w:pPr>
      <w:numPr>
        <w:ilvl w:val="4"/>
        <w:numId w:val="22"/>
      </w:numPr>
      <w:tabs>
        <w:tab w:val="left" w:pos="1418"/>
      </w:tabs>
      <w:spacing w:after="60"/>
    </w:pPr>
  </w:style>
  <w:style w:type="paragraph" w:customStyle="1" w:styleId="afffb">
    <w:name w:val="Текст пункта"/>
    <w:basedOn w:val="32"/>
    <w:link w:val="afffc"/>
    <w:rsid w:val="00060E1F"/>
    <w:rPr>
      <w:b w:val="0"/>
    </w:rPr>
  </w:style>
  <w:style w:type="numbering" w:styleId="111111">
    <w:name w:val="Outline List 2"/>
    <w:basedOn w:val="ac"/>
    <w:semiHidden/>
    <w:rsid w:val="00060E1F"/>
    <w:pPr>
      <w:numPr>
        <w:numId w:val="13"/>
      </w:numPr>
    </w:pPr>
  </w:style>
  <w:style w:type="numbering" w:styleId="1ai">
    <w:name w:val="Outline List 1"/>
    <w:basedOn w:val="ac"/>
    <w:semiHidden/>
    <w:rsid w:val="00060E1F"/>
    <w:pPr>
      <w:numPr>
        <w:numId w:val="14"/>
      </w:numPr>
    </w:pPr>
  </w:style>
  <w:style w:type="paragraph" w:styleId="HTML">
    <w:name w:val="HTML Address"/>
    <w:basedOn w:val="a9"/>
    <w:link w:val="HTML0"/>
    <w:semiHidden/>
    <w:rsid w:val="00060E1F"/>
    <w:rPr>
      <w:i/>
      <w:iCs/>
    </w:rPr>
  </w:style>
  <w:style w:type="character" w:customStyle="1" w:styleId="HTML0">
    <w:name w:val="Адрес HTML Знак"/>
    <w:basedOn w:val="aa"/>
    <w:link w:val="HTML"/>
    <w:semiHidden/>
    <w:rsid w:val="0088130B"/>
    <w:rPr>
      <w:rFonts w:ascii="Times New Roman" w:eastAsia="Times New Roman" w:hAnsi="Times New Roman"/>
      <w:i/>
      <w:iCs/>
      <w:sz w:val="24"/>
      <w:szCs w:val="24"/>
    </w:rPr>
  </w:style>
  <w:style w:type="paragraph" w:styleId="afffd">
    <w:name w:val="envelope address"/>
    <w:basedOn w:val="a9"/>
    <w:semiHidden/>
    <w:rsid w:val="00060E1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a"/>
    <w:semiHidden/>
    <w:rsid w:val="00060E1F"/>
  </w:style>
  <w:style w:type="table" w:styleId="-1">
    <w:name w:val="Table Web 1"/>
    <w:basedOn w:val="ab"/>
    <w:semiHidden/>
    <w:rsid w:val="00060E1F"/>
    <w:rPr>
      <w:rFonts w:ascii="Times New Roman CYR" w:eastAsia="Times New Roman" w:hAnsi="Times New Roman CY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semiHidden/>
    <w:rsid w:val="00060E1F"/>
    <w:rPr>
      <w:rFonts w:ascii="Times New Roman CYR" w:eastAsia="Times New Roman" w:hAnsi="Times New Roman CY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semiHidden/>
    <w:rsid w:val="00060E1F"/>
    <w:rPr>
      <w:rFonts w:ascii="Times New Roman CYR" w:eastAsia="Times New Roman" w:hAnsi="Times New Roman CY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Date"/>
    <w:basedOn w:val="a9"/>
    <w:next w:val="a9"/>
    <w:link w:val="affff"/>
    <w:semiHidden/>
    <w:rsid w:val="00060E1F"/>
  </w:style>
  <w:style w:type="character" w:customStyle="1" w:styleId="affff">
    <w:name w:val="Дата Знак"/>
    <w:basedOn w:val="aa"/>
    <w:link w:val="afffe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affff0">
    <w:name w:val="Note Heading"/>
    <w:basedOn w:val="a9"/>
    <w:next w:val="a9"/>
    <w:link w:val="affff1"/>
    <w:semiHidden/>
    <w:rsid w:val="00060E1F"/>
  </w:style>
  <w:style w:type="character" w:customStyle="1" w:styleId="affff1">
    <w:name w:val="Заголовок записки Знак"/>
    <w:basedOn w:val="aa"/>
    <w:link w:val="affff0"/>
    <w:semiHidden/>
    <w:rsid w:val="0088130B"/>
    <w:rPr>
      <w:rFonts w:ascii="Times New Roman" w:eastAsia="Times New Roman" w:hAnsi="Times New Roman"/>
      <w:sz w:val="24"/>
      <w:szCs w:val="24"/>
    </w:rPr>
  </w:style>
  <w:style w:type="table" w:styleId="affff2">
    <w:name w:val="Table Elegant"/>
    <w:basedOn w:val="ab"/>
    <w:semiHidden/>
    <w:rsid w:val="00060E1F"/>
    <w:rPr>
      <w:rFonts w:ascii="Times New Roman CYR" w:eastAsia="Times New Roman" w:hAnsi="Times New Roman CY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b"/>
    <w:semiHidden/>
    <w:rsid w:val="00060E1F"/>
    <w:rPr>
      <w:rFonts w:ascii="Times New Roman CYR" w:eastAsia="Times New Roman" w:hAnsi="Times New Roman CY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b"/>
    <w:semiHidden/>
    <w:rsid w:val="00060E1F"/>
    <w:rPr>
      <w:rFonts w:ascii="Times New Roman CYR" w:eastAsia="Times New Roman" w:hAnsi="Times New Roman CY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060E1F"/>
    <w:rPr>
      <w:rFonts w:ascii="Courier New" w:hAnsi="Courier New" w:cs="Courier New"/>
      <w:sz w:val="20"/>
      <w:szCs w:val="20"/>
    </w:rPr>
  </w:style>
  <w:style w:type="table" w:styleId="15">
    <w:name w:val="Table Classic 1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b"/>
    <w:semiHidden/>
    <w:rsid w:val="00060E1F"/>
    <w:rPr>
      <w:rFonts w:ascii="Times New Roman CYR" w:eastAsia="Times New Roman" w:hAnsi="Times New Roman CYR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060E1F"/>
    <w:rPr>
      <w:rFonts w:ascii="Courier New" w:hAnsi="Courier New" w:cs="Courier New"/>
      <w:sz w:val="20"/>
      <w:szCs w:val="20"/>
    </w:rPr>
  </w:style>
  <w:style w:type="paragraph" w:styleId="affff3">
    <w:name w:val="Body Text First Indent"/>
    <w:basedOn w:val="affc"/>
    <w:link w:val="affff4"/>
    <w:semiHidden/>
    <w:rsid w:val="00060E1F"/>
    <w:pPr>
      <w:ind w:firstLine="210"/>
    </w:pPr>
  </w:style>
  <w:style w:type="character" w:customStyle="1" w:styleId="affff4">
    <w:name w:val="Красная строка Знак"/>
    <w:basedOn w:val="affd"/>
    <w:link w:val="affff3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2c">
    <w:name w:val="Body Text First Indent 2"/>
    <w:basedOn w:val="aff4"/>
    <w:link w:val="2d"/>
    <w:semiHidden/>
    <w:rsid w:val="00060E1F"/>
    <w:pPr>
      <w:spacing w:before="0" w:after="120"/>
      <w:ind w:left="283" w:firstLine="210"/>
    </w:pPr>
    <w:rPr>
      <w:sz w:val="24"/>
      <w:szCs w:val="24"/>
    </w:rPr>
  </w:style>
  <w:style w:type="character" w:customStyle="1" w:styleId="2d">
    <w:name w:val="Красная строка 2 Знак"/>
    <w:basedOn w:val="aff5"/>
    <w:link w:val="2c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30">
    <w:name w:val="List Bullet 3"/>
    <w:basedOn w:val="a9"/>
    <w:semiHidden/>
    <w:rsid w:val="00060E1F"/>
    <w:pPr>
      <w:numPr>
        <w:numId w:val="6"/>
      </w:numPr>
    </w:pPr>
  </w:style>
  <w:style w:type="paragraph" w:styleId="40">
    <w:name w:val="List Bullet 4"/>
    <w:basedOn w:val="a9"/>
    <w:semiHidden/>
    <w:rsid w:val="00060E1F"/>
    <w:pPr>
      <w:numPr>
        <w:numId w:val="7"/>
      </w:numPr>
    </w:pPr>
  </w:style>
  <w:style w:type="paragraph" w:styleId="50">
    <w:name w:val="List Bullet 5"/>
    <w:basedOn w:val="a9"/>
    <w:semiHidden/>
    <w:rsid w:val="00060E1F"/>
    <w:pPr>
      <w:numPr>
        <w:numId w:val="8"/>
      </w:numPr>
    </w:pPr>
  </w:style>
  <w:style w:type="paragraph" w:styleId="affff5">
    <w:name w:val="Title"/>
    <w:basedOn w:val="a9"/>
    <w:link w:val="affff6"/>
    <w:qFormat/>
    <w:rsid w:val="00060E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6">
    <w:name w:val="Название Знак"/>
    <w:basedOn w:val="aa"/>
    <w:link w:val="affff5"/>
    <w:rsid w:val="0088130B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ff7">
    <w:name w:val="line number"/>
    <w:basedOn w:val="aa"/>
    <w:semiHidden/>
    <w:rsid w:val="00060E1F"/>
  </w:style>
  <w:style w:type="paragraph" w:styleId="2">
    <w:name w:val="List Number 2"/>
    <w:basedOn w:val="a9"/>
    <w:semiHidden/>
    <w:rsid w:val="00060E1F"/>
    <w:pPr>
      <w:numPr>
        <w:numId w:val="9"/>
      </w:numPr>
    </w:pPr>
  </w:style>
  <w:style w:type="paragraph" w:styleId="3">
    <w:name w:val="List Number 3"/>
    <w:basedOn w:val="a9"/>
    <w:semiHidden/>
    <w:rsid w:val="00060E1F"/>
    <w:pPr>
      <w:numPr>
        <w:numId w:val="10"/>
      </w:numPr>
    </w:pPr>
  </w:style>
  <w:style w:type="paragraph" w:styleId="4">
    <w:name w:val="List Number 4"/>
    <w:basedOn w:val="a9"/>
    <w:semiHidden/>
    <w:rsid w:val="00060E1F"/>
    <w:pPr>
      <w:numPr>
        <w:numId w:val="11"/>
      </w:numPr>
    </w:pPr>
  </w:style>
  <w:style w:type="paragraph" w:styleId="5">
    <w:name w:val="List Number 5"/>
    <w:basedOn w:val="a9"/>
    <w:semiHidden/>
    <w:rsid w:val="00060E1F"/>
    <w:pPr>
      <w:numPr>
        <w:numId w:val="12"/>
      </w:numPr>
    </w:pPr>
  </w:style>
  <w:style w:type="character" w:styleId="HTML4">
    <w:name w:val="HTML Sample"/>
    <w:semiHidden/>
    <w:rsid w:val="00060E1F"/>
    <w:rPr>
      <w:rFonts w:ascii="Courier New" w:hAnsi="Courier New" w:cs="Courier New"/>
    </w:rPr>
  </w:style>
  <w:style w:type="paragraph" w:styleId="2e">
    <w:name w:val="envelope return"/>
    <w:basedOn w:val="a9"/>
    <w:semiHidden/>
    <w:rsid w:val="00060E1F"/>
    <w:rPr>
      <w:rFonts w:ascii="Arial" w:hAnsi="Arial" w:cs="Arial"/>
      <w:sz w:val="20"/>
      <w:szCs w:val="20"/>
    </w:rPr>
  </w:style>
  <w:style w:type="table" w:styleId="16">
    <w:name w:val="Table 3D effects 1"/>
    <w:basedOn w:val="ab"/>
    <w:semiHidden/>
    <w:rsid w:val="00060E1F"/>
    <w:rPr>
      <w:rFonts w:ascii="Times New Roman CYR" w:eastAsia="Times New Roman" w:hAnsi="Times New Roman CY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b"/>
    <w:semiHidden/>
    <w:rsid w:val="00060E1F"/>
    <w:rPr>
      <w:rFonts w:ascii="Times New Roman CYR" w:eastAsia="Times New Roman" w:hAnsi="Times New Roman CY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Normal Indent"/>
    <w:basedOn w:val="a9"/>
    <w:semiHidden/>
    <w:rsid w:val="00060E1F"/>
    <w:pPr>
      <w:ind w:left="708"/>
    </w:pPr>
  </w:style>
  <w:style w:type="character" w:styleId="HTML5">
    <w:name w:val="HTML Definition"/>
    <w:semiHidden/>
    <w:rsid w:val="00060E1F"/>
    <w:rPr>
      <w:i/>
      <w:iCs/>
    </w:rPr>
  </w:style>
  <w:style w:type="paragraph" w:styleId="25">
    <w:name w:val="Body Text 2"/>
    <w:basedOn w:val="a9"/>
    <w:link w:val="2f0"/>
    <w:semiHidden/>
    <w:rsid w:val="00060E1F"/>
    <w:pPr>
      <w:spacing w:after="120" w:line="480" w:lineRule="auto"/>
    </w:pPr>
  </w:style>
  <w:style w:type="character" w:customStyle="1" w:styleId="2f0">
    <w:name w:val="Основной текст 2 Знак"/>
    <w:basedOn w:val="aa"/>
    <w:link w:val="25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3a">
    <w:name w:val="Body Text Indent 3"/>
    <w:basedOn w:val="a9"/>
    <w:link w:val="3b"/>
    <w:semiHidden/>
    <w:rsid w:val="00060E1F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a"/>
    <w:link w:val="3a"/>
    <w:semiHidden/>
    <w:rsid w:val="0088130B"/>
    <w:rPr>
      <w:rFonts w:ascii="Times New Roman" w:eastAsia="Times New Roman" w:hAnsi="Times New Roman"/>
      <w:sz w:val="16"/>
      <w:szCs w:val="16"/>
    </w:rPr>
  </w:style>
  <w:style w:type="character" w:styleId="HTML6">
    <w:name w:val="HTML Variable"/>
    <w:semiHidden/>
    <w:rsid w:val="00060E1F"/>
    <w:rPr>
      <w:i/>
      <w:iCs/>
    </w:rPr>
  </w:style>
  <w:style w:type="character" w:styleId="HTML7">
    <w:name w:val="HTML Typewriter"/>
    <w:semiHidden/>
    <w:rsid w:val="00060E1F"/>
    <w:rPr>
      <w:rFonts w:ascii="Courier New" w:hAnsi="Courier New" w:cs="Courier New"/>
      <w:sz w:val="20"/>
      <w:szCs w:val="20"/>
    </w:rPr>
  </w:style>
  <w:style w:type="paragraph" w:styleId="affff9">
    <w:name w:val="Subtitle"/>
    <w:basedOn w:val="a9"/>
    <w:link w:val="affffa"/>
    <w:qFormat/>
    <w:rsid w:val="00060E1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fa">
    <w:name w:val="Подзаголовок Знак"/>
    <w:basedOn w:val="aa"/>
    <w:link w:val="affff9"/>
    <w:rsid w:val="0088130B"/>
    <w:rPr>
      <w:rFonts w:ascii="Arial" w:eastAsia="Times New Roman" w:hAnsi="Arial" w:cs="Arial"/>
      <w:sz w:val="24"/>
      <w:szCs w:val="24"/>
    </w:rPr>
  </w:style>
  <w:style w:type="paragraph" w:styleId="affffb">
    <w:name w:val="Signature"/>
    <w:basedOn w:val="a9"/>
    <w:link w:val="affffc"/>
    <w:semiHidden/>
    <w:rsid w:val="00060E1F"/>
    <w:pPr>
      <w:ind w:left="4252"/>
    </w:pPr>
  </w:style>
  <w:style w:type="character" w:customStyle="1" w:styleId="affffc">
    <w:name w:val="Подпись Знак"/>
    <w:basedOn w:val="aa"/>
    <w:link w:val="affffb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affffd">
    <w:name w:val="Salutation"/>
    <w:basedOn w:val="a9"/>
    <w:next w:val="a9"/>
    <w:link w:val="affffe"/>
    <w:semiHidden/>
    <w:rsid w:val="00060E1F"/>
  </w:style>
  <w:style w:type="character" w:customStyle="1" w:styleId="affffe">
    <w:name w:val="Приветствие Знак"/>
    <w:basedOn w:val="aa"/>
    <w:link w:val="affffd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afffff">
    <w:name w:val="List Continue"/>
    <w:basedOn w:val="a9"/>
    <w:semiHidden/>
    <w:rsid w:val="00060E1F"/>
    <w:pPr>
      <w:spacing w:after="120"/>
      <w:ind w:left="283"/>
    </w:pPr>
  </w:style>
  <w:style w:type="paragraph" w:styleId="2f1">
    <w:name w:val="List Continue 2"/>
    <w:basedOn w:val="a9"/>
    <w:semiHidden/>
    <w:rsid w:val="00060E1F"/>
    <w:pPr>
      <w:spacing w:after="120"/>
      <w:ind w:left="566"/>
    </w:pPr>
  </w:style>
  <w:style w:type="paragraph" w:styleId="3c">
    <w:name w:val="List Continue 3"/>
    <w:basedOn w:val="a9"/>
    <w:semiHidden/>
    <w:rsid w:val="00060E1F"/>
    <w:pPr>
      <w:spacing w:after="120"/>
      <w:ind w:left="849"/>
    </w:pPr>
  </w:style>
  <w:style w:type="paragraph" w:styleId="45">
    <w:name w:val="List Continue 4"/>
    <w:basedOn w:val="a9"/>
    <w:semiHidden/>
    <w:rsid w:val="00060E1F"/>
    <w:pPr>
      <w:spacing w:after="120"/>
      <w:ind w:left="1132"/>
    </w:pPr>
  </w:style>
  <w:style w:type="paragraph" w:styleId="54">
    <w:name w:val="List Continue 5"/>
    <w:basedOn w:val="a9"/>
    <w:semiHidden/>
    <w:rsid w:val="00060E1F"/>
    <w:pPr>
      <w:spacing w:after="120"/>
      <w:ind w:left="1415"/>
    </w:pPr>
  </w:style>
  <w:style w:type="table" w:styleId="17">
    <w:name w:val="Table Simple 1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b"/>
    <w:semiHidden/>
    <w:rsid w:val="00060E1F"/>
    <w:rPr>
      <w:rFonts w:ascii="Times New Roman CYR" w:eastAsia="Times New Roman" w:hAnsi="Times New Roman CY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Closing"/>
    <w:basedOn w:val="a9"/>
    <w:link w:val="afffff1"/>
    <w:semiHidden/>
    <w:rsid w:val="00060E1F"/>
    <w:pPr>
      <w:ind w:left="4252"/>
    </w:pPr>
  </w:style>
  <w:style w:type="character" w:customStyle="1" w:styleId="afffff1">
    <w:name w:val="Прощание Знак"/>
    <w:basedOn w:val="aa"/>
    <w:link w:val="afffff0"/>
    <w:semiHidden/>
    <w:rsid w:val="0088130B"/>
    <w:rPr>
      <w:rFonts w:ascii="Times New Roman" w:eastAsia="Times New Roman" w:hAnsi="Times New Roman"/>
      <w:sz w:val="24"/>
      <w:szCs w:val="24"/>
    </w:rPr>
  </w:style>
  <w:style w:type="table" w:styleId="18">
    <w:name w:val="Table Grid 1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b"/>
    <w:semiHidden/>
    <w:rsid w:val="00060E1F"/>
    <w:rPr>
      <w:rFonts w:ascii="Times New Roman CYR" w:eastAsia="Times New Roman" w:hAnsi="Times New Roman CY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b"/>
    <w:semiHidden/>
    <w:rsid w:val="00060E1F"/>
    <w:rPr>
      <w:rFonts w:ascii="Times New Roman CYR" w:eastAsia="Times New Roman" w:hAnsi="Times New Roman CY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b"/>
    <w:semiHidden/>
    <w:rsid w:val="00060E1F"/>
    <w:rPr>
      <w:rFonts w:ascii="Times New Roman CYR" w:eastAsia="Times New Roman" w:hAnsi="Times New Roman CYR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Contemporary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9"/>
    <w:semiHidden/>
    <w:rsid w:val="00060E1F"/>
    <w:pPr>
      <w:ind w:left="566" w:hanging="283"/>
    </w:pPr>
  </w:style>
  <w:style w:type="paragraph" w:styleId="3f">
    <w:name w:val="List 3"/>
    <w:basedOn w:val="a9"/>
    <w:semiHidden/>
    <w:rsid w:val="00060E1F"/>
    <w:pPr>
      <w:ind w:left="849" w:hanging="283"/>
    </w:pPr>
  </w:style>
  <w:style w:type="paragraph" w:styleId="47">
    <w:name w:val="List 4"/>
    <w:basedOn w:val="a9"/>
    <w:semiHidden/>
    <w:rsid w:val="00060E1F"/>
    <w:pPr>
      <w:ind w:left="1132" w:hanging="283"/>
    </w:pPr>
  </w:style>
  <w:style w:type="paragraph" w:styleId="56">
    <w:name w:val="List 5"/>
    <w:basedOn w:val="a9"/>
    <w:semiHidden/>
    <w:rsid w:val="00060E1F"/>
    <w:pPr>
      <w:ind w:left="1415" w:hanging="283"/>
    </w:pPr>
  </w:style>
  <w:style w:type="table" w:styleId="afffff3">
    <w:name w:val="Table Professional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9"/>
    <w:link w:val="HTML9"/>
    <w:semiHidden/>
    <w:rsid w:val="00060E1F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a"/>
    <w:link w:val="HTML8"/>
    <w:semiHidden/>
    <w:rsid w:val="0088130B"/>
    <w:rPr>
      <w:rFonts w:ascii="Courier New" w:eastAsia="Times New Roman" w:hAnsi="Courier New" w:cs="Courier New"/>
    </w:rPr>
  </w:style>
  <w:style w:type="numbering" w:styleId="a1">
    <w:name w:val="Outline List 3"/>
    <w:basedOn w:val="ac"/>
    <w:semiHidden/>
    <w:rsid w:val="00060E1F"/>
    <w:pPr>
      <w:numPr>
        <w:numId w:val="15"/>
      </w:numPr>
    </w:pPr>
  </w:style>
  <w:style w:type="table" w:styleId="19">
    <w:name w:val="Table Columns 1"/>
    <w:basedOn w:val="ab"/>
    <w:semiHidden/>
    <w:rsid w:val="00060E1F"/>
    <w:rPr>
      <w:rFonts w:ascii="Times New Roman CYR" w:eastAsia="Times New Roman" w:hAnsi="Times New Roman CYR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b"/>
    <w:semiHidden/>
    <w:rsid w:val="00060E1F"/>
    <w:rPr>
      <w:rFonts w:ascii="Times New Roman CYR" w:eastAsia="Times New Roman" w:hAnsi="Times New Roman CYR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b"/>
    <w:semiHidden/>
    <w:rsid w:val="00060E1F"/>
    <w:rPr>
      <w:rFonts w:ascii="Times New Roman CYR" w:eastAsia="Times New Roman" w:hAnsi="Times New Roman CYR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b"/>
    <w:semiHidden/>
    <w:rsid w:val="00060E1F"/>
    <w:rPr>
      <w:rFonts w:ascii="Times New Roman CYR" w:eastAsia="Times New Roman" w:hAnsi="Times New Roman CY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b"/>
    <w:semiHidden/>
    <w:rsid w:val="00060E1F"/>
    <w:rPr>
      <w:rFonts w:ascii="Times New Roman CYR" w:eastAsia="Times New Roman" w:hAnsi="Times New Roman CY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4">
    <w:name w:val="Strong"/>
    <w:qFormat/>
    <w:rsid w:val="00060E1F"/>
    <w:rPr>
      <w:b/>
      <w:bCs/>
    </w:rPr>
  </w:style>
  <w:style w:type="table" w:styleId="-10">
    <w:name w:val="Table List 1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semiHidden/>
    <w:rsid w:val="00060E1F"/>
    <w:rPr>
      <w:rFonts w:ascii="Times New Roman CYR" w:eastAsia="Times New Roman" w:hAnsi="Times New Roman CY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5">
    <w:name w:val="Table Theme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olorful 1"/>
    <w:basedOn w:val="ab"/>
    <w:semiHidden/>
    <w:rsid w:val="00060E1F"/>
    <w:rPr>
      <w:rFonts w:ascii="Times New Roman CYR" w:eastAsia="Times New Roman" w:hAnsi="Times New Roman CYR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b"/>
    <w:semiHidden/>
    <w:rsid w:val="00060E1F"/>
    <w:rPr>
      <w:rFonts w:ascii="Times New Roman CYR" w:eastAsia="Times New Roman" w:hAnsi="Times New Roman CY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6">
    <w:name w:val="Block Text"/>
    <w:basedOn w:val="a9"/>
    <w:semiHidden/>
    <w:rsid w:val="00060E1F"/>
    <w:pPr>
      <w:spacing w:after="120"/>
      <w:ind w:left="1440" w:right="1440"/>
    </w:pPr>
  </w:style>
  <w:style w:type="character" w:styleId="HTMLa">
    <w:name w:val="HTML Cite"/>
    <w:semiHidden/>
    <w:rsid w:val="00060E1F"/>
    <w:rPr>
      <w:i/>
      <w:iCs/>
    </w:rPr>
  </w:style>
  <w:style w:type="paragraph" w:styleId="afffff7">
    <w:name w:val="Message Header"/>
    <w:basedOn w:val="a9"/>
    <w:link w:val="afffff8"/>
    <w:semiHidden/>
    <w:rsid w:val="00060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f8">
    <w:name w:val="Шапка Знак"/>
    <w:basedOn w:val="aa"/>
    <w:link w:val="afffff7"/>
    <w:semiHidden/>
    <w:rsid w:val="0088130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ff9">
    <w:name w:val="E-mail Signature"/>
    <w:basedOn w:val="a9"/>
    <w:link w:val="afffffa"/>
    <w:semiHidden/>
    <w:rsid w:val="00060E1F"/>
  </w:style>
  <w:style w:type="character" w:customStyle="1" w:styleId="afffffa">
    <w:name w:val="Электронная подпись Знак"/>
    <w:basedOn w:val="aa"/>
    <w:link w:val="afffff9"/>
    <w:semiHidden/>
    <w:rsid w:val="0088130B"/>
    <w:rPr>
      <w:rFonts w:ascii="Times New Roman" w:eastAsia="Times New Roman" w:hAnsi="Times New Roman"/>
      <w:sz w:val="24"/>
      <w:szCs w:val="24"/>
    </w:rPr>
  </w:style>
  <w:style w:type="paragraph" w:customStyle="1" w:styleId="afffffb">
    <w:name w:val="Табл текст_ж"/>
    <w:basedOn w:val="a9"/>
    <w:autoRedefine/>
    <w:rsid w:val="00060E1F"/>
    <w:rPr>
      <w:b/>
      <w:sz w:val="28"/>
      <w:szCs w:val="28"/>
    </w:rPr>
  </w:style>
  <w:style w:type="character" w:customStyle="1" w:styleId="400">
    <w:name w:val="Стиль Знак сноски + полужирный Серый 40%"/>
    <w:semiHidden/>
    <w:locked/>
    <w:rsid w:val="005A091F"/>
    <w:rPr>
      <w:bCs/>
      <w:color w:val="auto"/>
      <w:vertAlign w:val="superscript"/>
    </w:rPr>
  </w:style>
  <w:style w:type="paragraph" w:customStyle="1" w:styleId="a3">
    <w:name w:val="Маркер список"/>
    <w:basedOn w:val="a9"/>
    <w:locked/>
    <w:rsid w:val="00060E1F"/>
    <w:pPr>
      <w:numPr>
        <w:numId w:val="16"/>
      </w:numPr>
      <w:spacing w:before="60" w:after="60"/>
      <w:jc w:val="both"/>
    </w:pPr>
    <w:rPr>
      <w:sz w:val="28"/>
    </w:rPr>
  </w:style>
  <w:style w:type="character" w:customStyle="1" w:styleId="afff6">
    <w:name w:val="Табл текст Знак"/>
    <w:link w:val="afff5"/>
    <w:rsid w:val="005A091F"/>
    <w:rPr>
      <w:rFonts w:ascii="Times New Roman" w:eastAsia="Times New Roman" w:hAnsi="Times New Roman"/>
      <w:sz w:val="28"/>
      <w:szCs w:val="28"/>
    </w:rPr>
  </w:style>
  <w:style w:type="paragraph" w:customStyle="1" w:styleId="afffffc">
    <w:name w:val="Заг_табл_рис"/>
    <w:basedOn w:val="a9"/>
    <w:rsid w:val="00060E1F"/>
    <w:pPr>
      <w:keepNext/>
      <w:spacing w:before="60" w:after="60"/>
      <w:jc w:val="right"/>
    </w:pPr>
  </w:style>
  <w:style w:type="paragraph" w:customStyle="1" w:styleId="afffffd">
    <w:name w:val="Стиль_обыч_текст"/>
    <w:basedOn w:val="a9"/>
    <w:semiHidden/>
    <w:locked/>
    <w:rsid w:val="005A091F"/>
    <w:pPr>
      <w:spacing w:before="60"/>
    </w:pPr>
  </w:style>
  <w:style w:type="paragraph" w:customStyle="1" w:styleId="214325">
    <w:name w:val="Стиль Стиль список_марк2 + 14 пт + Слева:  325 см"/>
    <w:basedOn w:val="214"/>
    <w:locked/>
    <w:rsid w:val="00060E1F"/>
    <w:pPr>
      <w:numPr>
        <w:numId w:val="17"/>
      </w:numPr>
      <w:tabs>
        <w:tab w:val="left" w:pos="1701"/>
      </w:tabs>
    </w:pPr>
    <w:rPr>
      <w:szCs w:val="20"/>
    </w:rPr>
  </w:style>
  <w:style w:type="paragraph" w:customStyle="1" w:styleId="afffffe">
    <w:name w:val="Необычный"/>
    <w:basedOn w:val="a9"/>
    <w:semiHidden/>
    <w:locked/>
    <w:rsid w:val="005A091F"/>
    <w:pPr>
      <w:keepNext/>
      <w:keepLines/>
    </w:pPr>
    <w:rPr>
      <w:sz w:val="20"/>
      <w:szCs w:val="20"/>
    </w:rPr>
  </w:style>
  <w:style w:type="paragraph" w:customStyle="1" w:styleId="a0">
    <w:name w:val="Табл_список"/>
    <w:basedOn w:val="214325"/>
    <w:rsid w:val="005A091F"/>
    <w:pPr>
      <w:numPr>
        <w:numId w:val="18"/>
      </w:numPr>
      <w:tabs>
        <w:tab w:val="clear" w:pos="1701"/>
        <w:tab w:val="left" w:pos="567"/>
      </w:tabs>
    </w:pPr>
    <w:rPr>
      <w:sz w:val="26"/>
      <w:szCs w:val="26"/>
    </w:rPr>
  </w:style>
  <w:style w:type="paragraph" w:customStyle="1" w:styleId="160">
    <w:name w:val="Стиль Название документа + 16 пт"/>
    <w:basedOn w:val="afb"/>
    <w:semiHidden/>
    <w:locked/>
    <w:rsid w:val="00060E1F"/>
    <w:pPr>
      <w:pBdr>
        <w:bottom w:val="none" w:sz="0" w:space="0" w:color="auto"/>
      </w:pBdr>
    </w:pPr>
    <w:rPr>
      <w:bCs/>
    </w:rPr>
  </w:style>
  <w:style w:type="paragraph" w:customStyle="1" w:styleId="214">
    <w:name w:val="Стиль список_марк2 + 14 пт"/>
    <w:basedOn w:val="a9"/>
    <w:autoRedefine/>
    <w:semiHidden/>
    <w:locked/>
    <w:rsid w:val="00060E1F"/>
    <w:pPr>
      <w:jc w:val="both"/>
    </w:pPr>
    <w:rPr>
      <w:sz w:val="28"/>
    </w:rPr>
  </w:style>
  <w:style w:type="paragraph" w:customStyle="1" w:styleId="1b">
    <w:name w:val="Стиль1"/>
    <w:basedOn w:val="a6"/>
    <w:locked/>
    <w:rsid w:val="00060E1F"/>
    <w:pPr>
      <w:numPr>
        <w:numId w:val="0"/>
      </w:numPr>
    </w:pPr>
  </w:style>
  <w:style w:type="paragraph" w:customStyle="1" w:styleId="2f7">
    <w:name w:val="Стиль2"/>
    <w:basedOn w:val="a9"/>
    <w:locked/>
    <w:rsid w:val="00060E1F"/>
    <w:pPr>
      <w:spacing w:before="60" w:after="60"/>
      <w:jc w:val="both"/>
    </w:pPr>
    <w:rPr>
      <w:sz w:val="28"/>
    </w:rPr>
  </w:style>
  <w:style w:type="paragraph" w:styleId="affffff">
    <w:name w:val="Revision"/>
    <w:hidden/>
    <w:uiPriority w:val="99"/>
    <w:semiHidden/>
    <w:rsid w:val="005A091F"/>
    <w:rPr>
      <w:rFonts w:ascii="Times New Roman" w:eastAsia="Times New Roman" w:hAnsi="Times New Roman"/>
      <w:sz w:val="24"/>
      <w:szCs w:val="24"/>
    </w:rPr>
  </w:style>
  <w:style w:type="paragraph" w:customStyle="1" w:styleId="affffff0">
    <w:name w:val="СтильПР_ОРД"/>
    <w:basedOn w:val="a9"/>
    <w:semiHidden/>
    <w:rsid w:val="005A091F"/>
    <w:pPr>
      <w:ind w:left="4858"/>
      <w:jc w:val="center"/>
    </w:pPr>
  </w:style>
  <w:style w:type="paragraph" w:customStyle="1" w:styleId="affffff1">
    <w:name w:val="СтильВвДей"/>
    <w:basedOn w:val="a9"/>
    <w:semiHidden/>
    <w:rsid w:val="005A091F"/>
    <w:pPr>
      <w:suppressAutoHyphens/>
      <w:jc w:val="right"/>
    </w:pPr>
    <w:rPr>
      <w:b/>
    </w:rPr>
  </w:style>
  <w:style w:type="paragraph" w:customStyle="1" w:styleId="affffff2">
    <w:name w:val="СтильЧЛ"/>
    <w:basedOn w:val="a9"/>
    <w:semiHidden/>
    <w:rsid w:val="005A091F"/>
    <w:pPr>
      <w:suppressAutoHyphens/>
      <w:jc w:val="right"/>
    </w:pPr>
  </w:style>
  <w:style w:type="paragraph" w:customStyle="1" w:styleId="affffff3">
    <w:name w:val="СтильИзд"/>
    <w:basedOn w:val="a9"/>
    <w:semiHidden/>
    <w:rsid w:val="005A091F"/>
    <w:pPr>
      <w:suppressAutoHyphens/>
      <w:jc w:val="center"/>
    </w:pPr>
    <w:rPr>
      <w:b/>
      <w:bCs/>
    </w:rPr>
  </w:style>
  <w:style w:type="paragraph" w:customStyle="1" w:styleId="affffff4">
    <w:name w:val="СтильЗнСО"/>
    <w:basedOn w:val="a9"/>
    <w:semiHidden/>
    <w:rsid w:val="005A091F"/>
    <w:pPr>
      <w:ind w:left="-360"/>
      <w:jc w:val="center"/>
    </w:pPr>
  </w:style>
  <w:style w:type="paragraph" w:customStyle="1" w:styleId="affffff5">
    <w:name w:val="Примечание"/>
    <w:basedOn w:val="a9"/>
    <w:locked/>
    <w:rsid w:val="005A091F"/>
    <w:pPr>
      <w:jc w:val="both"/>
    </w:pPr>
    <w:rPr>
      <w:i/>
    </w:rPr>
  </w:style>
  <w:style w:type="paragraph" w:customStyle="1" w:styleId="affffff6">
    <w:name w:val="СтильНСтр"/>
    <w:basedOn w:val="a9"/>
    <w:semiHidden/>
    <w:rsid w:val="005A091F"/>
    <w:pPr>
      <w:suppressAutoHyphens/>
      <w:jc w:val="center"/>
    </w:pPr>
  </w:style>
  <w:style w:type="paragraph" w:styleId="affffff7">
    <w:name w:val="TOC Heading"/>
    <w:basedOn w:val="1"/>
    <w:next w:val="a9"/>
    <w:uiPriority w:val="39"/>
    <w:unhideWhenUsed/>
    <w:qFormat/>
    <w:rsid w:val="00A9231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customStyle="1" w:styleId="ConsPlusNormal">
    <w:name w:val="ConsPlusNormal"/>
    <w:rsid w:val="001C18F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id">
    <w:name w:val="id"/>
    <w:basedOn w:val="aa"/>
    <w:rsid w:val="00732D7A"/>
  </w:style>
  <w:style w:type="paragraph" w:customStyle="1" w:styleId="73">
    <w:name w:val="7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63">
    <w:name w:val="6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58">
    <w:name w:val="5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49">
    <w:name w:val="4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3f2">
    <w:name w:val="3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c">
    <w:name w:val="1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4">
    <w:name w:val="Текст подпункта"/>
    <w:basedOn w:val="afffb"/>
    <w:link w:val="affffff8"/>
    <w:qFormat/>
    <w:rsid w:val="00060E1F"/>
    <w:pPr>
      <w:numPr>
        <w:ilvl w:val="3"/>
      </w:numPr>
      <w:spacing w:before="60"/>
    </w:pPr>
  </w:style>
  <w:style w:type="numbering" w:customStyle="1" w:styleId="31">
    <w:name w:val="Стиль3"/>
    <w:uiPriority w:val="99"/>
    <w:rsid w:val="00060E1F"/>
    <w:pPr>
      <w:numPr>
        <w:numId w:val="22"/>
      </w:numPr>
    </w:pPr>
  </w:style>
  <w:style w:type="character" w:customStyle="1" w:styleId="afffc">
    <w:name w:val="Текст пункта Знак"/>
    <w:link w:val="afffb"/>
    <w:rsid w:val="00060E1F"/>
    <w:rPr>
      <w:rFonts w:ascii="Times New Roman" w:eastAsia="Times New Roman" w:hAnsi="Times New Roman"/>
      <w:sz w:val="28"/>
      <w:szCs w:val="28"/>
    </w:rPr>
  </w:style>
  <w:style w:type="character" w:customStyle="1" w:styleId="affffff8">
    <w:name w:val="Текст подпункта Знак"/>
    <w:link w:val="a4"/>
    <w:rsid w:val="00060E1F"/>
    <w:rPr>
      <w:rFonts w:ascii="Times New Roman" w:eastAsia="Times New Roman" w:hAnsi="Times New Roman"/>
      <w:sz w:val="28"/>
      <w:szCs w:val="28"/>
    </w:rPr>
  </w:style>
  <w:style w:type="paragraph" w:styleId="affffff9">
    <w:name w:val="endnote text"/>
    <w:basedOn w:val="a9"/>
    <w:link w:val="affffffa"/>
    <w:uiPriority w:val="99"/>
    <w:semiHidden/>
    <w:unhideWhenUsed/>
    <w:rsid w:val="001C327E"/>
    <w:rPr>
      <w:sz w:val="20"/>
      <w:szCs w:val="20"/>
    </w:rPr>
  </w:style>
  <w:style w:type="character" w:customStyle="1" w:styleId="affffffa">
    <w:name w:val="Текст концевой сноски Знак"/>
    <w:basedOn w:val="aa"/>
    <w:link w:val="affffff9"/>
    <w:uiPriority w:val="99"/>
    <w:semiHidden/>
    <w:rsid w:val="001C327E"/>
    <w:rPr>
      <w:rFonts w:ascii="Times New Roman" w:eastAsia="Times New Roman" w:hAnsi="Times New Roman"/>
    </w:rPr>
  </w:style>
  <w:style w:type="character" w:customStyle="1" w:styleId="af6">
    <w:name w:val="Абзац списка Знак"/>
    <w:aliases w:val="Гл. Многоуровневый Знак,Раздел Знак,Абзац вправо-1 Знак,Абзац вправо-11 Знак,List Paragraph11 Знак,Абзац вправо-12 Знак,List Paragraph12 Знак,Абзац вправо-111 Знак,List Paragraph111 Знак,Абзац вправо-13 Знак,List Paragraph13 Знак"/>
    <w:basedOn w:val="aa"/>
    <w:link w:val="af5"/>
    <w:uiPriority w:val="99"/>
    <w:locked/>
    <w:rsid w:val="00867C3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index heading" w:uiPriority="99"/>
    <w:lsdException w:name="caption" w:qFormat="1"/>
    <w:lsdException w:name="table of figures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7E41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9"/>
    <w:next w:val="a9"/>
    <w:link w:val="10"/>
    <w:autoRedefine/>
    <w:qFormat/>
    <w:rsid w:val="00060E1F"/>
    <w:pPr>
      <w:keepNext/>
      <w:numPr>
        <w:numId w:val="22"/>
      </w:numPr>
      <w:spacing w:before="120" w:after="60"/>
      <w:jc w:val="both"/>
      <w:outlineLvl w:val="0"/>
    </w:pPr>
    <w:rPr>
      <w:b/>
      <w:sz w:val="28"/>
      <w:szCs w:val="26"/>
    </w:rPr>
  </w:style>
  <w:style w:type="paragraph" w:styleId="20">
    <w:name w:val="heading 2"/>
    <w:aliases w:val="H2"/>
    <w:basedOn w:val="a9"/>
    <w:next w:val="32"/>
    <w:link w:val="23"/>
    <w:autoRedefine/>
    <w:qFormat/>
    <w:rsid w:val="00060E1F"/>
    <w:pPr>
      <w:numPr>
        <w:ilvl w:val="1"/>
        <w:numId w:val="22"/>
      </w:numPr>
      <w:tabs>
        <w:tab w:val="left" w:pos="567"/>
      </w:tabs>
      <w:spacing w:before="120" w:after="120"/>
      <w:jc w:val="both"/>
      <w:outlineLvl w:val="1"/>
    </w:pPr>
    <w:rPr>
      <w:b/>
      <w:sz w:val="28"/>
      <w:szCs w:val="28"/>
    </w:rPr>
  </w:style>
  <w:style w:type="paragraph" w:styleId="32">
    <w:name w:val="heading 3"/>
    <w:link w:val="33"/>
    <w:autoRedefine/>
    <w:qFormat/>
    <w:rsid w:val="00060E1F"/>
    <w:pPr>
      <w:numPr>
        <w:ilvl w:val="2"/>
        <w:numId w:val="22"/>
      </w:numPr>
      <w:tabs>
        <w:tab w:val="left" w:pos="567"/>
      </w:tabs>
      <w:spacing w:before="120" w:after="60"/>
      <w:jc w:val="both"/>
      <w:outlineLvl w:val="2"/>
    </w:pPr>
    <w:rPr>
      <w:rFonts w:ascii="Times New Roman" w:eastAsia="Times New Roman" w:hAnsi="Times New Roman"/>
      <w:b/>
      <w:sz w:val="28"/>
      <w:szCs w:val="28"/>
    </w:rPr>
  </w:style>
  <w:style w:type="paragraph" w:styleId="41">
    <w:name w:val="heading 4"/>
    <w:link w:val="42"/>
    <w:autoRedefine/>
    <w:qFormat/>
    <w:rsid w:val="00060E1F"/>
    <w:pPr>
      <w:numPr>
        <w:ilvl w:val="3"/>
        <w:numId w:val="19"/>
      </w:numPr>
      <w:spacing w:before="60"/>
      <w:jc w:val="both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1">
    <w:name w:val="heading 5"/>
    <w:basedOn w:val="a9"/>
    <w:link w:val="52"/>
    <w:autoRedefine/>
    <w:qFormat/>
    <w:rsid w:val="00060E1F"/>
    <w:pPr>
      <w:numPr>
        <w:numId w:val="5"/>
      </w:numPr>
      <w:ind w:left="1843" w:hanging="425"/>
      <w:jc w:val="both"/>
      <w:outlineLvl w:val="4"/>
    </w:pPr>
    <w:rPr>
      <w:sz w:val="21"/>
    </w:rPr>
  </w:style>
  <w:style w:type="paragraph" w:styleId="6">
    <w:name w:val="heading 6"/>
    <w:basedOn w:val="a9"/>
    <w:next w:val="a9"/>
    <w:link w:val="60"/>
    <w:qFormat/>
    <w:rsid w:val="00060E1F"/>
    <w:pPr>
      <w:spacing w:before="240"/>
      <w:outlineLvl w:val="5"/>
    </w:pPr>
    <w:rPr>
      <w:rFonts w:ascii="Arial" w:hAnsi="Arial"/>
      <w:i/>
      <w:sz w:val="22"/>
    </w:rPr>
  </w:style>
  <w:style w:type="paragraph" w:styleId="7">
    <w:name w:val="heading 7"/>
    <w:basedOn w:val="a9"/>
    <w:next w:val="a9"/>
    <w:link w:val="70"/>
    <w:qFormat/>
    <w:rsid w:val="00060E1F"/>
    <w:pPr>
      <w:spacing w:before="240"/>
      <w:outlineLvl w:val="6"/>
    </w:pPr>
    <w:rPr>
      <w:rFonts w:ascii="Arial" w:hAnsi="Arial"/>
    </w:rPr>
  </w:style>
  <w:style w:type="paragraph" w:styleId="8">
    <w:name w:val="heading 8"/>
    <w:basedOn w:val="a9"/>
    <w:next w:val="a9"/>
    <w:link w:val="80"/>
    <w:autoRedefine/>
    <w:qFormat/>
    <w:rsid w:val="00060E1F"/>
    <w:p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9"/>
    <w:next w:val="a9"/>
    <w:link w:val="90"/>
    <w:autoRedefine/>
    <w:qFormat/>
    <w:rsid w:val="00060E1F"/>
    <w:pPr>
      <w:spacing w:before="240"/>
      <w:outlineLvl w:val="8"/>
    </w:pPr>
    <w:rPr>
      <w:rFonts w:ascii="Arial" w:hAnsi="Arial"/>
      <w:i/>
      <w:sz w:val="1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basedOn w:val="aa"/>
    <w:link w:val="1"/>
    <w:rsid w:val="00FB60BF"/>
    <w:rPr>
      <w:rFonts w:ascii="Times New Roman" w:eastAsia="Times New Roman" w:hAnsi="Times New Roman"/>
      <w:b/>
      <w:sz w:val="28"/>
      <w:szCs w:val="26"/>
    </w:rPr>
  </w:style>
  <w:style w:type="table" w:styleId="ad">
    <w:name w:val="Table Grid"/>
    <w:basedOn w:val="ab"/>
    <w:rsid w:val="00060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9"/>
    <w:link w:val="af"/>
    <w:semiHidden/>
    <w:rsid w:val="00060E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a"/>
    <w:link w:val="ae"/>
    <w:semiHidden/>
    <w:rsid w:val="006A2A67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rsid w:val="00060E1F"/>
    <w:rPr>
      <w:sz w:val="16"/>
      <w:szCs w:val="16"/>
    </w:rPr>
  </w:style>
  <w:style w:type="paragraph" w:styleId="af1">
    <w:name w:val="annotation text"/>
    <w:basedOn w:val="a9"/>
    <w:link w:val="af2"/>
    <w:semiHidden/>
    <w:rsid w:val="00060E1F"/>
  </w:style>
  <w:style w:type="character" w:customStyle="1" w:styleId="af2">
    <w:name w:val="Текст примечания Знак"/>
    <w:basedOn w:val="aa"/>
    <w:link w:val="af1"/>
    <w:semiHidden/>
    <w:rsid w:val="00EB2F98"/>
    <w:rPr>
      <w:rFonts w:ascii="Times New Roman" w:eastAsia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semiHidden/>
    <w:rsid w:val="00060E1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B2F98"/>
    <w:rPr>
      <w:rFonts w:ascii="Times New Roman" w:eastAsia="Times New Roman" w:hAnsi="Times New Roman"/>
      <w:b/>
      <w:bCs/>
      <w:sz w:val="24"/>
      <w:szCs w:val="24"/>
    </w:rPr>
  </w:style>
  <w:style w:type="paragraph" w:styleId="af5">
    <w:name w:val="List Paragraph"/>
    <w:aliases w:val="Гл. Многоуровневый,Раздел,Абзац вправо-1,Абзац вправо-11,List Paragraph11,Абзац вправо-12,List Paragraph12,Абзац вправо-111,List Paragraph111,Абзац вправо-13,List Paragraph13,Абзац вправо-112,List Paragraph112,Абзац вправо-121"/>
    <w:basedOn w:val="a9"/>
    <w:link w:val="af6"/>
    <w:uiPriority w:val="99"/>
    <w:qFormat/>
    <w:rsid w:val="005A091F"/>
    <w:pPr>
      <w:ind w:left="720"/>
      <w:contextualSpacing/>
    </w:pPr>
  </w:style>
  <w:style w:type="paragraph" w:styleId="af7">
    <w:name w:val="footer"/>
    <w:link w:val="af8"/>
    <w:autoRedefine/>
    <w:rsid w:val="00060E1F"/>
    <w:pPr>
      <w:pBdr>
        <w:top w:val="single" w:sz="4" w:space="1" w:color="auto"/>
      </w:pBdr>
      <w:tabs>
        <w:tab w:val="right" w:pos="9639"/>
      </w:tabs>
      <w:jc w:val="center"/>
    </w:pPr>
    <w:rPr>
      <w:rFonts w:ascii="Times New Roman" w:eastAsia="Times New Roman" w:hAnsi="Times New Roman" w:cs="Tahoma"/>
      <w:i/>
      <w:sz w:val="18"/>
      <w:szCs w:val="28"/>
    </w:rPr>
  </w:style>
  <w:style w:type="character" w:customStyle="1" w:styleId="af8">
    <w:name w:val="Нижний колонтитул Знак"/>
    <w:basedOn w:val="aa"/>
    <w:link w:val="af7"/>
    <w:rsid w:val="007B2C08"/>
    <w:rPr>
      <w:rFonts w:ascii="Times New Roman" w:eastAsia="Times New Roman" w:hAnsi="Times New Roman" w:cs="Tahoma"/>
      <w:i/>
      <w:sz w:val="18"/>
      <w:szCs w:val="28"/>
    </w:rPr>
  </w:style>
  <w:style w:type="paragraph" w:customStyle="1" w:styleId="af9">
    <w:name w:val="Исполнитель"/>
    <w:basedOn w:val="a9"/>
    <w:next w:val="a9"/>
    <w:uiPriority w:val="99"/>
    <w:rsid w:val="00A85596"/>
    <w:rPr>
      <w:sz w:val="28"/>
    </w:rPr>
  </w:style>
  <w:style w:type="paragraph" w:customStyle="1" w:styleId="11">
    <w:name w:val="Абзац списка1"/>
    <w:basedOn w:val="a9"/>
    <w:uiPriority w:val="99"/>
    <w:rsid w:val="00266759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9"/>
    <w:uiPriority w:val="99"/>
    <w:rsid w:val="004E04BD"/>
    <w:pPr>
      <w:ind w:left="720"/>
      <w:contextualSpacing/>
    </w:pPr>
    <w:rPr>
      <w:rFonts w:eastAsia="Calibri"/>
    </w:rPr>
  </w:style>
  <w:style w:type="paragraph" w:customStyle="1" w:styleId="afa">
    <w:name w:val="Стиль Название документа"/>
    <w:basedOn w:val="afb"/>
    <w:rsid w:val="00060E1F"/>
    <w:pPr>
      <w:pBdr>
        <w:bottom w:val="none" w:sz="0" w:space="0" w:color="auto"/>
      </w:pBdr>
    </w:pPr>
    <w:rPr>
      <w:bCs/>
    </w:rPr>
  </w:style>
  <w:style w:type="paragraph" w:customStyle="1" w:styleId="afc">
    <w:name w:val="СО"/>
    <w:basedOn w:val="a9"/>
    <w:rsid w:val="00060E1F"/>
    <w:pPr>
      <w:ind w:left="-108"/>
      <w:jc w:val="center"/>
    </w:pPr>
    <w:rPr>
      <w:rFonts w:ascii="Arial" w:hAnsi="Arial" w:cs="Arial"/>
      <w:bCs/>
      <w:caps/>
      <w:color w:val="000000"/>
      <w:spacing w:val="-10"/>
      <w:sz w:val="20"/>
    </w:rPr>
  </w:style>
  <w:style w:type="paragraph" w:customStyle="1" w:styleId="afd">
    <w:name w:val="ВИД ДОКУМЕНТА"/>
    <w:basedOn w:val="a9"/>
    <w:semiHidden/>
    <w:rsid w:val="00060E1F"/>
    <w:pPr>
      <w:jc w:val="center"/>
    </w:pPr>
    <w:rPr>
      <w:rFonts w:ascii="Arial Black" w:hAnsi="Arial Black"/>
      <w:b/>
      <w:iCs/>
      <w:caps/>
      <w:spacing w:val="80"/>
      <w:sz w:val="36"/>
      <w:szCs w:val="20"/>
    </w:rPr>
  </w:style>
  <w:style w:type="paragraph" w:styleId="afe">
    <w:name w:val="header"/>
    <w:next w:val="a9"/>
    <w:link w:val="aff"/>
    <w:uiPriority w:val="99"/>
    <w:rsid w:val="00060E1F"/>
    <w:pPr>
      <w:tabs>
        <w:tab w:val="right" w:pos="9639"/>
      </w:tabs>
      <w:suppressAutoHyphens/>
      <w:jc w:val="center"/>
    </w:pPr>
    <w:rPr>
      <w:rFonts w:ascii="Times New Roman" w:eastAsia="Times New Roman" w:hAnsi="Times New Roman" w:cs="Tahoma"/>
      <w:sz w:val="24"/>
      <w:szCs w:val="16"/>
    </w:rPr>
  </w:style>
  <w:style w:type="character" w:customStyle="1" w:styleId="aff">
    <w:name w:val="Верхний колонтитул Знак"/>
    <w:basedOn w:val="aa"/>
    <w:link w:val="afe"/>
    <w:uiPriority w:val="99"/>
    <w:rsid w:val="003D6CBA"/>
    <w:rPr>
      <w:rFonts w:ascii="Times New Roman" w:eastAsia="Times New Roman" w:hAnsi="Times New Roman" w:cs="Tahoma"/>
      <w:sz w:val="24"/>
      <w:szCs w:val="16"/>
    </w:rPr>
  </w:style>
  <w:style w:type="character" w:customStyle="1" w:styleId="23">
    <w:name w:val="Заголовок 2 Знак"/>
    <w:aliases w:val="H2 Знак"/>
    <w:basedOn w:val="aa"/>
    <w:link w:val="20"/>
    <w:rsid w:val="0088130B"/>
    <w:rPr>
      <w:rFonts w:ascii="Times New Roman" w:eastAsia="Times New Roman" w:hAnsi="Times New Roman"/>
      <w:b/>
      <w:sz w:val="28"/>
      <w:szCs w:val="28"/>
    </w:rPr>
  </w:style>
  <w:style w:type="character" w:customStyle="1" w:styleId="33">
    <w:name w:val="Заголовок 3 Знак"/>
    <w:link w:val="32"/>
    <w:rsid w:val="00060E1F"/>
    <w:rPr>
      <w:rFonts w:ascii="Times New Roman" w:eastAsia="Times New Roman" w:hAnsi="Times New Roman"/>
      <w:b/>
      <w:sz w:val="28"/>
      <w:szCs w:val="28"/>
    </w:rPr>
  </w:style>
  <w:style w:type="character" w:customStyle="1" w:styleId="42">
    <w:name w:val="Заголовок 4 Знак"/>
    <w:basedOn w:val="aa"/>
    <w:link w:val="41"/>
    <w:rsid w:val="003B4A8F"/>
    <w:rPr>
      <w:rFonts w:ascii="Times New Roman" w:eastAsia="Times New Roman" w:hAnsi="Times New Roman"/>
      <w:sz w:val="28"/>
      <w:szCs w:val="28"/>
    </w:rPr>
  </w:style>
  <w:style w:type="character" w:customStyle="1" w:styleId="52">
    <w:name w:val="Заголовок 5 Знак"/>
    <w:basedOn w:val="aa"/>
    <w:link w:val="51"/>
    <w:rsid w:val="0088130B"/>
    <w:rPr>
      <w:rFonts w:ascii="Times New Roman" w:eastAsia="Times New Roman" w:hAnsi="Times New Roman"/>
      <w:sz w:val="21"/>
      <w:szCs w:val="24"/>
    </w:rPr>
  </w:style>
  <w:style w:type="character" w:customStyle="1" w:styleId="60">
    <w:name w:val="Заголовок 6 Знак"/>
    <w:basedOn w:val="aa"/>
    <w:link w:val="6"/>
    <w:rsid w:val="0088130B"/>
    <w:rPr>
      <w:rFonts w:ascii="Arial" w:eastAsia="Times New Roman" w:hAnsi="Arial"/>
      <w:i/>
      <w:sz w:val="22"/>
      <w:szCs w:val="24"/>
    </w:rPr>
  </w:style>
  <w:style w:type="character" w:customStyle="1" w:styleId="70">
    <w:name w:val="Заголовок 7 Знак"/>
    <w:basedOn w:val="aa"/>
    <w:link w:val="7"/>
    <w:rsid w:val="0088130B"/>
    <w:rPr>
      <w:rFonts w:ascii="Arial" w:eastAsia="Times New Roman" w:hAnsi="Arial"/>
      <w:sz w:val="24"/>
      <w:szCs w:val="24"/>
    </w:rPr>
  </w:style>
  <w:style w:type="character" w:customStyle="1" w:styleId="80">
    <w:name w:val="Заголовок 8 Знак"/>
    <w:basedOn w:val="aa"/>
    <w:link w:val="8"/>
    <w:rsid w:val="0088130B"/>
    <w:rPr>
      <w:rFonts w:ascii="Arial" w:eastAsia="Times New Roman" w:hAnsi="Arial"/>
      <w:i/>
      <w:sz w:val="24"/>
      <w:szCs w:val="24"/>
    </w:rPr>
  </w:style>
  <w:style w:type="character" w:customStyle="1" w:styleId="90">
    <w:name w:val="Заголовок 9 Знак"/>
    <w:basedOn w:val="aa"/>
    <w:link w:val="9"/>
    <w:rsid w:val="0088130B"/>
    <w:rPr>
      <w:rFonts w:ascii="Arial" w:eastAsia="Times New Roman" w:hAnsi="Arial"/>
      <w:i/>
      <w:sz w:val="18"/>
      <w:szCs w:val="24"/>
    </w:rPr>
  </w:style>
  <w:style w:type="paragraph" w:styleId="12">
    <w:name w:val="toc 1"/>
    <w:basedOn w:val="a9"/>
    <w:next w:val="a9"/>
    <w:autoRedefine/>
    <w:uiPriority w:val="39"/>
    <w:rsid w:val="00060E1F"/>
    <w:pPr>
      <w:tabs>
        <w:tab w:val="left" w:pos="567"/>
        <w:tab w:val="right" w:leader="dot" w:pos="9356"/>
      </w:tabs>
      <w:spacing w:before="100" w:beforeAutospacing="1" w:after="100" w:afterAutospacing="1"/>
      <w:ind w:left="567" w:right="567" w:hanging="567"/>
    </w:pPr>
    <w:rPr>
      <w:b/>
      <w:bCs/>
      <w:sz w:val="28"/>
    </w:rPr>
  </w:style>
  <w:style w:type="paragraph" w:customStyle="1" w:styleId="aff0">
    <w:name w:val="Обычный без отступов"/>
    <w:basedOn w:val="a9"/>
    <w:semiHidden/>
    <w:rsid w:val="00060E1F"/>
  </w:style>
  <w:style w:type="paragraph" w:customStyle="1" w:styleId="afb">
    <w:name w:val="Название документа"/>
    <w:basedOn w:val="a9"/>
    <w:autoRedefine/>
    <w:semiHidden/>
    <w:locked/>
    <w:rsid w:val="00060E1F"/>
    <w:pPr>
      <w:pBdr>
        <w:bottom w:val="single" w:sz="4" w:space="1" w:color="auto"/>
      </w:pBdr>
      <w:tabs>
        <w:tab w:val="left" w:pos="720"/>
      </w:tabs>
      <w:spacing w:before="120" w:after="120"/>
      <w:ind w:left="100"/>
      <w:jc w:val="center"/>
    </w:pPr>
    <w:rPr>
      <w:b/>
      <w:caps/>
      <w:sz w:val="28"/>
    </w:rPr>
  </w:style>
  <w:style w:type="paragraph" w:styleId="24">
    <w:name w:val="toc 2"/>
    <w:basedOn w:val="a9"/>
    <w:next w:val="a9"/>
    <w:autoRedefine/>
    <w:uiPriority w:val="39"/>
    <w:rsid w:val="00060E1F"/>
    <w:pPr>
      <w:tabs>
        <w:tab w:val="left" w:pos="851"/>
        <w:tab w:val="right" w:leader="dot" w:pos="9356"/>
      </w:tabs>
      <w:ind w:left="1135" w:right="567" w:hanging="851"/>
      <w:outlineLvl w:val="0"/>
    </w:pPr>
    <w:rPr>
      <w:sz w:val="28"/>
    </w:rPr>
  </w:style>
  <w:style w:type="paragraph" w:styleId="34">
    <w:name w:val="toc 3"/>
    <w:basedOn w:val="a9"/>
    <w:next w:val="a9"/>
    <w:autoRedefine/>
    <w:uiPriority w:val="39"/>
    <w:rsid w:val="00060E1F"/>
    <w:pPr>
      <w:tabs>
        <w:tab w:val="right" w:leader="dot" w:pos="9356"/>
      </w:tabs>
      <w:ind w:left="1701" w:right="567" w:hanging="1701"/>
    </w:pPr>
    <w:rPr>
      <w:rFonts w:cs="Arial"/>
      <w:bCs/>
      <w:sz w:val="28"/>
    </w:rPr>
  </w:style>
  <w:style w:type="paragraph" w:styleId="43">
    <w:name w:val="toc 4"/>
    <w:basedOn w:val="a9"/>
    <w:next w:val="a9"/>
    <w:autoRedefine/>
    <w:semiHidden/>
    <w:rsid w:val="00060E1F"/>
    <w:pPr>
      <w:ind w:left="600"/>
    </w:pPr>
    <w:rPr>
      <w:szCs w:val="21"/>
    </w:rPr>
  </w:style>
  <w:style w:type="paragraph" w:styleId="53">
    <w:name w:val="toc 5"/>
    <w:basedOn w:val="a9"/>
    <w:next w:val="a9"/>
    <w:autoRedefine/>
    <w:semiHidden/>
    <w:rsid w:val="00060E1F"/>
    <w:pPr>
      <w:ind w:left="800"/>
    </w:pPr>
    <w:rPr>
      <w:szCs w:val="21"/>
    </w:rPr>
  </w:style>
  <w:style w:type="paragraph" w:styleId="61">
    <w:name w:val="toc 6"/>
    <w:basedOn w:val="a9"/>
    <w:next w:val="a9"/>
    <w:autoRedefine/>
    <w:semiHidden/>
    <w:rsid w:val="00060E1F"/>
    <w:pPr>
      <w:ind w:left="1000"/>
    </w:pPr>
    <w:rPr>
      <w:szCs w:val="21"/>
    </w:rPr>
  </w:style>
  <w:style w:type="paragraph" w:styleId="71">
    <w:name w:val="toc 7"/>
    <w:basedOn w:val="a9"/>
    <w:next w:val="a9"/>
    <w:autoRedefine/>
    <w:semiHidden/>
    <w:rsid w:val="00060E1F"/>
    <w:pPr>
      <w:ind w:left="1200"/>
    </w:pPr>
    <w:rPr>
      <w:szCs w:val="21"/>
    </w:rPr>
  </w:style>
  <w:style w:type="paragraph" w:styleId="81">
    <w:name w:val="toc 8"/>
    <w:basedOn w:val="a9"/>
    <w:next w:val="a9"/>
    <w:autoRedefine/>
    <w:semiHidden/>
    <w:rsid w:val="00060E1F"/>
    <w:pPr>
      <w:ind w:left="1400"/>
    </w:pPr>
    <w:rPr>
      <w:szCs w:val="21"/>
    </w:rPr>
  </w:style>
  <w:style w:type="character" w:styleId="aff1">
    <w:name w:val="page number"/>
    <w:semiHidden/>
    <w:rsid w:val="00060E1F"/>
    <w:rPr>
      <w:rFonts w:ascii="Arial" w:hAnsi="Arial"/>
      <w:dstrike w:val="0"/>
      <w:sz w:val="20"/>
      <w:vertAlign w:val="baseline"/>
    </w:rPr>
  </w:style>
  <w:style w:type="paragraph" w:styleId="aff2">
    <w:name w:val="caption"/>
    <w:basedOn w:val="a9"/>
    <w:next w:val="a9"/>
    <w:autoRedefine/>
    <w:qFormat/>
    <w:rsid w:val="00060E1F"/>
    <w:pPr>
      <w:spacing w:before="480"/>
      <w:jc w:val="center"/>
    </w:pPr>
    <w:rPr>
      <w:b/>
      <w:bCs/>
      <w:sz w:val="28"/>
      <w:szCs w:val="28"/>
    </w:rPr>
  </w:style>
  <w:style w:type="paragraph" w:styleId="91">
    <w:name w:val="toc 9"/>
    <w:basedOn w:val="a9"/>
    <w:next w:val="a9"/>
    <w:autoRedefine/>
    <w:semiHidden/>
    <w:rsid w:val="00060E1F"/>
    <w:pPr>
      <w:ind w:left="1600"/>
    </w:pPr>
    <w:rPr>
      <w:szCs w:val="21"/>
    </w:rPr>
  </w:style>
  <w:style w:type="paragraph" w:styleId="a8">
    <w:name w:val="List Number"/>
    <w:basedOn w:val="a9"/>
    <w:autoRedefine/>
    <w:semiHidden/>
    <w:rsid w:val="00060E1F"/>
    <w:pPr>
      <w:numPr>
        <w:numId w:val="1"/>
      </w:numPr>
    </w:pPr>
  </w:style>
  <w:style w:type="paragraph" w:customStyle="1" w:styleId="aff3">
    <w:name w:val="Обычный по центру"/>
    <w:basedOn w:val="a9"/>
    <w:autoRedefine/>
    <w:semiHidden/>
    <w:rsid w:val="00060E1F"/>
    <w:pPr>
      <w:tabs>
        <w:tab w:val="left" w:pos="1276"/>
      </w:tabs>
      <w:spacing w:before="240"/>
      <w:ind w:left="1276" w:right="1593"/>
      <w:jc w:val="center"/>
    </w:pPr>
    <w:rPr>
      <w:rFonts w:cs="Arial"/>
      <w:color w:val="000000"/>
      <w:sz w:val="16"/>
    </w:rPr>
  </w:style>
  <w:style w:type="paragraph" w:styleId="aff4">
    <w:name w:val="Body Text Indent"/>
    <w:basedOn w:val="25"/>
    <w:link w:val="aff5"/>
    <w:autoRedefine/>
    <w:rsid w:val="00A8732F"/>
    <w:pPr>
      <w:spacing w:before="60" w:after="60" w:line="240" w:lineRule="auto"/>
      <w:ind w:firstLine="709"/>
      <w:jc w:val="both"/>
    </w:pPr>
    <w:rPr>
      <w:sz w:val="28"/>
      <w:szCs w:val="28"/>
    </w:rPr>
  </w:style>
  <w:style w:type="character" w:customStyle="1" w:styleId="aff5">
    <w:name w:val="Основной текст с отступом Знак"/>
    <w:basedOn w:val="aa"/>
    <w:link w:val="aff4"/>
    <w:rsid w:val="00A8732F"/>
    <w:rPr>
      <w:rFonts w:ascii="Times New Roman" w:eastAsia="Times New Roman" w:hAnsi="Times New Roman"/>
      <w:sz w:val="28"/>
      <w:szCs w:val="28"/>
    </w:rPr>
  </w:style>
  <w:style w:type="paragraph" w:customStyle="1" w:styleId="HeadFirstPage">
    <w:name w:val="Head First Page"/>
    <w:basedOn w:val="a9"/>
    <w:semiHidden/>
    <w:locked/>
    <w:rsid w:val="00060E1F"/>
    <w:pPr>
      <w:spacing w:before="440"/>
      <w:jc w:val="center"/>
    </w:pPr>
    <w:rPr>
      <w:b/>
      <w:bCs/>
      <w:spacing w:val="-5"/>
      <w:sz w:val="32"/>
    </w:rPr>
  </w:style>
  <w:style w:type="character" w:styleId="aff6">
    <w:name w:val="Hyperlink"/>
    <w:uiPriority w:val="99"/>
    <w:rsid w:val="00060E1F"/>
    <w:rPr>
      <w:color w:val="auto"/>
      <w:u w:val="none"/>
    </w:rPr>
  </w:style>
  <w:style w:type="paragraph" w:styleId="aff7">
    <w:name w:val="Normal (Web)"/>
    <w:basedOn w:val="a9"/>
    <w:semiHidden/>
    <w:rsid w:val="00060E1F"/>
    <w:pPr>
      <w:spacing w:before="100" w:beforeAutospacing="1" w:after="100" w:afterAutospacing="1"/>
      <w:ind w:left="567"/>
    </w:pPr>
    <w:rPr>
      <w:rFonts w:eastAsia="Arial Unicode MS" w:cs="Arial"/>
      <w:color w:val="000000"/>
    </w:rPr>
  </w:style>
  <w:style w:type="paragraph" w:styleId="aff8">
    <w:name w:val="List"/>
    <w:basedOn w:val="a9"/>
    <w:semiHidden/>
    <w:rsid w:val="00060E1F"/>
    <w:pPr>
      <w:ind w:left="851" w:hanging="284"/>
    </w:pPr>
  </w:style>
  <w:style w:type="paragraph" w:styleId="a6">
    <w:name w:val="List Bullet"/>
    <w:basedOn w:val="a9"/>
    <w:autoRedefine/>
    <w:rsid w:val="00A8732F"/>
    <w:pPr>
      <w:numPr>
        <w:ilvl w:val="5"/>
        <w:numId w:val="22"/>
      </w:numPr>
      <w:tabs>
        <w:tab w:val="left" w:pos="1418"/>
      </w:tabs>
      <w:jc w:val="both"/>
    </w:pPr>
    <w:rPr>
      <w:sz w:val="28"/>
    </w:rPr>
  </w:style>
  <w:style w:type="paragraph" w:customStyle="1" w:styleId="13">
    <w:name w:val="Текст 1"/>
    <w:basedOn w:val="20"/>
    <w:semiHidden/>
    <w:locked/>
    <w:rsid w:val="00060E1F"/>
    <w:pPr>
      <w:widowControl w:val="0"/>
      <w:tabs>
        <w:tab w:val="num" w:pos="1620"/>
      </w:tabs>
      <w:overflowPunct w:val="0"/>
      <w:autoSpaceDE w:val="0"/>
      <w:autoSpaceDN w:val="0"/>
      <w:adjustRightInd w:val="0"/>
      <w:spacing w:after="60"/>
      <w:ind w:left="1332" w:hanging="432"/>
      <w:textAlignment w:val="baseline"/>
    </w:pPr>
    <w:rPr>
      <w:rFonts w:cs="Arial"/>
      <w:b w:val="0"/>
      <w:sz w:val="20"/>
    </w:rPr>
  </w:style>
  <w:style w:type="paragraph" w:customStyle="1" w:styleId="35">
    <w:name w:val="Текст 3"/>
    <w:basedOn w:val="41"/>
    <w:semiHidden/>
    <w:locked/>
    <w:rsid w:val="00060E1F"/>
    <w:pPr>
      <w:widowControl w:val="0"/>
      <w:tabs>
        <w:tab w:val="left" w:pos="1701"/>
        <w:tab w:val="num" w:pos="2101"/>
      </w:tabs>
      <w:overflowPunct w:val="0"/>
      <w:autoSpaceDE w:val="0"/>
      <w:autoSpaceDN w:val="0"/>
      <w:adjustRightInd w:val="0"/>
      <w:ind w:left="1758" w:hanging="737"/>
      <w:textAlignment w:val="baseline"/>
    </w:pPr>
    <w:rPr>
      <w:sz w:val="24"/>
    </w:rPr>
  </w:style>
  <w:style w:type="paragraph" w:customStyle="1" w:styleId="a2">
    <w:name w:val="Обычный нумерованный"/>
    <w:basedOn w:val="32"/>
    <w:semiHidden/>
    <w:rsid w:val="00060E1F"/>
    <w:pPr>
      <w:numPr>
        <w:numId w:val="21"/>
      </w:numPr>
    </w:pPr>
    <w:rPr>
      <w:b w:val="0"/>
      <w:iCs/>
    </w:rPr>
  </w:style>
  <w:style w:type="paragraph" w:styleId="36">
    <w:name w:val="Body Text 3"/>
    <w:basedOn w:val="a9"/>
    <w:link w:val="37"/>
    <w:semiHidden/>
    <w:rsid w:val="00060E1F"/>
    <w:pPr>
      <w:jc w:val="center"/>
    </w:pPr>
    <w:rPr>
      <w:rFonts w:cs="Arial"/>
      <w:b/>
      <w:bCs/>
      <w:color w:val="000000"/>
      <w:sz w:val="16"/>
      <w:szCs w:val="36"/>
    </w:rPr>
  </w:style>
  <w:style w:type="character" w:customStyle="1" w:styleId="37">
    <w:name w:val="Основной текст 3 Знак"/>
    <w:basedOn w:val="aa"/>
    <w:link w:val="36"/>
    <w:semiHidden/>
    <w:rsid w:val="0088130B"/>
    <w:rPr>
      <w:rFonts w:ascii="Times New Roman" w:eastAsia="Times New Roman" w:hAnsi="Times New Roman" w:cs="Arial"/>
      <w:b/>
      <w:bCs/>
      <w:color w:val="000000"/>
      <w:sz w:val="16"/>
      <w:szCs w:val="36"/>
    </w:rPr>
  </w:style>
  <w:style w:type="paragraph" w:styleId="aff9">
    <w:name w:val="footnote text"/>
    <w:basedOn w:val="a9"/>
    <w:link w:val="affa"/>
    <w:rsid w:val="00060E1F"/>
    <w:pPr>
      <w:jc w:val="both"/>
    </w:pPr>
    <w:rPr>
      <w:sz w:val="20"/>
    </w:rPr>
  </w:style>
  <w:style w:type="character" w:customStyle="1" w:styleId="affa">
    <w:name w:val="Текст сноски Знак"/>
    <w:link w:val="aff9"/>
    <w:rsid w:val="00060E1F"/>
    <w:rPr>
      <w:rFonts w:ascii="Times New Roman" w:eastAsia="Times New Roman" w:hAnsi="Times New Roman"/>
      <w:szCs w:val="24"/>
    </w:rPr>
  </w:style>
  <w:style w:type="paragraph" w:styleId="26">
    <w:name w:val="List Bullet 2"/>
    <w:basedOn w:val="a9"/>
    <w:semiHidden/>
    <w:rsid w:val="00060E1F"/>
    <w:pPr>
      <w:ind w:left="850" w:hanging="283"/>
    </w:pPr>
  </w:style>
  <w:style w:type="character" w:styleId="affb">
    <w:name w:val="FollowedHyperlink"/>
    <w:semiHidden/>
    <w:rsid w:val="00060E1F"/>
    <w:rPr>
      <w:color w:val="800080"/>
      <w:u w:val="single"/>
    </w:rPr>
  </w:style>
  <w:style w:type="paragraph" w:styleId="affc">
    <w:name w:val="Body Text"/>
    <w:basedOn w:val="a9"/>
    <w:link w:val="affd"/>
    <w:rsid w:val="00060E1F"/>
    <w:pPr>
      <w:spacing w:after="120"/>
    </w:pPr>
  </w:style>
  <w:style w:type="character" w:customStyle="1" w:styleId="affd">
    <w:name w:val="Основной текст Знак"/>
    <w:basedOn w:val="aa"/>
    <w:link w:val="affc"/>
    <w:rsid w:val="0088130B"/>
    <w:rPr>
      <w:rFonts w:ascii="Times New Roman" w:eastAsia="Times New Roman" w:hAnsi="Times New Roman"/>
      <w:sz w:val="24"/>
      <w:szCs w:val="24"/>
    </w:rPr>
  </w:style>
  <w:style w:type="paragraph" w:customStyle="1" w:styleId="affe">
    <w:name w:val="Приложение"/>
    <w:basedOn w:val="a9"/>
    <w:rsid w:val="00060E1F"/>
    <w:pPr>
      <w:ind w:firstLine="6237"/>
      <w:jc w:val="center"/>
    </w:pPr>
    <w:rPr>
      <w:b/>
      <w:bCs/>
      <w:sz w:val="28"/>
    </w:rPr>
  </w:style>
  <w:style w:type="character" w:styleId="afff">
    <w:name w:val="footnote reference"/>
    <w:semiHidden/>
    <w:rsid w:val="00060E1F"/>
    <w:rPr>
      <w:vertAlign w:val="superscript"/>
    </w:rPr>
  </w:style>
  <w:style w:type="character" w:styleId="afff0">
    <w:name w:val="Emphasis"/>
    <w:qFormat/>
    <w:rsid w:val="00060E1F"/>
    <w:rPr>
      <w:i/>
      <w:iCs/>
    </w:rPr>
  </w:style>
  <w:style w:type="paragraph" w:customStyle="1" w:styleId="27">
    <w:name w:val="Текст 2"/>
    <w:basedOn w:val="32"/>
    <w:semiHidden/>
    <w:locked/>
    <w:rsid w:val="00060E1F"/>
    <w:pPr>
      <w:widowControl w:val="0"/>
      <w:overflowPunct w:val="0"/>
      <w:autoSpaceDE w:val="0"/>
      <w:autoSpaceDN w:val="0"/>
      <w:adjustRightInd w:val="0"/>
      <w:ind w:left="993" w:hanging="567"/>
      <w:textAlignment w:val="baseline"/>
    </w:pPr>
    <w:rPr>
      <w:sz w:val="24"/>
    </w:rPr>
  </w:style>
  <w:style w:type="paragraph" w:styleId="28">
    <w:name w:val="Body Text Indent 2"/>
    <w:basedOn w:val="a9"/>
    <w:link w:val="29"/>
    <w:semiHidden/>
    <w:rsid w:val="00060E1F"/>
    <w:pPr>
      <w:ind w:left="600"/>
    </w:pPr>
  </w:style>
  <w:style w:type="character" w:customStyle="1" w:styleId="29">
    <w:name w:val="Основной текст с отступом 2 Знак"/>
    <w:basedOn w:val="aa"/>
    <w:link w:val="28"/>
    <w:semiHidden/>
    <w:rsid w:val="0088130B"/>
    <w:rPr>
      <w:rFonts w:ascii="Times New Roman" w:eastAsia="Times New Roman" w:hAnsi="Times New Roman"/>
      <w:sz w:val="24"/>
      <w:szCs w:val="24"/>
    </w:rPr>
  </w:style>
  <w:style w:type="paragraph" w:customStyle="1" w:styleId="Simple">
    <w:name w:val="Simple"/>
    <w:basedOn w:val="a9"/>
    <w:semiHidden/>
    <w:locked/>
    <w:rsid w:val="00060E1F"/>
    <w:rPr>
      <w:spacing w:val="-5"/>
    </w:rPr>
  </w:style>
  <w:style w:type="paragraph" w:customStyle="1" w:styleId="afff1">
    <w:name w:val="Заголовки таблиц"/>
    <w:basedOn w:val="a9"/>
    <w:semiHidden/>
    <w:locked/>
    <w:rsid w:val="00060E1F"/>
    <w:pPr>
      <w:widowControl w:val="0"/>
      <w:tabs>
        <w:tab w:val="left" w:leader="underscore" w:pos="9639"/>
      </w:tabs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18"/>
    </w:rPr>
  </w:style>
  <w:style w:type="paragraph" w:styleId="afff2">
    <w:name w:val="Document Map"/>
    <w:basedOn w:val="a9"/>
    <w:link w:val="afff3"/>
    <w:semiHidden/>
    <w:rsid w:val="00060E1F"/>
    <w:pPr>
      <w:shd w:val="clear" w:color="auto" w:fill="000080"/>
    </w:pPr>
    <w:rPr>
      <w:rFonts w:ascii="Tahoma" w:hAnsi="Tahoma" w:cs="Tahoma"/>
    </w:rPr>
  </w:style>
  <w:style w:type="character" w:customStyle="1" w:styleId="afff3">
    <w:name w:val="Схема документа Знак"/>
    <w:basedOn w:val="aa"/>
    <w:link w:val="afff2"/>
    <w:semiHidden/>
    <w:rsid w:val="0088130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">
    <w:name w:val="Заг_Предлож"/>
    <w:basedOn w:val="a9"/>
    <w:semiHidden/>
    <w:locked/>
    <w:rsid w:val="00060E1F"/>
    <w:pPr>
      <w:numPr>
        <w:numId w:val="2"/>
      </w:numPr>
      <w:tabs>
        <w:tab w:val="left" w:pos="567"/>
      </w:tabs>
    </w:pPr>
    <w:rPr>
      <w:b/>
      <w:bCs/>
      <w:spacing w:val="4"/>
      <w:kern w:val="36"/>
      <w:sz w:val="28"/>
      <w:szCs w:val="28"/>
      <w:lang w:eastAsia="en-US"/>
    </w:rPr>
  </w:style>
  <w:style w:type="paragraph" w:customStyle="1" w:styleId="410">
    <w:name w:val="Стиль Заголовок 4 + влево После:  1 пт"/>
    <w:basedOn w:val="41"/>
    <w:semiHidden/>
    <w:locked/>
    <w:rsid w:val="00060E1F"/>
    <w:pPr>
      <w:numPr>
        <w:numId w:val="1"/>
      </w:numPr>
      <w:tabs>
        <w:tab w:val="num" w:pos="900"/>
      </w:tabs>
      <w:spacing w:after="20"/>
      <w:ind w:left="900" w:hanging="360"/>
    </w:pPr>
    <w:rPr>
      <w:rFonts w:ascii="Tahoma" w:hAnsi="Tahoma"/>
      <w:sz w:val="20"/>
    </w:rPr>
  </w:style>
  <w:style w:type="character" w:customStyle="1" w:styleId="411pt">
    <w:name w:val="Стиль Заголовок 4 + 11 pt Знак Знак Знак"/>
    <w:semiHidden/>
    <w:locked/>
    <w:rsid w:val="00060E1F"/>
    <w:rPr>
      <w:rFonts w:ascii="Tahoma" w:hAnsi="Tahoma"/>
      <w:sz w:val="22"/>
      <w:lang w:val="ru-RU" w:eastAsia="ru-RU" w:bidi="ar-SA"/>
    </w:rPr>
  </w:style>
  <w:style w:type="paragraph" w:customStyle="1" w:styleId="a7">
    <w:name w:val="Текст О пер"/>
    <w:basedOn w:val="a9"/>
    <w:semiHidden/>
    <w:locked/>
    <w:rsid w:val="00060E1F"/>
    <w:pPr>
      <w:numPr>
        <w:numId w:val="3"/>
      </w:numPr>
      <w:tabs>
        <w:tab w:val="clear" w:pos="1260"/>
        <w:tab w:val="num" w:pos="1276"/>
      </w:tabs>
      <w:spacing w:before="20"/>
      <w:ind w:left="1276" w:hanging="283"/>
    </w:pPr>
  </w:style>
  <w:style w:type="paragraph" w:customStyle="1" w:styleId="21">
    <w:name w:val="МС2"/>
    <w:basedOn w:val="a9"/>
    <w:semiHidden/>
    <w:locked/>
    <w:rsid w:val="00060E1F"/>
    <w:pPr>
      <w:numPr>
        <w:numId w:val="4"/>
      </w:numPr>
      <w:tabs>
        <w:tab w:val="clear" w:pos="1647"/>
        <w:tab w:val="left" w:pos="1701"/>
      </w:tabs>
      <w:ind w:left="1701"/>
    </w:pPr>
  </w:style>
  <w:style w:type="paragraph" w:customStyle="1" w:styleId="afff4">
    <w:name w:val="Текст раздела"/>
    <w:basedOn w:val="20"/>
    <w:rsid w:val="00060E1F"/>
    <w:rPr>
      <w:b w:val="0"/>
    </w:rPr>
  </w:style>
  <w:style w:type="paragraph" w:customStyle="1" w:styleId="22">
    <w:name w:val="2"/>
    <w:basedOn w:val="a9"/>
    <w:semiHidden/>
    <w:locked/>
    <w:rsid w:val="00060E1F"/>
    <w:pPr>
      <w:keepNext/>
      <w:numPr>
        <w:ilvl w:val="1"/>
        <w:numId w:val="1"/>
      </w:numPr>
      <w:spacing w:before="60" w:after="60"/>
    </w:pPr>
    <w:rPr>
      <w:sz w:val="28"/>
      <w:szCs w:val="28"/>
    </w:rPr>
  </w:style>
  <w:style w:type="paragraph" w:customStyle="1" w:styleId="afff5">
    <w:name w:val="Табл текст"/>
    <w:basedOn w:val="a9"/>
    <w:link w:val="afff6"/>
    <w:autoRedefine/>
    <w:rsid w:val="00060E1F"/>
    <w:rPr>
      <w:sz w:val="28"/>
      <w:szCs w:val="28"/>
    </w:rPr>
  </w:style>
  <w:style w:type="character" w:styleId="afff7">
    <w:name w:val="endnote reference"/>
    <w:semiHidden/>
    <w:rsid w:val="00060E1F"/>
    <w:rPr>
      <w:rFonts w:ascii="Tahoma" w:hAnsi="Tahoma"/>
      <w:sz w:val="22"/>
    </w:rPr>
  </w:style>
  <w:style w:type="paragraph" w:customStyle="1" w:styleId="afff8">
    <w:name w:val="Комментарий"/>
    <w:basedOn w:val="afff9"/>
    <w:autoRedefine/>
    <w:semiHidden/>
    <w:locked/>
    <w:rsid w:val="00060E1F"/>
  </w:style>
  <w:style w:type="paragraph" w:styleId="afff9">
    <w:name w:val="Plain Text"/>
    <w:basedOn w:val="a9"/>
    <w:link w:val="afffa"/>
    <w:semiHidden/>
    <w:rsid w:val="00060E1F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a"/>
    <w:link w:val="afff9"/>
    <w:semiHidden/>
    <w:rsid w:val="0088130B"/>
    <w:rPr>
      <w:rFonts w:ascii="Courier New" w:eastAsia="Times New Roman" w:hAnsi="Courier New" w:cs="Courier New"/>
    </w:rPr>
  </w:style>
  <w:style w:type="paragraph" w:customStyle="1" w:styleId="ConsPlusTitle">
    <w:name w:val="ConsPlusTitle"/>
    <w:semiHidden/>
    <w:locked/>
    <w:rsid w:val="00060E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уквенный список"/>
    <w:basedOn w:val="41"/>
    <w:rsid w:val="00060E1F"/>
    <w:pPr>
      <w:numPr>
        <w:ilvl w:val="4"/>
        <w:numId w:val="22"/>
      </w:numPr>
      <w:tabs>
        <w:tab w:val="left" w:pos="1418"/>
      </w:tabs>
      <w:spacing w:after="60"/>
    </w:pPr>
  </w:style>
  <w:style w:type="paragraph" w:customStyle="1" w:styleId="afffb">
    <w:name w:val="Текст пункта"/>
    <w:basedOn w:val="32"/>
    <w:link w:val="afffc"/>
    <w:rsid w:val="00060E1F"/>
    <w:rPr>
      <w:b w:val="0"/>
    </w:rPr>
  </w:style>
  <w:style w:type="numbering" w:styleId="111111">
    <w:name w:val="Outline List 2"/>
    <w:basedOn w:val="ac"/>
    <w:semiHidden/>
    <w:rsid w:val="00060E1F"/>
    <w:pPr>
      <w:numPr>
        <w:numId w:val="13"/>
      </w:numPr>
    </w:pPr>
  </w:style>
  <w:style w:type="numbering" w:styleId="1ai">
    <w:name w:val="Outline List 1"/>
    <w:basedOn w:val="ac"/>
    <w:semiHidden/>
    <w:rsid w:val="00060E1F"/>
    <w:pPr>
      <w:numPr>
        <w:numId w:val="14"/>
      </w:numPr>
    </w:pPr>
  </w:style>
  <w:style w:type="paragraph" w:styleId="HTML">
    <w:name w:val="HTML Address"/>
    <w:basedOn w:val="a9"/>
    <w:link w:val="HTML0"/>
    <w:semiHidden/>
    <w:rsid w:val="00060E1F"/>
    <w:rPr>
      <w:i/>
      <w:iCs/>
    </w:rPr>
  </w:style>
  <w:style w:type="character" w:customStyle="1" w:styleId="HTML0">
    <w:name w:val="Адрес HTML Знак"/>
    <w:basedOn w:val="aa"/>
    <w:link w:val="HTML"/>
    <w:semiHidden/>
    <w:rsid w:val="0088130B"/>
    <w:rPr>
      <w:rFonts w:ascii="Times New Roman" w:eastAsia="Times New Roman" w:hAnsi="Times New Roman"/>
      <w:i/>
      <w:iCs/>
      <w:sz w:val="24"/>
      <w:szCs w:val="24"/>
    </w:rPr>
  </w:style>
  <w:style w:type="paragraph" w:styleId="afffd">
    <w:name w:val="envelope address"/>
    <w:basedOn w:val="a9"/>
    <w:semiHidden/>
    <w:rsid w:val="00060E1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a"/>
    <w:semiHidden/>
    <w:rsid w:val="00060E1F"/>
  </w:style>
  <w:style w:type="table" w:styleId="-1">
    <w:name w:val="Table Web 1"/>
    <w:basedOn w:val="ab"/>
    <w:semiHidden/>
    <w:rsid w:val="00060E1F"/>
    <w:rPr>
      <w:rFonts w:ascii="Times New Roman CYR" w:eastAsia="Times New Roman" w:hAnsi="Times New Roman CY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semiHidden/>
    <w:rsid w:val="00060E1F"/>
    <w:rPr>
      <w:rFonts w:ascii="Times New Roman CYR" w:eastAsia="Times New Roman" w:hAnsi="Times New Roman CY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semiHidden/>
    <w:rsid w:val="00060E1F"/>
    <w:rPr>
      <w:rFonts w:ascii="Times New Roman CYR" w:eastAsia="Times New Roman" w:hAnsi="Times New Roman CY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Date"/>
    <w:basedOn w:val="a9"/>
    <w:next w:val="a9"/>
    <w:link w:val="affff"/>
    <w:semiHidden/>
    <w:rsid w:val="00060E1F"/>
  </w:style>
  <w:style w:type="character" w:customStyle="1" w:styleId="affff">
    <w:name w:val="Дата Знак"/>
    <w:basedOn w:val="aa"/>
    <w:link w:val="afffe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affff0">
    <w:name w:val="Note Heading"/>
    <w:basedOn w:val="a9"/>
    <w:next w:val="a9"/>
    <w:link w:val="affff1"/>
    <w:semiHidden/>
    <w:rsid w:val="00060E1F"/>
  </w:style>
  <w:style w:type="character" w:customStyle="1" w:styleId="affff1">
    <w:name w:val="Заголовок записки Знак"/>
    <w:basedOn w:val="aa"/>
    <w:link w:val="affff0"/>
    <w:semiHidden/>
    <w:rsid w:val="0088130B"/>
    <w:rPr>
      <w:rFonts w:ascii="Times New Roman" w:eastAsia="Times New Roman" w:hAnsi="Times New Roman"/>
      <w:sz w:val="24"/>
      <w:szCs w:val="24"/>
    </w:rPr>
  </w:style>
  <w:style w:type="table" w:styleId="affff2">
    <w:name w:val="Table Elegant"/>
    <w:basedOn w:val="ab"/>
    <w:semiHidden/>
    <w:rsid w:val="00060E1F"/>
    <w:rPr>
      <w:rFonts w:ascii="Times New Roman CYR" w:eastAsia="Times New Roman" w:hAnsi="Times New Roman CY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b"/>
    <w:semiHidden/>
    <w:rsid w:val="00060E1F"/>
    <w:rPr>
      <w:rFonts w:ascii="Times New Roman CYR" w:eastAsia="Times New Roman" w:hAnsi="Times New Roman CY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b"/>
    <w:semiHidden/>
    <w:rsid w:val="00060E1F"/>
    <w:rPr>
      <w:rFonts w:ascii="Times New Roman CYR" w:eastAsia="Times New Roman" w:hAnsi="Times New Roman CY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060E1F"/>
    <w:rPr>
      <w:rFonts w:ascii="Courier New" w:hAnsi="Courier New" w:cs="Courier New"/>
      <w:sz w:val="20"/>
      <w:szCs w:val="20"/>
    </w:rPr>
  </w:style>
  <w:style w:type="table" w:styleId="15">
    <w:name w:val="Table Classic 1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b"/>
    <w:semiHidden/>
    <w:rsid w:val="00060E1F"/>
    <w:rPr>
      <w:rFonts w:ascii="Times New Roman CYR" w:eastAsia="Times New Roman" w:hAnsi="Times New Roman CYR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060E1F"/>
    <w:rPr>
      <w:rFonts w:ascii="Courier New" w:hAnsi="Courier New" w:cs="Courier New"/>
      <w:sz w:val="20"/>
      <w:szCs w:val="20"/>
    </w:rPr>
  </w:style>
  <w:style w:type="paragraph" w:styleId="affff3">
    <w:name w:val="Body Text First Indent"/>
    <w:basedOn w:val="affc"/>
    <w:link w:val="affff4"/>
    <w:semiHidden/>
    <w:rsid w:val="00060E1F"/>
    <w:pPr>
      <w:ind w:firstLine="210"/>
    </w:pPr>
  </w:style>
  <w:style w:type="character" w:customStyle="1" w:styleId="affff4">
    <w:name w:val="Красная строка Знак"/>
    <w:basedOn w:val="affd"/>
    <w:link w:val="affff3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2c">
    <w:name w:val="Body Text First Indent 2"/>
    <w:basedOn w:val="aff4"/>
    <w:link w:val="2d"/>
    <w:semiHidden/>
    <w:rsid w:val="00060E1F"/>
    <w:pPr>
      <w:spacing w:before="0" w:after="120"/>
      <w:ind w:left="283" w:firstLine="210"/>
    </w:pPr>
    <w:rPr>
      <w:sz w:val="24"/>
      <w:szCs w:val="24"/>
    </w:rPr>
  </w:style>
  <w:style w:type="character" w:customStyle="1" w:styleId="2d">
    <w:name w:val="Красная строка 2 Знак"/>
    <w:basedOn w:val="aff5"/>
    <w:link w:val="2c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30">
    <w:name w:val="List Bullet 3"/>
    <w:basedOn w:val="a9"/>
    <w:semiHidden/>
    <w:rsid w:val="00060E1F"/>
    <w:pPr>
      <w:numPr>
        <w:numId w:val="6"/>
      </w:numPr>
    </w:pPr>
  </w:style>
  <w:style w:type="paragraph" w:styleId="40">
    <w:name w:val="List Bullet 4"/>
    <w:basedOn w:val="a9"/>
    <w:semiHidden/>
    <w:rsid w:val="00060E1F"/>
    <w:pPr>
      <w:numPr>
        <w:numId w:val="7"/>
      </w:numPr>
    </w:pPr>
  </w:style>
  <w:style w:type="paragraph" w:styleId="50">
    <w:name w:val="List Bullet 5"/>
    <w:basedOn w:val="a9"/>
    <w:semiHidden/>
    <w:rsid w:val="00060E1F"/>
    <w:pPr>
      <w:numPr>
        <w:numId w:val="8"/>
      </w:numPr>
    </w:pPr>
  </w:style>
  <w:style w:type="paragraph" w:styleId="affff5">
    <w:name w:val="Title"/>
    <w:basedOn w:val="a9"/>
    <w:link w:val="affff6"/>
    <w:qFormat/>
    <w:rsid w:val="00060E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6">
    <w:name w:val="Название Знак"/>
    <w:basedOn w:val="aa"/>
    <w:link w:val="affff5"/>
    <w:rsid w:val="0088130B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ff7">
    <w:name w:val="line number"/>
    <w:basedOn w:val="aa"/>
    <w:semiHidden/>
    <w:rsid w:val="00060E1F"/>
  </w:style>
  <w:style w:type="paragraph" w:styleId="2">
    <w:name w:val="List Number 2"/>
    <w:basedOn w:val="a9"/>
    <w:semiHidden/>
    <w:rsid w:val="00060E1F"/>
    <w:pPr>
      <w:numPr>
        <w:numId w:val="9"/>
      </w:numPr>
    </w:pPr>
  </w:style>
  <w:style w:type="paragraph" w:styleId="3">
    <w:name w:val="List Number 3"/>
    <w:basedOn w:val="a9"/>
    <w:semiHidden/>
    <w:rsid w:val="00060E1F"/>
    <w:pPr>
      <w:numPr>
        <w:numId w:val="10"/>
      </w:numPr>
    </w:pPr>
  </w:style>
  <w:style w:type="paragraph" w:styleId="4">
    <w:name w:val="List Number 4"/>
    <w:basedOn w:val="a9"/>
    <w:semiHidden/>
    <w:rsid w:val="00060E1F"/>
    <w:pPr>
      <w:numPr>
        <w:numId w:val="11"/>
      </w:numPr>
    </w:pPr>
  </w:style>
  <w:style w:type="paragraph" w:styleId="5">
    <w:name w:val="List Number 5"/>
    <w:basedOn w:val="a9"/>
    <w:semiHidden/>
    <w:rsid w:val="00060E1F"/>
    <w:pPr>
      <w:numPr>
        <w:numId w:val="12"/>
      </w:numPr>
    </w:pPr>
  </w:style>
  <w:style w:type="character" w:styleId="HTML4">
    <w:name w:val="HTML Sample"/>
    <w:semiHidden/>
    <w:rsid w:val="00060E1F"/>
    <w:rPr>
      <w:rFonts w:ascii="Courier New" w:hAnsi="Courier New" w:cs="Courier New"/>
    </w:rPr>
  </w:style>
  <w:style w:type="paragraph" w:styleId="2e">
    <w:name w:val="envelope return"/>
    <w:basedOn w:val="a9"/>
    <w:semiHidden/>
    <w:rsid w:val="00060E1F"/>
    <w:rPr>
      <w:rFonts w:ascii="Arial" w:hAnsi="Arial" w:cs="Arial"/>
      <w:sz w:val="20"/>
      <w:szCs w:val="20"/>
    </w:rPr>
  </w:style>
  <w:style w:type="table" w:styleId="16">
    <w:name w:val="Table 3D effects 1"/>
    <w:basedOn w:val="ab"/>
    <w:semiHidden/>
    <w:rsid w:val="00060E1F"/>
    <w:rPr>
      <w:rFonts w:ascii="Times New Roman CYR" w:eastAsia="Times New Roman" w:hAnsi="Times New Roman CY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b"/>
    <w:semiHidden/>
    <w:rsid w:val="00060E1F"/>
    <w:rPr>
      <w:rFonts w:ascii="Times New Roman CYR" w:eastAsia="Times New Roman" w:hAnsi="Times New Roman CY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Normal Indent"/>
    <w:basedOn w:val="a9"/>
    <w:semiHidden/>
    <w:rsid w:val="00060E1F"/>
    <w:pPr>
      <w:ind w:left="708"/>
    </w:pPr>
  </w:style>
  <w:style w:type="character" w:styleId="HTML5">
    <w:name w:val="HTML Definition"/>
    <w:semiHidden/>
    <w:rsid w:val="00060E1F"/>
    <w:rPr>
      <w:i/>
      <w:iCs/>
    </w:rPr>
  </w:style>
  <w:style w:type="paragraph" w:styleId="25">
    <w:name w:val="Body Text 2"/>
    <w:basedOn w:val="a9"/>
    <w:link w:val="2f0"/>
    <w:semiHidden/>
    <w:rsid w:val="00060E1F"/>
    <w:pPr>
      <w:spacing w:after="120" w:line="480" w:lineRule="auto"/>
    </w:pPr>
  </w:style>
  <w:style w:type="character" w:customStyle="1" w:styleId="2f0">
    <w:name w:val="Основной текст 2 Знак"/>
    <w:basedOn w:val="aa"/>
    <w:link w:val="25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3a">
    <w:name w:val="Body Text Indent 3"/>
    <w:basedOn w:val="a9"/>
    <w:link w:val="3b"/>
    <w:semiHidden/>
    <w:rsid w:val="00060E1F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a"/>
    <w:link w:val="3a"/>
    <w:semiHidden/>
    <w:rsid w:val="0088130B"/>
    <w:rPr>
      <w:rFonts w:ascii="Times New Roman" w:eastAsia="Times New Roman" w:hAnsi="Times New Roman"/>
      <w:sz w:val="16"/>
      <w:szCs w:val="16"/>
    </w:rPr>
  </w:style>
  <w:style w:type="character" w:styleId="HTML6">
    <w:name w:val="HTML Variable"/>
    <w:semiHidden/>
    <w:rsid w:val="00060E1F"/>
    <w:rPr>
      <w:i/>
      <w:iCs/>
    </w:rPr>
  </w:style>
  <w:style w:type="character" w:styleId="HTML7">
    <w:name w:val="HTML Typewriter"/>
    <w:semiHidden/>
    <w:rsid w:val="00060E1F"/>
    <w:rPr>
      <w:rFonts w:ascii="Courier New" w:hAnsi="Courier New" w:cs="Courier New"/>
      <w:sz w:val="20"/>
      <w:szCs w:val="20"/>
    </w:rPr>
  </w:style>
  <w:style w:type="paragraph" w:styleId="affff9">
    <w:name w:val="Subtitle"/>
    <w:basedOn w:val="a9"/>
    <w:link w:val="affffa"/>
    <w:qFormat/>
    <w:rsid w:val="00060E1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fa">
    <w:name w:val="Подзаголовок Знак"/>
    <w:basedOn w:val="aa"/>
    <w:link w:val="affff9"/>
    <w:rsid w:val="0088130B"/>
    <w:rPr>
      <w:rFonts w:ascii="Arial" w:eastAsia="Times New Roman" w:hAnsi="Arial" w:cs="Arial"/>
      <w:sz w:val="24"/>
      <w:szCs w:val="24"/>
    </w:rPr>
  </w:style>
  <w:style w:type="paragraph" w:styleId="affffb">
    <w:name w:val="Signature"/>
    <w:basedOn w:val="a9"/>
    <w:link w:val="affffc"/>
    <w:semiHidden/>
    <w:rsid w:val="00060E1F"/>
    <w:pPr>
      <w:ind w:left="4252"/>
    </w:pPr>
  </w:style>
  <w:style w:type="character" w:customStyle="1" w:styleId="affffc">
    <w:name w:val="Подпись Знак"/>
    <w:basedOn w:val="aa"/>
    <w:link w:val="affffb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affffd">
    <w:name w:val="Salutation"/>
    <w:basedOn w:val="a9"/>
    <w:next w:val="a9"/>
    <w:link w:val="affffe"/>
    <w:semiHidden/>
    <w:rsid w:val="00060E1F"/>
  </w:style>
  <w:style w:type="character" w:customStyle="1" w:styleId="affffe">
    <w:name w:val="Приветствие Знак"/>
    <w:basedOn w:val="aa"/>
    <w:link w:val="affffd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afffff">
    <w:name w:val="List Continue"/>
    <w:basedOn w:val="a9"/>
    <w:semiHidden/>
    <w:rsid w:val="00060E1F"/>
    <w:pPr>
      <w:spacing w:after="120"/>
      <w:ind w:left="283"/>
    </w:pPr>
  </w:style>
  <w:style w:type="paragraph" w:styleId="2f1">
    <w:name w:val="List Continue 2"/>
    <w:basedOn w:val="a9"/>
    <w:semiHidden/>
    <w:rsid w:val="00060E1F"/>
    <w:pPr>
      <w:spacing w:after="120"/>
      <w:ind w:left="566"/>
    </w:pPr>
  </w:style>
  <w:style w:type="paragraph" w:styleId="3c">
    <w:name w:val="List Continue 3"/>
    <w:basedOn w:val="a9"/>
    <w:semiHidden/>
    <w:rsid w:val="00060E1F"/>
    <w:pPr>
      <w:spacing w:after="120"/>
      <w:ind w:left="849"/>
    </w:pPr>
  </w:style>
  <w:style w:type="paragraph" w:styleId="45">
    <w:name w:val="List Continue 4"/>
    <w:basedOn w:val="a9"/>
    <w:semiHidden/>
    <w:rsid w:val="00060E1F"/>
    <w:pPr>
      <w:spacing w:after="120"/>
      <w:ind w:left="1132"/>
    </w:pPr>
  </w:style>
  <w:style w:type="paragraph" w:styleId="54">
    <w:name w:val="List Continue 5"/>
    <w:basedOn w:val="a9"/>
    <w:semiHidden/>
    <w:rsid w:val="00060E1F"/>
    <w:pPr>
      <w:spacing w:after="120"/>
      <w:ind w:left="1415"/>
    </w:pPr>
  </w:style>
  <w:style w:type="table" w:styleId="17">
    <w:name w:val="Table Simple 1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b"/>
    <w:semiHidden/>
    <w:rsid w:val="00060E1F"/>
    <w:rPr>
      <w:rFonts w:ascii="Times New Roman CYR" w:eastAsia="Times New Roman" w:hAnsi="Times New Roman CY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Closing"/>
    <w:basedOn w:val="a9"/>
    <w:link w:val="afffff1"/>
    <w:semiHidden/>
    <w:rsid w:val="00060E1F"/>
    <w:pPr>
      <w:ind w:left="4252"/>
    </w:pPr>
  </w:style>
  <w:style w:type="character" w:customStyle="1" w:styleId="afffff1">
    <w:name w:val="Прощание Знак"/>
    <w:basedOn w:val="aa"/>
    <w:link w:val="afffff0"/>
    <w:semiHidden/>
    <w:rsid w:val="0088130B"/>
    <w:rPr>
      <w:rFonts w:ascii="Times New Roman" w:eastAsia="Times New Roman" w:hAnsi="Times New Roman"/>
      <w:sz w:val="24"/>
      <w:szCs w:val="24"/>
    </w:rPr>
  </w:style>
  <w:style w:type="table" w:styleId="18">
    <w:name w:val="Table Grid 1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b"/>
    <w:semiHidden/>
    <w:rsid w:val="00060E1F"/>
    <w:rPr>
      <w:rFonts w:ascii="Times New Roman CYR" w:eastAsia="Times New Roman" w:hAnsi="Times New Roman CY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b"/>
    <w:semiHidden/>
    <w:rsid w:val="00060E1F"/>
    <w:rPr>
      <w:rFonts w:ascii="Times New Roman CYR" w:eastAsia="Times New Roman" w:hAnsi="Times New Roman CY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b"/>
    <w:semiHidden/>
    <w:rsid w:val="00060E1F"/>
    <w:rPr>
      <w:rFonts w:ascii="Times New Roman CYR" w:eastAsia="Times New Roman" w:hAnsi="Times New Roman CYR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Contemporary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9"/>
    <w:semiHidden/>
    <w:rsid w:val="00060E1F"/>
    <w:pPr>
      <w:ind w:left="566" w:hanging="283"/>
    </w:pPr>
  </w:style>
  <w:style w:type="paragraph" w:styleId="3f">
    <w:name w:val="List 3"/>
    <w:basedOn w:val="a9"/>
    <w:semiHidden/>
    <w:rsid w:val="00060E1F"/>
    <w:pPr>
      <w:ind w:left="849" w:hanging="283"/>
    </w:pPr>
  </w:style>
  <w:style w:type="paragraph" w:styleId="47">
    <w:name w:val="List 4"/>
    <w:basedOn w:val="a9"/>
    <w:semiHidden/>
    <w:rsid w:val="00060E1F"/>
    <w:pPr>
      <w:ind w:left="1132" w:hanging="283"/>
    </w:pPr>
  </w:style>
  <w:style w:type="paragraph" w:styleId="56">
    <w:name w:val="List 5"/>
    <w:basedOn w:val="a9"/>
    <w:semiHidden/>
    <w:rsid w:val="00060E1F"/>
    <w:pPr>
      <w:ind w:left="1415" w:hanging="283"/>
    </w:pPr>
  </w:style>
  <w:style w:type="table" w:styleId="afffff3">
    <w:name w:val="Table Professional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9"/>
    <w:link w:val="HTML9"/>
    <w:semiHidden/>
    <w:rsid w:val="00060E1F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a"/>
    <w:link w:val="HTML8"/>
    <w:semiHidden/>
    <w:rsid w:val="0088130B"/>
    <w:rPr>
      <w:rFonts w:ascii="Courier New" w:eastAsia="Times New Roman" w:hAnsi="Courier New" w:cs="Courier New"/>
    </w:rPr>
  </w:style>
  <w:style w:type="numbering" w:styleId="a1">
    <w:name w:val="Outline List 3"/>
    <w:basedOn w:val="ac"/>
    <w:semiHidden/>
    <w:rsid w:val="00060E1F"/>
    <w:pPr>
      <w:numPr>
        <w:numId w:val="15"/>
      </w:numPr>
    </w:pPr>
  </w:style>
  <w:style w:type="table" w:styleId="19">
    <w:name w:val="Table Columns 1"/>
    <w:basedOn w:val="ab"/>
    <w:semiHidden/>
    <w:rsid w:val="00060E1F"/>
    <w:rPr>
      <w:rFonts w:ascii="Times New Roman CYR" w:eastAsia="Times New Roman" w:hAnsi="Times New Roman CYR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b"/>
    <w:semiHidden/>
    <w:rsid w:val="00060E1F"/>
    <w:rPr>
      <w:rFonts w:ascii="Times New Roman CYR" w:eastAsia="Times New Roman" w:hAnsi="Times New Roman CYR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b"/>
    <w:semiHidden/>
    <w:rsid w:val="00060E1F"/>
    <w:rPr>
      <w:rFonts w:ascii="Times New Roman CYR" w:eastAsia="Times New Roman" w:hAnsi="Times New Roman CYR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b"/>
    <w:semiHidden/>
    <w:rsid w:val="00060E1F"/>
    <w:rPr>
      <w:rFonts w:ascii="Times New Roman CYR" w:eastAsia="Times New Roman" w:hAnsi="Times New Roman CY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b"/>
    <w:semiHidden/>
    <w:rsid w:val="00060E1F"/>
    <w:rPr>
      <w:rFonts w:ascii="Times New Roman CYR" w:eastAsia="Times New Roman" w:hAnsi="Times New Roman CY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4">
    <w:name w:val="Strong"/>
    <w:qFormat/>
    <w:rsid w:val="00060E1F"/>
    <w:rPr>
      <w:b/>
      <w:bCs/>
    </w:rPr>
  </w:style>
  <w:style w:type="table" w:styleId="-10">
    <w:name w:val="Table List 1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semiHidden/>
    <w:rsid w:val="00060E1F"/>
    <w:rPr>
      <w:rFonts w:ascii="Times New Roman CYR" w:eastAsia="Times New Roman" w:hAnsi="Times New Roman CY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5">
    <w:name w:val="Table Theme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olorful 1"/>
    <w:basedOn w:val="ab"/>
    <w:semiHidden/>
    <w:rsid w:val="00060E1F"/>
    <w:rPr>
      <w:rFonts w:ascii="Times New Roman CYR" w:eastAsia="Times New Roman" w:hAnsi="Times New Roman CYR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b"/>
    <w:semiHidden/>
    <w:rsid w:val="00060E1F"/>
    <w:rPr>
      <w:rFonts w:ascii="Times New Roman CYR" w:eastAsia="Times New Roman" w:hAnsi="Times New Roman CY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6">
    <w:name w:val="Block Text"/>
    <w:basedOn w:val="a9"/>
    <w:semiHidden/>
    <w:rsid w:val="00060E1F"/>
    <w:pPr>
      <w:spacing w:after="120"/>
      <w:ind w:left="1440" w:right="1440"/>
    </w:pPr>
  </w:style>
  <w:style w:type="character" w:styleId="HTMLa">
    <w:name w:val="HTML Cite"/>
    <w:semiHidden/>
    <w:rsid w:val="00060E1F"/>
    <w:rPr>
      <w:i/>
      <w:iCs/>
    </w:rPr>
  </w:style>
  <w:style w:type="paragraph" w:styleId="afffff7">
    <w:name w:val="Message Header"/>
    <w:basedOn w:val="a9"/>
    <w:link w:val="afffff8"/>
    <w:semiHidden/>
    <w:rsid w:val="00060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f8">
    <w:name w:val="Шапка Знак"/>
    <w:basedOn w:val="aa"/>
    <w:link w:val="afffff7"/>
    <w:semiHidden/>
    <w:rsid w:val="0088130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ff9">
    <w:name w:val="E-mail Signature"/>
    <w:basedOn w:val="a9"/>
    <w:link w:val="afffffa"/>
    <w:semiHidden/>
    <w:rsid w:val="00060E1F"/>
  </w:style>
  <w:style w:type="character" w:customStyle="1" w:styleId="afffffa">
    <w:name w:val="Электронная подпись Знак"/>
    <w:basedOn w:val="aa"/>
    <w:link w:val="afffff9"/>
    <w:semiHidden/>
    <w:rsid w:val="0088130B"/>
    <w:rPr>
      <w:rFonts w:ascii="Times New Roman" w:eastAsia="Times New Roman" w:hAnsi="Times New Roman"/>
      <w:sz w:val="24"/>
      <w:szCs w:val="24"/>
    </w:rPr>
  </w:style>
  <w:style w:type="paragraph" w:customStyle="1" w:styleId="afffffb">
    <w:name w:val="Табл текст_ж"/>
    <w:basedOn w:val="a9"/>
    <w:autoRedefine/>
    <w:rsid w:val="00060E1F"/>
    <w:rPr>
      <w:b/>
      <w:sz w:val="28"/>
      <w:szCs w:val="28"/>
    </w:rPr>
  </w:style>
  <w:style w:type="character" w:customStyle="1" w:styleId="400">
    <w:name w:val="Стиль Знак сноски + полужирный Серый 40%"/>
    <w:semiHidden/>
    <w:locked/>
    <w:rsid w:val="005A091F"/>
    <w:rPr>
      <w:bCs/>
      <w:color w:val="auto"/>
      <w:vertAlign w:val="superscript"/>
    </w:rPr>
  </w:style>
  <w:style w:type="paragraph" w:customStyle="1" w:styleId="a3">
    <w:name w:val="Маркер список"/>
    <w:basedOn w:val="a9"/>
    <w:locked/>
    <w:rsid w:val="00060E1F"/>
    <w:pPr>
      <w:numPr>
        <w:numId w:val="16"/>
      </w:numPr>
      <w:spacing w:before="60" w:after="60"/>
      <w:jc w:val="both"/>
    </w:pPr>
    <w:rPr>
      <w:sz w:val="28"/>
    </w:rPr>
  </w:style>
  <w:style w:type="character" w:customStyle="1" w:styleId="afff6">
    <w:name w:val="Табл текст Знак"/>
    <w:link w:val="afff5"/>
    <w:rsid w:val="005A091F"/>
    <w:rPr>
      <w:rFonts w:ascii="Times New Roman" w:eastAsia="Times New Roman" w:hAnsi="Times New Roman"/>
      <w:sz w:val="28"/>
      <w:szCs w:val="28"/>
    </w:rPr>
  </w:style>
  <w:style w:type="paragraph" w:customStyle="1" w:styleId="afffffc">
    <w:name w:val="Заг_табл_рис"/>
    <w:basedOn w:val="a9"/>
    <w:rsid w:val="00060E1F"/>
    <w:pPr>
      <w:keepNext/>
      <w:spacing w:before="60" w:after="60"/>
      <w:jc w:val="right"/>
    </w:pPr>
  </w:style>
  <w:style w:type="paragraph" w:customStyle="1" w:styleId="afffffd">
    <w:name w:val="Стиль_обыч_текст"/>
    <w:basedOn w:val="a9"/>
    <w:semiHidden/>
    <w:locked/>
    <w:rsid w:val="005A091F"/>
    <w:pPr>
      <w:spacing w:before="60"/>
    </w:pPr>
  </w:style>
  <w:style w:type="paragraph" w:customStyle="1" w:styleId="214325">
    <w:name w:val="Стиль Стиль список_марк2 + 14 пт + Слева:  325 см"/>
    <w:basedOn w:val="214"/>
    <w:locked/>
    <w:rsid w:val="00060E1F"/>
    <w:pPr>
      <w:numPr>
        <w:numId w:val="17"/>
      </w:numPr>
      <w:tabs>
        <w:tab w:val="left" w:pos="1701"/>
      </w:tabs>
    </w:pPr>
    <w:rPr>
      <w:szCs w:val="20"/>
    </w:rPr>
  </w:style>
  <w:style w:type="paragraph" w:customStyle="1" w:styleId="afffffe">
    <w:name w:val="Необычный"/>
    <w:basedOn w:val="a9"/>
    <w:semiHidden/>
    <w:locked/>
    <w:rsid w:val="005A091F"/>
    <w:pPr>
      <w:keepNext/>
      <w:keepLines/>
    </w:pPr>
    <w:rPr>
      <w:sz w:val="20"/>
      <w:szCs w:val="20"/>
    </w:rPr>
  </w:style>
  <w:style w:type="paragraph" w:customStyle="1" w:styleId="a0">
    <w:name w:val="Табл_список"/>
    <w:basedOn w:val="214325"/>
    <w:rsid w:val="005A091F"/>
    <w:pPr>
      <w:numPr>
        <w:numId w:val="18"/>
      </w:numPr>
      <w:tabs>
        <w:tab w:val="clear" w:pos="1701"/>
        <w:tab w:val="left" w:pos="567"/>
      </w:tabs>
    </w:pPr>
    <w:rPr>
      <w:sz w:val="26"/>
      <w:szCs w:val="26"/>
    </w:rPr>
  </w:style>
  <w:style w:type="paragraph" w:customStyle="1" w:styleId="160">
    <w:name w:val="Стиль Название документа + 16 пт"/>
    <w:basedOn w:val="afb"/>
    <w:semiHidden/>
    <w:locked/>
    <w:rsid w:val="00060E1F"/>
    <w:pPr>
      <w:pBdr>
        <w:bottom w:val="none" w:sz="0" w:space="0" w:color="auto"/>
      </w:pBdr>
    </w:pPr>
    <w:rPr>
      <w:bCs/>
    </w:rPr>
  </w:style>
  <w:style w:type="paragraph" w:customStyle="1" w:styleId="214">
    <w:name w:val="Стиль список_марк2 + 14 пт"/>
    <w:basedOn w:val="a9"/>
    <w:autoRedefine/>
    <w:semiHidden/>
    <w:locked/>
    <w:rsid w:val="00060E1F"/>
    <w:pPr>
      <w:jc w:val="both"/>
    </w:pPr>
    <w:rPr>
      <w:sz w:val="28"/>
    </w:rPr>
  </w:style>
  <w:style w:type="paragraph" w:customStyle="1" w:styleId="1b">
    <w:name w:val="Стиль1"/>
    <w:basedOn w:val="a6"/>
    <w:locked/>
    <w:rsid w:val="00060E1F"/>
    <w:pPr>
      <w:numPr>
        <w:numId w:val="0"/>
      </w:numPr>
    </w:pPr>
  </w:style>
  <w:style w:type="paragraph" w:customStyle="1" w:styleId="2f7">
    <w:name w:val="Стиль2"/>
    <w:basedOn w:val="a9"/>
    <w:locked/>
    <w:rsid w:val="00060E1F"/>
    <w:pPr>
      <w:spacing w:before="60" w:after="60"/>
      <w:jc w:val="both"/>
    </w:pPr>
    <w:rPr>
      <w:sz w:val="28"/>
    </w:rPr>
  </w:style>
  <w:style w:type="paragraph" w:styleId="affffff">
    <w:name w:val="Revision"/>
    <w:hidden/>
    <w:uiPriority w:val="99"/>
    <w:semiHidden/>
    <w:rsid w:val="005A091F"/>
    <w:rPr>
      <w:rFonts w:ascii="Times New Roman" w:eastAsia="Times New Roman" w:hAnsi="Times New Roman"/>
      <w:sz w:val="24"/>
      <w:szCs w:val="24"/>
    </w:rPr>
  </w:style>
  <w:style w:type="paragraph" w:customStyle="1" w:styleId="affffff0">
    <w:name w:val="СтильПР_ОРД"/>
    <w:basedOn w:val="a9"/>
    <w:semiHidden/>
    <w:rsid w:val="005A091F"/>
    <w:pPr>
      <w:ind w:left="4858"/>
      <w:jc w:val="center"/>
    </w:pPr>
  </w:style>
  <w:style w:type="paragraph" w:customStyle="1" w:styleId="affffff1">
    <w:name w:val="СтильВвДей"/>
    <w:basedOn w:val="a9"/>
    <w:semiHidden/>
    <w:rsid w:val="005A091F"/>
    <w:pPr>
      <w:suppressAutoHyphens/>
      <w:jc w:val="right"/>
    </w:pPr>
    <w:rPr>
      <w:b/>
    </w:rPr>
  </w:style>
  <w:style w:type="paragraph" w:customStyle="1" w:styleId="affffff2">
    <w:name w:val="СтильЧЛ"/>
    <w:basedOn w:val="a9"/>
    <w:semiHidden/>
    <w:rsid w:val="005A091F"/>
    <w:pPr>
      <w:suppressAutoHyphens/>
      <w:jc w:val="right"/>
    </w:pPr>
  </w:style>
  <w:style w:type="paragraph" w:customStyle="1" w:styleId="affffff3">
    <w:name w:val="СтильИзд"/>
    <w:basedOn w:val="a9"/>
    <w:semiHidden/>
    <w:rsid w:val="005A091F"/>
    <w:pPr>
      <w:suppressAutoHyphens/>
      <w:jc w:val="center"/>
    </w:pPr>
    <w:rPr>
      <w:b/>
      <w:bCs/>
    </w:rPr>
  </w:style>
  <w:style w:type="paragraph" w:customStyle="1" w:styleId="affffff4">
    <w:name w:val="СтильЗнСО"/>
    <w:basedOn w:val="a9"/>
    <w:semiHidden/>
    <w:rsid w:val="005A091F"/>
    <w:pPr>
      <w:ind w:left="-360"/>
      <w:jc w:val="center"/>
    </w:pPr>
  </w:style>
  <w:style w:type="paragraph" w:customStyle="1" w:styleId="affffff5">
    <w:name w:val="Примечание"/>
    <w:basedOn w:val="a9"/>
    <w:locked/>
    <w:rsid w:val="005A091F"/>
    <w:pPr>
      <w:jc w:val="both"/>
    </w:pPr>
    <w:rPr>
      <w:i/>
    </w:rPr>
  </w:style>
  <w:style w:type="paragraph" w:customStyle="1" w:styleId="affffff6">
    <w:name w:val="СтильНСтр"/>
    <w:basedOn w:val="a9"/>
    <w:semiHidden/>
    <w:rsid w:val="005A091F"/>
    <w:pPr>
      <w:suppressAutoHyphens/>
      <w:jc w:val="center"/>
    </w:pPr>
  </w:style>
  <w:style w:type="paragraph" w:styleId="affffff7">
    <w:name w:val="TOC Heading"/>
    <w:basedOn w:val="1"/>
    <w:next w:val="a9"/>
    <w:uiPriority w:val="39"/>
    <w:unhideWhenUsed/>
    <w:qFormat/>
    <w:rsid w:val="00A9231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customStyle="1" w:styleId="ConsPlusNormal">
    <w:name w:val="ConsPlusNormal"/>
    <w:rsid w:val="001C18F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id">
    <w:name w:val="id"/>
    <w:basedOn w:val="aa"/>
    <w:rsid w:val="00732D7A"/>
  </w:style>
  <w:style w:type="paragraph" w:customStyle="1" w:styleId="73">
    <w:name w:val="7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63">
    <w:name w:val="6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58">
    <w:name w:val="5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49">
    <w:name w:val="4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3f2">
    <w:name w:val="3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c">
    <w:name w:val="1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4">
    <w:name w:val="Текст подпункта"/>
    <w:basedOn w:val="afffb"/>
    <w:link w:val="affffff8"/>
    <w:qFormat/>
    <w:rsid w:val="00060E1F"/>
    <w:pPr>
      <w:numPr>
        <w:ilvl w:val="3"/>
      </w:numPr>
      <w:spacing w:before="60"/>
    </w:pPr>
  </w:style>
  <w:style w:type="numbering" w:customStyle="1" w:styleId="31">
    <w:name w:val="Стиль3"/>
    <w:uiPriority w:val="99"/>
    <w:rsid w:val="00060E1F"/>
    <w:pPr>
      <w:numPr>
        <w:numId w:val="22"/>
      </w:numPr>
    </w:pPr>
  </w:style>
  <w:style w:type="character" w:customStyle="1" w:styleId="afffc">
    <w:name w:val="Текст пункта Знак"/>
    <w:link w:val="afffb"/>
    <w:rsid w:val="00060E1F"/>
    <w:rPr>
      <w:rFonts w:ascii="Times New Roman" w:eastAsia="Times New Roman" w:hAnsi="Times New Roman"/>
      <w:sz w:val="28"/>
      <w:szCs w:val="28"/>
    </w:rPr>
  </w:style>
  <w:style w:type="character" w:customStyle="1" w:styleId="affffff8">
    <w:name w:val="Текст подпункта Знак"/>
    <w:link w:val="a4"/>
    <w:rsid w:val="00060E1F"/>
    <w:rPr>
      <w:rFonts w:ascii="Times New Roman" w:eastAsia="Times New Roman" w:hAnsi="Times New Roman"/>
      <w:sz w:val="28"/>
      <w:szCs w:val="28"/>
    </w:rPr>
  </w:style>
  <w:style w:type="paragraph" w:styleId="affffff9">
    <w:name w:val="endnote text"/>
    <w:basedOn w:val="a9"/>
    <w:link w:val="affffffa"/>
    <w:uiPriority w:val="99"/>
    <w:semiHidden/>
    <w:unhideWhenUsed/>
    <w:rsid w:val="001C327E"/>
    <w:rPr>
      <w:sz w:val="20"/>
      <w:szCs w:val="20"/>
    </w:rPr>
  </w:style>
  <w:style w:type="character" w:customStyle="1" w:styleId="affffffa">
    <w:name w:val="Текст концевой сноски Знак"/>
    <w:basedOn w:val="aa"/>
    <w:link w:val="affffff9"/>
    <w:uiPriority w:val="99"/>
    <w:semiHidden/>
    <w:rsid w:val="001C327E"/>
    <w:rPr>
      <w:rFonts w:ascii="Times New Roman" w:eastAsia="Times New Roman" w:hAnsi="Times New Roman"/>
    </w:rPr>
  </w:style>
  <w:style w:type="character" w:customStyle="1" w:styleId="af6">
    <w:name w:val="Абзац списка Знак"/>
    <w:aliases w:val="Гл. Многоуровневый Знак,Раздел Знак,Абзац вправо-1 Знак,Абзац вправо-11 Знак,List Paragraph11 Знак,Абзац вправо-12 Знак,List Paragraph12 Знак,Абзац вправо-111 Знак,List Paragraph111 Знак,Абзац вправо-13 Знак,List Paragraph13 Знак"/>
    <w:basedOn w:val="aa"/>
    <w:link w:val="af5"/>
    <w:uiPriority w:val="99"/>
    <w:locked/>
    <w:rsid w:val="00867C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tov-da\AppData\Roaming\Microsoft\&#1064;&#1072;&#1073;&#1083;&#1086;&#1085;&#1099;\&#1060;&#1086;&#1088;&#1084;&#1072;%20&#1085;&#1086;&#1088;&#1084;&#1072;&#1090;&#1080;&#1074;&#1085;&#1086;-&#1084;&#1077;&#1090;&#1086;&#1076;&#1080;&#1095;&#1077;&#1089;&#1082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5229-696B-4B7E-8DA9-5C1DAE80E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B1299-EBFA-4BD6-9694-4F6B6BD32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1722C-912A-4455-9FCA-CBA6CAA40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9A88D-FC6B-4563-900A-FE7D60C6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нормативно-методического документа</Template>
  <TotalTime>2261</TotalTime>
  <Pages>6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СО-ЦДУ</Company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Попиков Алексей С.</dc:creator>
  <cp:keywords/>
  <dc:description/>
  <cp:lastModifiedBy>Лазебный Т.Г.</cp:lastModifiedBy>
  <cp:revision>56</cp:revision>
  <cp:lastPrinted>2019-07-09T11:57:00Z</cp:lastPrinted>
  <dcterms:created xsi:type="dcterms:W3CDTF">2020-04-16T13:10:00Z</dcterms:created>
  <dcterms:modified xsi:type="dcterms:W3CDTF">2020-11-30T05:08:00Z</dcterms:modified>
</cp:coreProperties>
</file>